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F" w:rsidRPr="004501DE" w:rsidRDefault="00E7405F" w:rsidP="001D2995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</w:p>
    <w:p w:rsidR="00E7405F" w:rsidRPr="001D2995" w:rsidRDefault="00E7405F" w:rsidP="001D2995">
      <w:pPr>
        <w:spacing w:after="0" w:line="240" w:lineRule="auto"/>
        <w:jc w:val="center"/>
        <w:rPr>
          <w:b/>
          <w:bCs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5" o:title=""/>
          </v:shape>
          <o:OLEObject Type="Embed" ProgID="Word.Picture.8" ShapeID="_x0000_s1026" DrawAspect="Content" ObjectID="_1699441659" r:id="rId6"/>
        </w:pict>
      </w:r>
      <w:r w:rsidRPr="001D2995">
        <w:rPr>
          <w:b/>
          <w:bCs/>
          <w:lang w:eastAsia="ru-RU"/>
        </w:rPr>
        <w:t>РОЖИЩЕНСЬКА МІСЬКА РАДА</w:t>
      </w:r>
    </w:p>
    <w:p w:rsidR="00E7405F" w:rsidRPr="001D2995" w:rsidRDefault="00E7405F" w:rsidP="001D2995">
      <w:pPr>
        <w:spacing w:after="0" w:line="240" w:lineRule="auto"/>
        <w:jc w:val="center"/>
        <w:rPr>
          <w:b/>
          <w:bCs/>
          <w:lang w:eastAsia="ru-RU"/>
        </w:rPr>
      </w:pPr>
      <w:r w:rsidRPr="001D2995">
        <w:rPr>
          <w:b/>
          <w:bCs/>
          <w:lang w:eastAsia="ru-RU"/>
        </w:rPr>
        <w:t>ЛУЦЬКОГО РАЙОНУ ВОЛИНСЬКОЇ ОБЛАСТІ</w:t>
      </w:r>
    </w:p>
    <w:p w:rsidR="00E7405F" w:rsidRPr="001D2995" w:rsidRDefault="00E7405F" w:rsidP="001D2995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</w:t>
      </w:r>
      <w:r w:rsidRPr="001D2995">
        <w:rPr>
          <w:b/>
          <w:bCs/>
          <w:lang w:eastAsia="ru-RU"/>
        </w:rPr>
        <w:t>осьмого скликання</w:t>
      </w:r>
    </w:p>
    <w:p w:rsidR="00E7405F" w:rsidRPr="004501DE" w:rsidRDefault="00E7405F" w:rsidP="001D2995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4501DE">
        <w:rPr>
          <w:b/>
          <w:bCs/>
          <w:sz w:val="32"/>
          <w:szCs w:val="32"/>
          <w:lang w:eastAsia="ru-RU"/>
        </w:rPr>
        <w:t xml:space="preserve">РІШЕННЯ </w:t>
      </w:r>
    </w:p>
    <w:p w:rsidR="00E7405F" w:rsidRPr="00E24611" w:rsidRDefault="00E7405F" w:rsidP="001D2995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p w:rsidR="00E7405F" w:rsidRPr="001D2995" w:rsidRDefault="00E7405F" w:rsidP="001D2995">
      <w:pPr>
        <w:tabs>
          <w:tab w:val="left" w:pos="4230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25 </w:t>
      </w:r>
      <w:r w:rsidRPr="001D2995">
        <w:rPr>
          <w:lang w:eastAsia="ru-RU"/>
        </w:rPr>
        <w:t xml:space="preserve">листопада 2021 року                                                    </w:t>
      </w:r>
      <w:r>
        <w:rPr>
          <w:lang w:eastAsia="ru-RU"/>
        </w:rPr>
        <w:t xml:space="preserve">                              </w:t>
      </w:r>
      <w:r w:rsidRPr="001D2995">
        <w:rPr>
          <w:lang w:eastAsia="ru-RU"/>
        </w:rPr>
        <w:t>№ 13/</w:t>
      </w:r>
      <w:r>
        <w:rPr>
          <w:lang w:eastAsia="ru-RU"/>
        </w:rPr>
        <w:t>43</w:t>
      </w:r>
    </w:p>
    <w:p w:rsidR="00E7405F" w:rsidRPr="00E24611" w:rsidRDefault="00E7405F" w:rsidP="001D2995">
      <w:pPr>
        <w:spacing w:after="0" w:line="240" w:lineRule="auto"/>
        <w:rPr>
          <w:bCs/>
          <w:iCs/>
          <w:sz w:val="24"/>
          <w:szCs w:val="24"/>
          <w:lang w:eastAsia="ru-RU"/>
        </w:rPr>
      </w:pPr>
    </w:p>
    <w:p w:rsidR="00E7405F" w:rsidRPr="001D2995" w:rsidRDefault="00E7405F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1D2995">
        <w:rPr>
          <w:b/>
          <w:bCs/>
        </w:rPr>
        <w:t xml:space="preserve">Про надання дозволу на розроблення </w:t>
      </w:r>
    </w:p>
    <w:p w:rsidR="00E7405F" w:rsidRPr="001D2995" w:rsidRDefault="00E7405F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1D2995">
        <w:rPr>
          <w:b/>
          <w:bCs/>
        </w:rPr>
        <w:t xml:space="preserve">проекту землеустрою щодо відведення </w:t>
      </w:r>
    </w:p>
    <w:p w:rsidR="00E7405F" w:rsidRPr="001D2995" w:rsidRDefault="00E7405F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1D2995">
        <w:rPr>
          <w:b/>
          <w:bCs/>
        </w:rPr>
        <w:t xml:space="preserve">земельної  ділянки гр. </w:t>
      </w:r>
      <w:r>
        <w:rPr>
          <w:b/>
          <w:bCs/>
        </w:rPr>
        <w:t>Катеринюк О. М.</w:t>
      </w:r>
    </w:p>
    <w:p w:rsidR="00E7405F" w:rsidRPr="001D2995" w:rsidRDefault="00E7405F" w:rsidP="001D2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i/>
          <w:iCs/>
        </w:rPr>
      </w:pPr>
    </w:p>
    <w:p w:rsidR="00E7405F" w:rsidRPr="00890A3E" w:rsidRDefault="00E7405F" w:rsidP="001D2995">
      <w:p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ab/>
        <w:t xml:space="preserve">Розглянувши заяву гр. </w:t>
      </w:r>
      <w:r>
        <w:rPr>
          <w:lang w:eastAsia="ru-RU"/>
        </w:rPr>
        <w:t xml:space="preserve">Катеринюк О. М., </w:t>
      </w:r>
      <w:r w:rsidRPr="001D2995">
        <w:rPr>
          <w:lang w:eastAsia="ru-RU"/>
        </w:rPr>
        <w:t xml:space="preserve"> керуючись пунктом 34 частини 1 статті 26, статтею 33 Закону України «Про місцеве самоврядування в Україні», статтями 12, 22, 33, 79</w:t>
      </w:r>
      <w:r w:rsidRPr="001D2995">
        <w:rPr>
          <w:vertAlign w:val="superscript"/>
          <w:lang w:eastAsia="ru-RU"/>
        </w:rPr>
        <w:t>1</w:t>
      </w:r>
      <w:r w:rsidRPr="001D2995">
        <w:rPr>
          <w:lang w:eastAsia="ru-RU"/>
        </w:rPr>
        <w:t>, 81, 116, 118, 121, 122 Земельного Кодексу України, статтею 5 Закону України «Про особисте селянське господарство», статтями 19, 25, 50 Закону України «Про землеустрій»</w:t>
      </w:r>
      <w:r>
        <w:rPr>
          <w:lang w:eastAsia="ru-RU"/>
        </w:rPr>
        <w:t>,</w:t>
      </w:r>
      <w:r w:rsidRPr="00890A3E">
        <w:rPr>
          <w:b/>
          <w:i/>
        </w:rPr>
        <w:t xml:space="preserve"> </w:t>
      </w:r>
      <w:r w:rsidRPr="00890A3E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</w:t>
      </w:r>
      <w:r>
        <w:t>вища від 18.11.2021 року № 15/99</w:t>
      </w:r>
      <w:r w:rsidRPr="00890A3E">
        <w:t xml:space="preserve">, </w:t>
      </w:r>
      <w:r w:rsidRPr="00890A3E">
        <w:rPr>
          <w:lang w:eastAsia="ru-RU"/>
        </w:rPr>
        <w:t xml:space="preserve"> міська рада  </w:t>
      </w:r>
    </w:p>
    <w:p w:rsidR="00E7405F" w:rsidRPr="001D2995" w:rsidRDefault="00E7405F" w:rsidP="001D2995">
      <w:pPr>
        <w:spacing w:after="0" w:line="240" w:lineRule="auto"/>
        <w:rPr>
          <w:b/>
          <w:bCs/>
          <w:lang w:eastAsia="ru-RU"/>
        </w:rPr>
      </w:pPr>
      <w:r w:rsidRPr="001D2995">
        <w:rPr>
          <w:b/>
          <w:bCs/>
          <w:lang w:eastAsia="ru-RU"/>
        </w:rPr>
        <w:t>ВИРІШИЛА:</w:t>
      </w:r>
    </w:p>
    <w:p w:rsidR="00E7405F" w:rsidRPr="001D2995" w:rsidRDefault="00E7405F" w:rsidP="001D2995">
      <w:pPr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 xml:space="preserve">Надати дозвіл на розроблення проекту землеустрою щодо відведення земельної ділянки гр. </w:t>
      </w:r>
      <w:r>
        <w:rPr>
          <w:lang w:eastAsia="ru-RU"/>
        </w:rPr>
        <w:t>Катеринюк Оксані Миколаївні</w:t>
      </w:r>
      <w:r w:rsidRPr="001D2995">
        <w:rPr>
          <w:lang w:eastAsia="ru-RU"/>
        </w:rPr>
        <w:t xml:space="preserve"> у власність для ведення особистого селянського господарства орієнтовною загальною площею до </w:t>
      </w:r>
      <w:smartTag w:uri="urn:schemas-microsoft-com:office:smarttags" w:element="metricconverter">
        <w:smartTagPr>
          <w:attr w:name="ProductID" w:val="0,6000 га"/>
        </w:smartTagPr>
        <w:r>
          <w:rPr>
            <w:lang w:eastAsia="ru-RU"/>
          </w:rPr>
          <w:t>0,6000</w:t>
        </w:r>
        <w:r w:rsidRPr="001D2995">
          <w:rPr>
            <w:lang w:eastAsia="ru-RU"/>
          </w:rPr>
          <w:t xml:space="preserve"> га</w:t>
        </w:r>
      </w:smartTag>
      <w:r w:rsidRPr="001D2995">
        <w:rPr>
          <w:lang w:eastAsia="ru-RU"/>
        </w:rPr>
        <w:t>, а саме:</w:t>
      </w:r>
    </w:p>
    <w:p w:rsidR="00E7405F" w:rsidRPr="001D2995" w:rsidRDefault="00E7405F" w:rsidP="001D2995">
      <w:pPr>
        <w:numPr>
          <w:ilvl w:val="1"/>
          <w:numId w:val="1"/>
        </w:num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600 га"/>
        </w:smartTagPr>
        <w:r>
          <w:rPr>
            <w:lang w:eastAsia="ru-RU"/>
          </w:rPr>
          <w:t>0,2000</w:t>
        </w:r>
        <w:r w:rsidRPr="001D2995">
          <w:rPr>
            <w:lang w:eastAsia="ru-RU"/>
          </w:rPr>
          <w:t xml:space="preserve"> га</w:t>
        </w:r>
      </w:smartTag>
      <w:r w:rsidRPr="001D2995">
        <w:rPr>
          <w:lang w:eastAsia="ru-RU"/>
        </w:rPr>
        <w:t xml:space="preserve">, яка розташована  </w:t>
      </w:r>
      <w:r>
        <w:rPr>
          <w:lang w:eastAsia="ru-RU"/>
        </w:rPr>
        <w:t>за межами населених пунктів Рожищенської міської ради</w:t>
      </w:r>
      <w:r w:rsidRPr="001D2995">
        <w:rPr>
          <w:lang w:eastAsia="ru-RU"/>
        </w:rPr>
        <w:t>;</w:t>
      </w:r>
    </w:p>
    <w:p w:rsidR="00E7405F" w:rsidRDefault="00E7405F" w:rsidP="001D2995">
      <w:pPr>
        <w:numPr>
          <w:ilvl w:val="1"/>
          <w:numId w:val="1"/>
        </w:num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600 га"/>
        </w:smartTagPr>
        <w:r w:rsidRPr="001D2995">
          <w:rPr>
            <w:lang w:eastAsia="ru-RU"/>
          </w:rPr>
          <w:t>0,</w:t>
        </w:r>
        <w:r>
          <w:rPr>
            <w:lang w:eastAsia="ru-RU"/>
          </w:rPr>
          <w:t>1400</w:t>
        </w:r>
        <w:r w:rsidRPr="001D2995">
          <w:rPr>
            <w:lang w:eastAsia="ru-RU"/>
          </w:rPr>
          <w:t xml:space="preserve"> га</w:t>
        </w:r>
      </w:smartTag>
      <w:r w:rsidRPr="001D2995">
        <w:rPr>
          <w:lang w:eastAsia="ru-RU"/>
        </w:rPr>
        <w:t xml:space="preserve">, яка розташована в </w:t>
      </w:r>
      <w:r>
        <w:rPr>
          <w:lang w:eastAsia="ru-RU"/>
        </w:rPr>
        <w:t>с. Єлизаветин;</w:t>
      </w:r>
    </w:p>
    <w:p w:rsidR="00E7405F" w:rsidRDefault="00E7405F" w:rsidP="009852B8">
      <w:pPr>
        <w:numPr>
          <w:ilvl w:val="1"/>
          <w:numId w:val="1"/>
        </w:numPr>
        <w:spacing w:after="0" w:line="240" w:lineRule="auto"/>
        <w:jc w:val="both"/>
        <w:rPr>
          <w:lang w:eastAsia="ru-RU"/>
        </w:rPr>
      </w:pPr>
      <w:r w:rsidRPr="001D2995">
        <w:rPr>
          <w:lang w:eastAsia="ru-RU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600 га"/>
        </w:smartTagPr>
        <w:r w:rsidRPr="001D2995">
          <w:rPr>
            <w:lang w:eastAsia="ru-RU"/>
          </w:rPr>
          <w:t>0,</w:t>
        </w:r>
        <w:r>
          <w:rPr>
            <w:lang w:eastAsia="ru-RU"/>
          </w:rPr>
          <w:t>2600</w:t>
        </w:r>
        <w:r w:rsidRPr="001D2995">
          <w:rPr>
            <w:lang w:eastAsia="ru-RU"/>
          </w:rPr>
          <w:t xml:space="preserve"> га</w:t>
        </w:r>
      </w:smartTag>
      <w:r w:rsidRPr="001D2995">
        <w:rPr>
          <w:lang w:eastAsia="ru-RU"/>
        </w:rPr>
        <w:t xml:space="preserve">, яка розташована в </w:t>
      </w:r>
      <w:r>
        <w:rPr>
          <w:lang w:eastAsia="ru-RU"/>
        </w:rPr>
        <w:t>с. Єлизаветин.</w:t>
      </w:r>
    </w:p>
    <w:p w:rsidR="00E7405F" w:rsidRPr="001D2995" w:rsidRDefault="00E7405F" w:rsidP="001D2995">
      <w:pPr>
        <w:spacing w:after="0" w:line="240" w:lineRule="auto"/>
        <w:ind w:firstLine="709"/>
        <w:jc w:val="both"/>
        <w:rPr>
          <w:lang w:eastAsia="ru-RU"/>
        </w:rPr>
      </w:pPr>
      <w:r w:rsidRPr="001D2995">
        <w:rPr>
          <w:lang w:eastAsia="ru-RU"/>
        </w:rPr>
        <w:t xml:space="preserve">2. Проект землеустрою щодо відведення земельних ділянок подати для розгляду та затвердження у встановленому порядку.  </w:t>
      </w:r>
    </w:p>
    <w:p w:rsidR="00E7405F" w:rsidRPr="001D2995" w:rsidRDefault="00E7405F" w:rsidP="001D2995">
      <w:pPr>
        <w:spacing w:after="0" w:line="240" w:lineRule="auto"/>
        <w:ind w:firstLine="709"/>
        <w:jc w:val="both"/>
        <w:rPr>
          <w:lang w:eastAsia="ru-RU"/>
        </w:rPr>
      </w:pPr>
      <w:r w:rsidRPr="001D2995">
        <w:rPr>
          <w:lang w:eastAsia="ru-RU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7405F" w:rsidRPr="001D2995" w:rsidRDefault="00E7405F" w:rsidP="001D2995">
      <w:pPr>
        <w:spacing w:after="0" w:line="240" w:lineRule="auto"/>
        <w:jc w:val="both"/>
        <w:rPr>
          <w:lang w:eastAsia="ru-RU"/>
        </w:rPr>
      </w:pPr>
    </w:p>
    <w:p w:rsidR="00E7405F" w:rsidRPr="001D2995" w:rsidRDefault="00E7405F" w:rsidP="001D2995">
      <w:pPr>
        <w:spacing w:after="0" w:line="240" w:lineRule="auto"/>
        <w:jc w:val="both"/>
        <w:rPr>
          <w:lang w:eastAsia="ru-RU"/>
        </w:rPr>
      </w:pPr>
    </w:p>
    <w:p w:rsidR="00E7405F" w:rsidRPr="001D2995" w:rsidRDefault="00E7405F" w:rsidP="001D2995">
      <w:pPr>
        <w:tabs>
          <w:tab w:val="left" w:pos="5550"/>
        </w:tabs>
        <w:spacing w:after="0" w:line="240" w:lineRule="auto"/>
        <w:rPr>
          <w:b/>
          <w:bCs/>
          <w:lang w:eastAsia="ru-RU"/>
        </w:rPr>
      </w:pPr>
      <w:r w:rsidRPr="001D2995">
        <w:rPr>
          <w:lang w:eastAsia="ru-RU"/>
        </w:rPr>
        <w:t xml:space="preserve">Міський голова                       </w:t>
      </w:r>
      <w:r w:rsidRPr="001D2995">
        <w:rPr>
          <w:b/>
          <w:bCs/>
          <w:i/>
          <w:iCs/>
          <w:lang w:eastAsia="ru-RU"/>
        </w:rPr>
        <w:tab/>
      </w:r>
      <w:r w:rsidRPr="001D2995">
        <w:rPr>
          <w:b/>
          <w:bCs/>
          <w:i/>
          <w:iCs/>
          <w:lang w:eastAsia="ru-RU"/>
        </w:rPr>
        <w:tab/>
      </w:r>
      <w:r w:rsidRPr="001D2995">
        <w:rPr>
          <w:b/>
          <w:bCs/>
          <w:i/>
          <w:iCs/>
          <w:lang w:eastAsia="ru-RU"/>
        </w:rPr>
        <w:tab/>
        <w:t>Вячеслав ПОЛІЩУК</w:t>
      </w:r>
    </w:p>
    <w:p w:rsidR="00E7405F" w:rsidRPr="001D2995" w:rsidRDefault="00E7405F" w:rsidP="001D2995">
      <w:pPr>
        <w:spacing w:after="0" w:line="240" w:lineRule="auto"/>
        <w:rPr>
          <w:b/>
          <w:bCs/>
          <w:i/>
          <w:iCs/>
          <w:sz w:val="24"/>
          <w:szCs w:val="24"/>
          <w:lang w:eastAsia="ru-RU"/>
        </w:rPr>
      </w:pPr>
    </w:p>
    <w:p w:rsidR="00E7405F" w:rsidRDefault="00E7405F" w:rsidP="001D2995">
      <w:pPr>
        <w:spacing w:after="0" w:line="240" w:lineRule="auto"/>
        <w:rPr>
          <w:i/>
          <w:iCs/>
          <w:sz w:val="24"/>
          <w:szCs w:val="24"/>
          <w:lang w:eastAsia="ru-RU"/>
        </w:rPr>
      </w:pPr>
      <w:r w:rsidRPr="001D2995">
        <w:rPr>
          <w:i/>
          <w:iCs/>
          <w:sz w:val="24"/>
          <w:szCs w:val="24"/>
          <w:lang w:eastAsia="ru-RU"/>
        </w:rPr>
        <w:t>Супрун</w:t>
      </w:r>
      <w:r>
        <w:rPr>
          <w:i/>
          <w:iCs/>
          <w:sz w:val="24"/>
          <w:szCs w:val="24"/>
          <w:lang w:eastAsia="ru-RU"/>
        </w:rPr>
        <w:t xml:space="preserve"> </w:t>
      </w:r>
      <w:r w:rsidRPr="001D2995">
        <w:rPr>
          <w:i/>
          <w:iCs/>
          <w:sz w:val="24"/>
          <w:szCs w:val="24"/>
          <w:lang w:eastAsia="ru-RU"/>
        </w:rPr>
        <w:t>21541</w:t>
      </w:r>
    </w:p>
    <w:p w:rsidR="00E7405F" w:rsidRPr="001D2995" w:rsidRDefault="00E7405F" w:rsidP="00E24611">
      <w:pPr>
        <w:rPr>
          <w:i/>
          <w:iCs/>
          <w:sz w:val="24"/>
          <w:szCs w:val="24"/>
          <w:lang w:eastAsia="ru-RU"/>
        </w:rPr>
      </w:pPr>
      <w:r w:rsidRPr="00092256">
        <w:rPr>
          <w:i/>
          <w:iCs/>
          <w:sz w:val="24"/>
          <w:szCs w:val="24"/>
          <w:lang w:eastAsia="ru-RU"/>
        </w:rPr>
        <w:t>Кузавка 21541</w:t>
      </w:r>
    </w:p>
    <w:sectPr w:rsidR="00E7405F" w:rsidRPr="001D2995" w:rsidSect="00450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329"/>
    <w:rsid w:val="00092256"/>
    <w:rsid w:val="00147978"/>
    <w:rsid w:val="001D2995"/>
    <w:rsid w:val="0039255F"/>
    <w:rsid w:val="00395C2F"/>
    <w:rsid w:val="003C0F4D"/>
    <w:rsid w:val="004501DE"/>
    <w:rsid w:val="005319FE"/>
    <w:rsid w:val="00580356"/>
    <w:rsid w:val="00685329"/>
    <w:rsid w:val="006A3BFD"/>
    <w:rsid w:val="006B41A8"/>
    <w:rsid w:val="00826959"/>
    <w:rsid w:val="00890A3E"/>
    <w:rsid w:val="008B7B46"/>
    <w:rsid w:val="00921CFD"/>
    <w:rsid w:val="009263BD"/>
    <w:rsid w:val="009852B8"/>
    <w:rsid w:val="00A3298A"/>
    <w:rsid w:val="00A349EF"/>
    <w:rsid w:val="00A47451"/>
    <w:rsid w:val="00B22B73"/>
    <w:rsid w:val="00B87334"/>
    <w:rsid w:val="00BA785C"/>
    <w:rsid w:val="00BC0305"/>
    <w:rsid w:val="00D22A23"/>
    <w:rsid w:val="00DC0959"/>
    <w:rsid w:val="00E24611"/>
    <w:rsid w:val="00E7405F"/>
    <w:rsid w:val="00EF2FBE"/>
    <w:rsid w:val="00F0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23"/>
    <w:pPr>
      <w:spacing w:after="160" w:line="259" w:lineRule="auto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292</Words>
  <Characters>1670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2021-11-05T09:18:00Z</dcterms:created>
  <dcterms:modified xsi:type="dcterms:W3CDTF">2021-11-26T12:21:00Z</dcterms:modified>
</cp:coreProperties>
</file>