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B6" w:rsidRDefault="003B20B6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01264575" r:id="rId7"/>
        </w:pict>
      </w:r>
    </w:p>
    <w:p w:rsidR="003B20B6" w:rsidRPr="002B5D2B" w:rsidRDefault="003B20B6" w:rsidP="003738A5">
      <w:pPr>
        <w:jc w:val="center"/>
        <w:rPr>
          <w:i w:val="0"/>
          <w:sz w:val="28"/>
          <w:szCs w:val="28"/>
        </w:rPr>
      </w:pPr>
    </w:p>
    <w:p w:rsidR="003B20B6" w:rsidRPr="002B5D2B" w:rsidRDefault="003B20B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3B20B6" w:rsidRPr="002B5D2B" w:rsidRDefault="003B20B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3B20B6" w:rsidRPr="002B5D2B" w:rsidRDefault="003B20B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3B20B6" w:rsidRPr="00E70F5D" w:rsidRDefault="003B20B6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3B20B6" w:rsidRPr="00E70F5D" w:rsidRDefault="003B20B6" w:rsidP="003738A5">
      <w:pPr>
        <w:jc w:val="center"/>
        <w:rPr>
          <w:i w:val="0"/>
          <w:sz w:val="24"/>
          <w:szCs w:val="24"/>
        </w:rPr>
      </w:pPr>
    </w:p>
    <w:p w:rsidR="003B20B6" w:rsidRPr="002B5D2B" w:rsidRDefault="003B20B6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</w:t>
      </w:r>
      <w:r>
        <w:rPr>
          <w:b w:val="0"/>
          <w:i w:val="0"/>
          <w:sz w:val="28"/>
        </w:rPr>
        <w:t xml:space="preserve">     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46</w:t>
      </w:r>
    </w:p>
    <w:p w:rsidR="003B20B6" w:rsidRPr="00E70F5D" w:rsidRDefault="003B20B6" w:rsidP="003738A5">
      <w:pPr>
        <w:rPr>
          <w:b w:val="0"/>
          <w:i w:val="0"/>
          <w:sz w:val="24"/>
          <w:szCs w:val="24"/>
        </w:rPr>
      </w:pPr>
    </w:p>
    <w:p w:rsidR="003B20B6" w:rsidRPr="002B5D2B" w:rsidRDefault="003B20B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3B20B6" w:rsidRPr="002B5D2B" w:rsidRDefault="003B20B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3B20B6" w:rsidRPr="002B5D2B" w:rsidRDefault="003B20B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89765910"/>
      <w:r>
        <w:rPr>
          <w:rFonts w:ascii="Times New Roman" w:hAnsi="Times New Roman"/>
          <w:b/>
          <w:iCs/>
          <w:sz w:val="28"/>
          <w:szCs w:val="28"/>
          <w:lang w:val="uk-UA"/>
        </w:rPr>
        <w:t>Давидюку Д. В.</w:t>
      </w:r>
      <w:bookmarkEnd w:id="0"/>
    </w:p>
    <w:p w:rsidR="003B20B6" w:rsidRPr="002B5D2B" w:rsidRDefault="003B20B6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B20B6" w:rsidRPr="002B5D2B" w:rsidRDefault="003B20B6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 xml:space="preserve">Давидюка </w:t>
      </w:r>
      <w:r>
        <w:rPr>
          <w:b w:val="0"/>
          <w:i w:val="0"/>
          <w:sz w:val="28"/>
          <w:szCs w:val="28"/>
          <w:lang w:val="ru-RU"/>
        </w:rPr>
        <w:t>Д</w:t>
      </w:r>
      <w:r>
        <w:rPr>
          <w:b w:val="0"/>
          <w:i w:val="0"/>
          <w:sz w:val="28"/>
          <w:szCs w:val="28"/>
        </w:rPr>
        <w:t>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D76288">
        <w:rPr>
          <w:b w:val="0"/>
          <w:i w:val="0"/>
          <w:sz w:val="28"/>
          <w:szCs w:val="28"/>
        </w:rPr>
        <w:t xml:space="preserve">                    </w:t>
      </w:r>
      <w:r>
        <w:rPr>
          <w:b w:val="0"/>
          <w:i w:val="0"/>
          <w:sz w:val="28"/>
          <w:szCs w:val="28"/>
        </w:rPr>
        <w:t>від 10.12.2021 № 16/</w:t>
      </w:r>
      <w:r w:rsidRPr="00D76288">
        <w:rPr>
          <w:b w:val="0"/>
          <w:i w:val="0"/>
          <w:sz w:val="28"/>
          <w:szCs w:val="28"/>
        </w:rPr>
        <w:t>37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3B20B6" w:rsidRPr="002B5D2B" w:rsidRDefault="003B20B6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3B20B6" w:rsidRPr="002B5D2B" w:rsidRDefault="003B20B6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Давидюку Дмитру Валерійовичу 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7000 га"/>
        </w:smartTagPr>
        <w:r>
          <w:rPr>
            <w:b w:val="0"/>
            <w:i w:val="0"/>
            <w:sz w:val="28"/>
            <w:szCs w:val="28"/>
            <w:lang w:val="ru-RU"/>
          </w:rPr>
          <w:t>0</w:t>
        </w:r>
        <w:r>
          <w:rPr>
            <w:b w:val="0"/>
            <w:i w:val="0"/>
            <w:sz w:val="28"/>
            <w:szCs w:val="28"/>
          </w:rPr>
          <w:t>,</w:t>
        </w:r>
        <w:r>
          <w:rPr>
            <w:b w:val="0"/>
            <w:i w:val="0"/>
            <w:sz w:val="28"/>
            <w:szCs w:val="28"/>
            <w:lang w:val="ru-RU"/>
          </w:rPr>
          <w:t>70</w:t>
        </w:r>
        <w:r>
          <w:rPr>
            <w:b w:val="0"/>
            <w:i w:val="0"/>
            <w:sz w:val="28"/>
            <w:szCs w:val="28"/>
          </w:rPr>
          <w:t>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3B20B6" w:rsidRPr="002B5D2B" w:rsidRDefault="003B20B6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3B20B6" w:rsidRPr="002B5D2B" w:rsidRDefault="003B20B6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B20B6" w:rsidRPr="002B5D2B" w:rsidRDefault="003B20B6" w:rsidP="003738A5">
      <w:pPr>
        <w:jc w:val="both"/>
        <w:rPr>
          <w:b w:val="0"/>
          <w:i w:val="0"/>
          <w:sz w:val="28"/>
          <w:szCs w:val="28"/>
        </w:rPr>
      </w:pPr>
    </w:p>
    <w:p w:rsidR="003B20B6" w:rsidRPr="002B5D2B" w:rsidRDefault="003B20B6" w:rsidP="003738A5">
      <w:pPr>
        <w:jc w:val="both"/>
        <w:rPr>
          <w:b w:val="0"/>
          <w:i w:val="0"/>
          <w:sz w:val="28"/>
          <w:szCs w:val="28"/>
        </w:rPr>
      </w:pPr>
    </w:p>
    <w:p w:rsidR="003B20B6" w:rsidRDefault="003B20B6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3A2FBE">
        <w:rPr>
          <w:i w:val="0"/>
          <w:sz w:val="28"/>
        </w:rPr>
        <w:t>Вячеслав ПОЛІЩУК</w:t>
      </w:r>
    </w:p>
    <w:p w:rsidR="003B20B6" w:rsidRPr="009D3591" w:rsidRDefault="003B20B6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3B20B6" w:rsidRPr="002B5D2B" w:rsidRDefault="003B20B6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3B20B6" w:rsidRPr="002B5D2B" w:rsidRDefault="003B20B6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3B20B6" w:rsidRPr="002B5D2B" w:rsidRDefault="003B20B6" w:rsidP="003738A5">
      <w:pPr>
        <w:rPr>
          <w:szCs w:val="28"/>
        </w:rPr>
      </w:pPr>
    </w:p>
    <w:sectPr w:rsidR="003B20B6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B6" w:rsidRDefault="003B20B6" w:rsidP="00CF7DC8">
      <w:r>
        <w:separator/>
      </w:r>
    </w:p>
  </w:endnote>
  <w:endnote w:type="continuationSeparator" w:id="0">
    <w:p w:rsidR="003B20B6" w:rsidRDefault="003B20B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B6" w:rsidRDefault="003B20B6" w:rsidP="00CF7DC8">
      <w:r>
        <w:separator/>
      </w:r>
    </w:p>
  </w:footnote>
  <w:footnote w:type="continuationSeparator" w:id="0">
    <w:p w:rsidR="003B20B6" w:rsidRDefault="003B20B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B6" w:rsidRPr="00D433A3" w:rsidRDefault="003B20B6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4C24"/>
    <w:rsid w:val="0006672C"/>
    <w:rsid w:val="0008228E"/>
    <w:rsid w:val="00092391"/>
    <w:rsid w:val="000D133F"/>
    <w:rsid w:val="00123E8A"/>
    <w:rsid w:val="0012508D"/>
    <w:rsid w:val="00133499"/>
    <w:rsid w:val="001A6B0B"/>
    <w:rsid w:val="001B6C9E"/>
    <w:rsid w:val="001F7D24"/>
    <w:rsid w:val="00227C60"/>
    <w:rsid w:val="0028713D"/>
    <w:rsid w:val="002B122C"/>
    <w:rsid w:val="002B230D"/>
    <w:rsid w:val="002B5D2B"/>
    <w:rsid w:val="002C649A"/>
    <w:rsid w:val="002C781F"/>
    <w:rsid w:val="002C7F40"/>
    <w:rsid w:val="002D4884"/>
    <w:rsid w:val="002F31D9"/>
    <w:rsid w:val="002F551E"/>
    <w:rsid w:val="003040FB"/>
    <w:rsid w:val="003176E0"/>
    <w:rsid w:val="003211D7"/>
    <w:rsid w:val="00332F86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2FBE"/>
    <w:rsid w:val="003A5853"/>
    <w:rsid w:val="003A5EC1"/>
    <w:rsid w:val="003B20B6"/>
    <w:rsid w:val="003B6E6F"/>
    <w:rsid w:val="003D160F"/>
    <w:rsid w:val="003E3AD8"/>
    <w:rsid w:val="0040278E"/>
    <w:rsid w:val="00422BC2"/>
    <w:rsid w:val="00432635"/>
    <w:rsid w:val="004373CF"/>
    <w:rsid w:val="004413DD"/>
    <w:rsid w:val="004548F9"/>
    <w:rsid w:val="00484A5B"/>
    <w:rsid w:val="004974DE"/>
    <w:rsid w:val="004A1C4D"/>
    <w:rsid w:val="004C6C5A"/>
    <w:rsid w:val="005145FE"/>
    <w:rsid w:val="00515DF6"/>
    <w:rsid w:val="00523B36"/>
    <w:rsid w:val="0056327F"/>
    <w:rsid w:val="0056585A"/>
    <w:rsid w:val="0058316B"/>
    <w:rsid w:val="00597F32"/>
    <w:rsid w:val="005C6E66"/>
    <w:rsid w:val="00606960"/>
    <w:rsid w:val="00637612"/>
    <w:rsid w:val="006C2B44"/>
    <w:rsid w:val="006D4961"/>
    <w:rsid w:val="006D53FC"/>
    <w:rsid w:val="006D759F"/>
    <w:rsid w:val="006D7D0F"/>
    <w:rsid w:val="006E4702"/>
    <w:rsid w:val="006E7956"/>
    <w:rsid w:val="007151A9"/>
    <w:rsid w:val="0073542B"/>
    <w:rsid w:val="00787E87"/>
    <w:rsid w:val="00814383"/>
    <w:rsid w:val="00824A3D"/>
    <w:rsid w:val="00826959"/>
    <w:rsid w:val="0085001A"/>
    <w:rsid w:val="00876F05"/>
    <w:rsid w:val="00880C82"/>
    <w:rsid w:val="00884213"/>
    <w:rsid w:val="008B63E0"/>
    <w:rsid w:val="008B7B46"/>
    <w:rsid w:val="008D63BE"/>
    <w:rsid w:val="00911990"/>
    <w:rsid w:val="0092184B"/>
    <w:rsid w:val="00931117"/>
    <w:rsid w:val="009360E8"/>
    <w:rsid w:val="0096324B"/>
    <w:rsid w:val="00966A93"/>
    <w:rsid w:val="009C64FD"/>
    <w:rsid w:val="009D3591"/>
    <w:rsid w:val="009E4240"/>
    <w:rsid w:val="009E7DA1"/>
    <w:rsid w:val="00A14FC6"/>
    <w:rsid w:val="00A175A7"/>
    <w:rsid w:val="00A1789D"/>
    <w:rsid w:val="00A367A9"/>
    <w:rsid w:val="00A51A45"/>
    <w:rsid w:val="00A85C8E"/>
    <w:rsid w:val="00AE395A"/>
    <w:rsid w:val="00AF370A"/>
    <w:rsid w:val="00B21B83"/>
    <w:rsid w:val="00B36F52"/>
    <w:rsid w:val="00B466CF"/>
    <w:rsid w:val="00B47824"/>
    <w:rsid w:val="00B64590"/>
    <w:rsid w:val="00B805E2"/>
    <w:rsid w:val="00B8696A"/>
    <w:rsid w:val="00B91149"/>
    <w:rsid w:val="00BA5A0E"/>
    <w:rsid w:val="00BA785C"/>
    <w:rsid w:val="00BB36A7"/>
    <w:rsid w:val="00BD40A3"/>
    <w:rsid w:val="00BE27D1"/>
    <w:rsid w:val="00C25419"/>
    <w:rsid w:val="00C300EC"/>
    <w:rsid w:val="00C32CD3"/>
    <w:rsid w:val="00C36C2B"/>
    <w:rsid w:val="00C72B6B"/>
    <w:rsid w:val="00C76F90"/>
    <w:rsid w:val="00CA015E"/>
    <w:rsid w:val="00CB7653"/>
    <w:rsid w:val="00CF6C28"/>
    <w:rsid w:val="00CF7DC8"/>
    <w:rsid w:val="00D11F6F"/>
    <w:rsid w:val="00D34065"/>
    <w:rsid w:val="00D433A3"/>
    <w:rsid w:val="00D5393C"/>
    <w:rsid w:val="00D53BC2"/>
    <w:rsid w:val="00D72235"/>
    <w:rsid w:val="00D76288"/>
    <w:rsid w:val="00D92FF6"/>
    <w:rsid w:val="00D9767F"/>
    <w:rsid w:val="00DA6D2C"/>
    <w:rsid w:val="00DB6427"/>
    <w:rsid w:val="00DC0298"/>
    <w:rsid w:val="00DD4BE6"/>
    <w:rsid w:val="00E04D7B"/>
    <w:rsid w:val="00E124D6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D2E6A"/>
    <w:rsid w:val="00EE3088"/>
    <w:rsid w:val="00F0230E"/>
    <w:rsid w:val="00F4325B"/>
    <w:rsid w:val="00F53440"/>
    <w:rsid w:val="00F73A93"/>
    <w:rsid w:val="00F7766B"/>
    <w:rsid w:val="00F85570"/>
    <w:rsid w:val="00FA51F1"/>
    <w:rsid w:val="00FE3B2D"/>
    <w:rsid w:val="00F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2021-12-05T21:02:00Z</dcterms:created>
  <dcterms:modified xsi:type="dcterms:W3CDTF">2021-12-17T14:43:00Z</dcterms:modified>
</cp:coreProperties>
</file>