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CC" w:rsidRPr="00B232E3" w:rsidRDefault="00AB7ACC" w:rsidP="00EA4CEF">
      <w:pPr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46615800" r:id="rId6"/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232E3">
        <w:rPr>
          <w:b/>
        </w:rPr>
        <w:br w:type="textWrapping" w:clear="all"/>
      </w:r>
    </w:p>
    <w:p w:rsidR="00AB7ACC" w:rsidRDefault="00AB7ACC" w:rsidP="00EA4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AB7ACC" w:rsidRDefault="00AB7ACC" w:rsidP="00EA4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AB7ACC" w:rsidRPr="00363C82" w:rsidRDefault="00AB7ACC" w:rsidP="00EA4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AB7ACC" w:rsidRDefault="00AB7ACC" w:rsidP="00EA4CEF">
      <w:pPr>
        <w:jc w:val="center"/>
        <w:rPr>
          <w:b/>
          <w:sz w:val="28"/>
          <w:szCs w:val="28"/>
        </w:rPr>
      </w:pPr>
    </w:p>
    <w:p w:rsidR="00AB7ACC" w:rsidRPr="00363C82" w:rsidRDefault="00AB7ACC" w:rsidP="00EA4CE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AB7ACC" w:rsidRDefault="00AB7ACC" w:rsidP="00EA4CE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AB7ACC" w:rsidRPr="00232D97" w:rsidTr="00310B50">
        <w:trPr>
          <w:jc w:val="center"/>
        </w:trPr>
        <w:tc>
          <w:tcPr>
            <w:tcW w:w="3128" w:type="dxa"/>
          </w:tcPr>
          <w:p w:rsidR="00AB7ACC" w:rsidRPr="00E916BC" w:rsidRDefault="00AB7ACC" w:rsidP="006D7370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25 травня </w:t>
            </w:r>
            <w:r>
              <w:rPr>
                <w:b w:val="0"/>
                <w:sz w:val="28"/>
                <w:szCs w:val="26"/>
                <w:lang w:val="en-US"/>
              </w:rPr>
              <w:t xml:space="preserve">2023 </w:t>
            </w:r>
            <w:r>
              <w:rPr>
                <w:b w:val="0"/>
                <w:sz w:val="28"/>
                <w:szCs w:val="26"/>
              </w:rPr>
              <w:t>року</w:t>
            </w:r>
          </w:p>
        </w:tc>
        <w:tc>
          <w:tcPr>
            <w:tcW w:w="3096" w:type="dxa"/>
          </w:tcPr>
          <w:p w:rsidR="00AB7ACC" w:rsidRPr="00232D97" w:rsidRDefault="00AB7ACC" w:rsidP="00310B5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AB7ACC" w:rsidRPr="00287948" w:rsidRDefault="00AB7ACC" w:rsidP="00310B5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31</w:t>
            </w:r>
          </w:p>
        </w:tc>
      </w:tr>
    </w:tbl>
    <w:p w:rsidR="00AB7ACC" w:rsidRPr="00E50BAE" w:rsidRDefault="00AB7ACC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AB7ACC" w:rsidRPr="00FF6C94" w:rsidRDefault="00AB7ACC" w:rsidP="00FF6C94">
      <w:pPr>
        <w:ind w:right="4597"/>
        <w:jc w:val="both"/>
        <w:rPr>
          <w:b/>
          <w:sz w:val="28"/>
          <w:szCs w:val="28"/>
          <w:lang w:val="uk-UA"/>
        </w:rPr>
      </w:pPr>
      <w:r w:rsidRPr="00C50F71">
        <w:rPr>
          <w:b/>
          <w:sz w:val="28"/>
          <w:szCs w:val="28"/>
        </w:rPr>
        <w:t>Про</w:t>
      </w:r>
      <w:r w:rsidRPr="00E944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намір передачі майна в оренду без проведення аукціону та</w:t>
      </w:r>
      <w:r w:rsidRPr="00C50F71">
        <w:rPr>
          <w:b/>
          <w:sz w:val="28"/>
          <w:szCs w:val="28"/>
        </w:rPr>
        <w:t xml:space="preserve"> включення </w:t>
      </w:r>
      <w:r>
        <w:rPr>
          <w:b/>
          <w:sz w:val="28"/>
          <w:szCs w:val="28"/>
          <w:lang w:val="uk-UA"/>
        </w:rPr>
        <w:t xml:space="preserve">його </w:t>
      </w:r>
      <w:r>
        <w:rPr>
          <w:b/>
          <w:sz w:val="28"/>
          <w:szCs w:val="28"/>
        </w:rPr>
        <w:t xml:space="preserve">до Переліку </w:t>
      </w:r>
      <w:r>
        <w:rPr>
          <w:b/>
          <w:sz w:val="28"/>
          <w:szCs w:val="28"/>
          <w:lang w:val="uk-UA"/>
        </w:rPr>
        <w:t>другого</w:t>
      </w:r>
      <w:r w:rsidRPr="00C50F71">
        <w:rPr>
          <w:b/>
          <w:sz w:val="28"/>
          <w:szCs w:val="28"/>
        </w:rPr>
        <w:t xml:space="preserve"> типу </w:t>
      </w:r>
    </w:p>
    <w:p w:rsidR="00AB7ACC" w:rsidRPr="00C50F71" w:rsidRDefault="00AB7ACC" w:rsidP="00E25D37">
      <w:pPr>
        <w:ind w:right="4817"/>
        <w:jc w:val="both"/>
        <w:rPr>
          <w:b/>
          <w:sz w:val="28"/>
          <w:szCs w:val="28"/>
        </w:rPr>
      </w:pPr>
    </w:p>
    <w:p w:rsidR="00AB7ACC" w:rsidRDefault="00AB7ACC" w:rsidP="00452A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Відповідно до </w:t>
      </w:r>
      <w:r w:rsidRPr="00E277B4">
        <w:rPr>
          <w:sz w:val="28"/>
          <w:szCs w:val="28"/>
          <w:lang w:eastAsia="uk-UA"/>
        </w:rPr>
        <w:t xml:space="preserve">статті 60 </w:t>
      </w:r>
      <w:r>
        <w:rPr>
          <w:rStyle w:val="FontStyle11"/>
          <w:sz w:val="28"/>
          <w:szCs w:val="28"/>
          <w:lang w:val="uk-UA" w:eastAsia="uk-UA"/>
        </w:rPr>
        <w:t>Закону</w:t>
      </w:r>
      <w:r w:rsidRPr="00792C4B">
        <w:rPr>
          <w:rStyle w:val="FontStyle11"/>
          <w:sz w:val="28"/>
          <w:szCs w:val="28"/>
          <w:lang w:val="uk-UA" w:eastAsia="uk-UA"/>
        </w:rPr>
        <w:t xml:space="preserve">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 </w:t>
      </w:r>
      <w:r w:rsidRPr="00E277B4">
        <w:rPr>
          <w:sz w:val="28"/>
          <w:szCs w:val="28"/>
          <w:lang w:eastAsia="uk-UA"/>
        </w:rPr>
        <w:t>статті 6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оренду державного та комунального майна», Порядку передачі в оренду державного та комунального майна, затвердженого постановою КМУ від 03.06.2020 року №483, </w:t>
      </w:r>
      <w:r>
        <w:rPr>
          <w:sz w:val="28"/>
          <w:lang w:val="uk-UA"/>
        </w:rPr>
        <w:t xml:space="preserve">враховуючи клопотання управління соціального захисту населення Луцької райдержадміністрації від 07.03.2023 №273/01-21, 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комунальної власності, </w:t>
      </w:r>
      <w:r w:rsidRPr="007D0AC6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18.05.2023 № 28</w:t>
      </w:r>
      <w:r w:rsidRPr="0028794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15,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AB7ACC" w:rsidRDefault="00AB7ACC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AB7ACC" w:rsidRDefault="00AB7ACC" w:rsidP="00452A1A">
      <w:pPr>
        <w:numPr>
          <w:ilvl w:val="0"/>
          <w:numId w:val="5"/>
        </w:numPr>
        <w:tabs>
          <w:tab w:val="clear" w:pos="720"/>
          <w:tab w:val="left" w:pos="360"/>
        </w:tabs>
        <w:ind w:left="0" w:firstLine="360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Погодити намір </w:t>
      </w:r>
      <w:r>
        <w:rPr>
          <w:sz w:val="28"/>
          <w:lang w:val="uk-UA"/>
        </w:rPr>
        <w:t xml:space="preserve">управління соціального захисту населення Луцької райдержадміністрації </w:t>
      </w:r>
      <w:r>
        <w:rPr>
          <w:sz w:val="28"/>
          <w:szCs w:val="28"/>
          <w:lang w:val="uk-UA"/>
        </w:rPr>
        <w:t>щодо передачі майна в оренду без проведення аукціону та включити до Переліку другого типу частину адмінприміщення  площею        24,6 кв.м., що розташоване за адресою: Волинська область, Луцький район, м.Рожище, вул.Драгоманова,1.</w:t>
      </w:r>
    </w:p>
    <w:p w:rsidR="00AB7ACC" w:rsidRPr="00E944B7" w:rsidRDefault="00AB7ACC" w:rsidP="00452A1A">
      <w:pPr>
        <w:ind w:firstLine="36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2. Балансоутримувачу майна вказаного у п.1 цього рішення забезпечити його передачу в оренду згідно чинного законодавства України.</w:t>
      </w:r>
    </w:p>
    <w:p w:rsidR="00AB7ACC" w:rsidRDefault="00AB7ACC" w:rsidP="00452A1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8C11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Pr="007C64F6">
        <w:rPr>
          <w:sz w:val="28"/>
          <w:szCs w:val="28"/>
          <w:lang w:val="uk-UA"/>
        </w:rPr>
        <w:t xml:space="preserve">з питань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власності, </w:t>
      </w:r>
      <w:r w:rsidRPr="007D0AC6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>
        <w:rPr>
          <w:iCs/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AB7ACC" w:rsidRDefault="00AB7ACC" w:rsidP="00452A1A">
      <w:pPr>
        <w:rPr>
          <w:sz w:val="28"/>
          <w:szCs w:val="28"/>
          <w:lang w:val="uk-UA"/>
        </w:rPr>
      </w:pPr>
    </w:p>
    <w:p w:rsidR="00AB7ACC" w:rsidRDefault="00AB7ACC" w:rsidP="00452A1A">
      <w:pPr>
        <w:rPr>
          <w:sz w:val="28"/>
          <w:szCs w:val="28"/>
          <w:lang w:val="uk-UA"/>
        </w:rPr>
      </w:pPr>
    </w:p>
    <w:p w:rsidR="00AB7ACC" w:rsidRPr="00BA5ABC" w:rsidRDefault="00AB7ACC" w:rsidP="00452A1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EC5363">
        <w:rPr>
          <w:b/>
          <w:sz w:val="28"/>
          <w:szCs w:val="28"/>
          <w:lang w:val="uk-UA"/>
        </w:rPr>
        <w:t>Вячеслав ПОЛІЩУК</w:t>
      </w:r>
    </w:p>
    <w:p w:rsidR="00AB7ACC" w:rsidRPr="00F42E68" w:rsidRDefault="00AB7ACC" w:rsidP="00452A1A">
      <w:pPr>
        <w:rPr>
          <w:i/>
          <w:lang w:val="uk-UA"/>
        </w:rPr>
      </w:pPr>
    </w:p>
    <w:p w:rsidR="00AB7ACC" w:rsidRPr="00183315" w:rsidRDefault="00AB7ACC" w:rsidP="00452A1A">
      <w:pPr>
        <w:rPr>
          <w:lang w:val="uk-UA"/>
        </w:rPr>
      </w:pPr>
      <w:r w:rsidRPr="00183315">
        <w:rPr>
          <w:lang w:val="uk-UA"/>
        </w:rPr>
        <w:t>Олена Стороженко 215</w:t>
      </w:r>
      <w:r>
        <w:rPr>
          <w:lang w:val="uk-UA"/>
        </w:rPr>
        <w:t xml:space="preserve"> </w:t>
      </w:r>
      <w:r w:rsidRPr="00183315">
        <w:rPr>
          <w:lang w:val="uk-UA"/>
        </w:rPr>
        <w:t>41</w:t>
      </w:r>
    </w:p>
    <w:p w:rsidR="00AB7ACC" w:rsidRDefault="00AB7ACC" w:rsidP="00A3472C">
      <w:pPr>
        <w:tabs>
          <w:tab w:val="left" w:pos="360"/>
          <w:tab w:val="left" w:pos="540"/>
        </w:tabs>
        <w:jc w:val="both"/>
        <w:rPr>
          <w:lang w:val="uk-UA"/>
        </w:rPr>
      </w:pPr>
    </w:p>
    <w:sectPr w:rsidR="00AB7ACC" w:rsidSect="00437E4D">
      <w:pgSz w:w="11905" w:h="16837"/>
      <w:pgMar w:top="1134" w:right="567" w:bottom="360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721"/>
    <w:multiLevelType w:val="hybridMultilevel"/>
    <w:tmpl w:val="285CC8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AD0013"/>
    <w:multiLevelType w:val="hybridMultilevel"/>
    <w:tmpl w:val="021AFC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112975"/>
    <w:multiLevelType w:val="hybridMultilevel"/>
    <w:tmpl w:val="6EA8A12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B16E0F"/>
    <w:multiLevelType w:val="hybridMultilevel"/>
    <w:tmpl w:val="55A2A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2DB43C1"/>
    <w:multiLevelType w:val="hybridMultilevel"/>
    <w:tmpl w:val="19CC20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2623D"/>
    <w:rsid w:val="00032D1D"/>
    <w:rsid w:val="00051BE1"/>
    <w:rsid w:val="0007556F"/>
    <w:rsid w:val="000A4148"/>
    <w:rsid w:val="000C0387"/>
    <w:rsid w:val="000F32A2"/>
    <w:rsid w:val="000F4C2A"/>
    <w:rsid w:val="000F7ADF"/>
    <w:rsid w:val="00106397"/>
    <w:rsid w:val="00131E3C"/>
    <w:rsid w:val="001556DD"/>
    <w:rsid w:val="00183315"/>
    <w:rsid w:val="00194D5E"/>
    <w:rsid w:val="001B210F"/>
    <w:rsid w:val="001F6B33"/>
    <w:rsid w:val="002031F9"/>
    <w:rsid w:val="00211B54"/>
    <w:rsid w:val="002307BD"/>
    <w:rsid w:val="00232D97"/>
    <w:rsid w:val="00236C9F"/>
    <w:rsid w:val="00237432"/>
    <w:rsid w:val="00244A17"/>
    <w:rsid w:val="002565D0"/>
    <w:rsid w:val="00287948"/>
    <w:rsid w:val="002F0C7E"/>
    <w:rsid w:val="00307696"/>
    <w:rsid w:val="00310B50"/>
    <w:rsid w:val="003406B0"/>
    <w:rsid w:val="00363C82"/>
    <w:rsid w:val="003657B6"/>
    <w:rsid w:val="00371E0A"/>
    <w:rsid w:val="003E181F"/>
    <w:rsid w:val="003F6B00"/>
    <w:rsid w:val="00413D2E"/>
    <w:rsid w:val="00437E4D"/>
    <w:rsid w:val="00452A1A"/>
    <w:rsid w:val="00486AFC"/>
    <w:rsid w:val="004E6034"/>
    <w:rsid w:val="004F4E5D"/>
    <w:rsid w:val="00500C03"/>
    <w:rsid w:val="0052020A"/>
    <w:rsid w:val="00521F51"/>
    <w:rsid w:val="00544C7F"/>
    <w:rsid w:val="0059041B"/>
    <w:rsid w:val="00592829"/>
    <w:rsid w:val="0059695D"/>
    <w:rsid w:val="005B187A"/>
    <w:rsid w:val="005C593B"/>
    <w:rsid w:val="006073D8"/>
    <w:rsid w:val="006074DF"/>
    <w:rsid w:val="00614533"/>
    <w:rsid w:val="006275F3"/>
    <w:rsid w:val="00631D50"/>
    <w:rsid w:val="00636412"/>
    <w:rsid w:val="0066703E"/>
    <w:rsid w:val="0066798F"/>
    <w:rsid w:val="006D2D6A"/>
    <w:rsid w:val="006D7370"/>
    <w:rsid w:val="006E0BEB"/>
    <w:rsid w:val="006F430A"/>
    <w:rsid w:val="0070679A"/>
    <w:rsid w:val="007103AC"/>
    <w:rsid w:val="0074593A"/>
    <w:rsid w:val="00792C4B"/>
    <w:rsid w:val="007B3C26"/>
    <w:rsid w:val="007C64F6"/>
    <w:rsid w:val="007D0AC6"/>
    <w:rsid w:val="00811E14"/>
    <w:rsid w:val="00813D1D"/>
    <w:rsid w:val="00837A18"/>
    <w:rsid w:val="00871E52"/>
    <w:rsid w:val="00872B63"/>
    <w:rsid w:val="008C03A1"/>
    <w:rsid w:val="008C1164"/>
    <w:rsid w:val="008D50CF"/>
    <w:rsid w:val="008D6A98"/>
    <w:rsid w:val="008F48FF"/>
    <w:rsid w:val="0097427B"/>
    <w:rsid w:val="009A14F2"/>
    <w:rsid w:val="009A15F4"/>
    <w:rsid w:val="009B6620"/>
    <w:rsid w:val="009C70FB"/>
    <w:rsid w:val="009F7B5F"/>
    <w:rsid w:val="00A305DB"/>
    <w:rsid w:val="00A3472C"/>
    <w:rsid w:val="00A61827"/>
    <w:rsid w:val="00AA7881"/>
    <w:rsid w:val="00AB7ACC"/>
    <w:rsid w:val="00AD7105"/>
    <w:rsid w:val="00AE3CA4"/>
    <w:rsid w:val="00B1047E"/>
    <w:rsid w:val="00B232E3"/>
    <w:rsid w:val="00B471D0"/>
    <w:rsid w:val="00BA5ABC"/>
    <w:rsid w:val="00BC53DF"/>
    <w:rsid w:val="00BC6C1F"/>
    <w:rsid w:val="00BD33AE"/>
    <w:rsid w:val="00BE5334"/>
    <w:rsid w:val="00BF35AD"/>
    <w:rsid w:val="00C455EC"/>
    <w:rsid w:val="00C50F71"/>
    <w:rsid w:val="00C55CB5"/>
    <w:rsid w:val="00C74820"/>
    <w:rsid w:val="00C8284E"/>
    <w:rsid w:val="00C82E82"/>
    <w:rsid w:val="00CA4F59"/>
    <w:rsid w:val="00D30D54"/>
    <w:rsid w:val="00D462CF"/>
    <w:rsid w:val="00DC5EC9"/>
    <w:rsid w:val="00DF707B"/>
    <w:rsid w:val="00DF7F39"/>
    <w:rsid w:val="00E21704"/>
    <w:rsid w:val="00E25D37"/>
    <w:rsid w:val="00E277B4"/>
    <w:rsid w:val="00E50BAE"/>
    <w:rsid w:val="00E51A4F"/>
    <w:rsid w:val="00E64C04"/>
    <w:rsid w:val="00E76F55"/>
    <w:rsid w:val="00E916BC"/>
    <w:rsid w:val="00E9213F"/>
    <w:rsid w:val="00E944B7"/>
    <w:rsid w:val="00EA2E05"/>
    <w:rsid w:val="00EA2E80"/>
    <w:rsid w:val="00EA4CEF"/>
    <w:rsid w:val="00EB24D9"/>
    <w:rsid w:val="00EB7045"/>
    <w:rsid w:val="00EC5363"/>
    <w:rsid w:val="00F1334C"/>
    <w:rsid w:val="00F42E68"/>
    <w:rsid w:val="00F565A9"/>
    <w:rsid w:val="00F71973"/>
    <w:rsid w:val="00F94624"/>
    <w:rsid w:val="00FA4859"/>
    <w:rsid w:val="00FC4D52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paragraph" w:styleId="PlainText">
    <w:name w:val="Plain Text"/>
    <w:basedOn w:val="Normal"/>
    <w:link w:val="PlainTextChar1"/>
    <w:uiPriority w:val="99"/>
    <w:rsid w:val="000F7ADF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03A1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0F7ADF"/>
    <w:rPr>
      <w:rFonts w:ascii="Courier New" w:hAnsi="Courier New" w:cs="Courier New"/>
      <w:lang w:val="uk-UA" w:eastAsia="uk-UA" w:bidi="ar-SA"/>
    </w:rPr>
  </w:style>
  <w:style w:type="character" w:customStyle="1" w:styleId="apple-converted-space">
    <w:name w:val="apple-converted-space"/>
    <w:basedOn w:val="DefaultParagraphFont"/>
    <w:uiPriority w:val="99"/>
    <w:rsid w:val="00EA4CEF"/>
    <w:rPr>
      <w:rFonts w:cs="Times New Roman"/>
    </w:rPr>
  </w:style>
  <w:style w:type="paragraph" w:customStyle="1" w:styleId="a">
    <w:name w:val="заголов"/>
    <w:basedOn w:val="Normal"/>
    <w:uiPriority w:val="99"/>
    <w:rsid w:val="00EA4CEF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236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11</cp:revision>
  <cp:lastPrinted>2023-05-23T20:17:00Z</cp:lastPrinted>
  <dcterms:created xsi:type="dcterms:W3CDTF">2023-04-19T11:00:00Z</dcterms:created>
  <dcterms:modified xsi:type="dcterms:W3CDTF">2023-05-26T11:17:00Z</dcterms:modified>
</cp:coreProperties>
</file>