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47" w:rsidRPr="00C3181F" w:rsidRDefault="00765D47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6279802" r:id="rId7"/>
        </w:pict>
      </w:r>
    </w:p>
    <w:p w:rsidR="00765D47" w:rsidRDefault="00765D47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:rsidR="00765D47" w:rsidRDefault="00765D47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765D47" w:rsidRDefault="00765D47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765D47" w:rsidRPr="00E84972" w:rsidRDefault="00765D47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:rsidR="00765D47" w:rsidRPr="00C3181F" w:rsidRDefault="00765D47" w:rsidP="00674B97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765D47" w:rsidRPr="000743ED" w:rsidRDefault="00765D47" w:rsidP="00C3181F">
      <w:pPr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10 лютого 2022 року                     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 xml:space="preserve">       </w:t>
      </w:r>
      <w:r>
        <w:rPr>
          <w:b w:val="0"/>
          <w:bCs w:val="0"/>
          <w:i w:val="0"/>
          <w:iCs w:val="0"/>
          <w:sz w:val="28"/>
          <w:szCs w:val="28"/>
        </w:rPr>
        <w:t>№ 16/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>38</w:t>
      </w:r>
    </w:p>
    <w:p w:rsidR="00765D47" w:rsidRPr="00C3181F" w:rsidRDefault="00765D47" w:rsidP="00674B97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765D47" w:rsidRDefault="00765D47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надання дозволу на розроблення</w:t>
      </w:r>
    </w:p>
    <w:p w:rsidR="00765D47" w:rsidRDefault="00765D47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проекту землеустрою щодо відведення </w:t>
      </w:r>
    </w:p>
    <w:p w:rsidR="00765D47" w:rsidRDefault="00765D47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земельної ділянки гр. Лукашу В. О.</w:t>
      </w:r>
    </w:p>
    <w:p w:rsidR="00765D47" w:rsidRPr="00720A58" w:rsidRDefault="00765D47" w:rsidP="00674B97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765D47" w:rsidRDefault="00765D47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Лукаша В. О.,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bCs w:val="0"/>
          <w:i w:val="0"/>
          <w:iCs w:val="0"/>
          <w:sz w:val="28"/>
          <w:szCs w:val="28"/>
        </w:rPr>
        <w:t xml:space="preserve"> від 21.01.2022 № 17</w:t>
      </w:r>
      <w:r w:rsidRPr="000743ED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37</w:t>
      </w:r>
      <w:r w:rsidRPr="009035FD">
        <w:rPr>
          <w:b w:val="0"/>
          <w:bCs w:val="0"/>
          <w:i w:val="0"/>
          <w:iCs w:val="0"/>
          <w:sz w:val="28"/>
          <w:szCs w:val="28"/>
        </w:rPr>
        <w:t>,</w:t>
      </w:r>
      <w:r>
        <w:rPr>
          <w:b w:val="0"/>
          <w:bCs w:val="0"/>
          <w:i w:val="0"/>
          <w:iCs w:val="0"/>
          <w:sz w:val="28"/>
          <w:szCs w:val="28"/>
        </w:rPr>
        <w:t xml:space="preserve"> міська рада  </w:t>
      </w:r>
    </w:p>
    <w:p w:rsidR="00765D47" w:rsidRDefault="00765D47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:rsidR="00765D47" w:rsidRDefault="00765D47" w:rsidP="00C3181F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Лукашу Вячеславу Олександровичу в смт. Дубище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5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0,1500 га</w:t>
        </w:r>
      </w:smartTag>
      <w:r>
        <w:rPr>
          <w:b w:val="0"/>
          <w:bCs w:val="0"/>
          <w:i w:val="0"/>
          <w:iCs w:val="0"/>
          <w:sz w:val="28"/>
          <w:szCs w:val="28"/>
        </w:rPr>
        <w:t>.</w:t>
      </w:r>
    </w:p>
    <w:p w:rsidR="00765D47" w:rsidRDefault="00765D47" w:rsidP="00C3181F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:rsidR="00765D47" w:rsidRDefault="00765D47" w:rsidP="00C3181F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65D47" w:rsidRDefault="00765D47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765D47" w:rsidRDefault="00765D47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765D47" w:rsidRDefault="00765D47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C3181F">
        <w:rPr>
          <w:i w:val="0"/>
          <w:sz w:val="28"/>
          <w:szCs w:val="28"/>
        </w:rPr>
        <w:t>Вячеслав ПОЛІЩУК</w:t>
      </w:r>
    </w:p>
    <w:p w:rsidR="00765D47" w:rsidRPr="00DB523C" w:rsidRDefault="00765D47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:rsidR="00765D47" w:rsidRDefault="00765D47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 Аліна 21541</w:t>
      </w:r>
    </w:p>
    <w:p w:rsidR="00765D47" w:rsidRDefault="00765D47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p w:rsidR="00765D47" w:rsidRDefault="00765D47" w:rsidP="00674B97">
      <w:pPr>
        <w:rPr>
          <w:rFonts w:cs="Calibri"/>
        </w:rPr>
      </w:pPr>
    </w:p>
    <w:p w:rsidR="00765D47" w:rsidRDefault="00765D47" w:rsidP="00674B97">
      <w:pPr>
        <w:rPr>
          <w:rFonts w:cs="Calibri"/>
        </w:rPr>
      </w:pPr>
    </w:p>
    <w:sectPr w:rsidR="00765D47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47" w:rsidRDefault="00765D47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765D47" w:rsidRDefault="00765D47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47" w:rsidRDefault="00765D47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765D47" w:rsidRDefault="00765D47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47" w:rsidRPr="008F421F" w:rsidRDefault="00765D47" w:rsidP="005024B1">
    <w:pPr>
      <w:pStyle w:val="Header"/>
      <w:jc w:val="right"/>
      <w:rPr>
        <w:rFonts w:cs="Calibri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EC"/>
    <w:rsid w:val="000267EA"/>
    <w:rsid w:val="00037509"/>
    <w:rsid w:val="000743ED"/>
    <w:rsid w:val="00084B2D"/>
    <w:rsid w:val="000B15A4"/>
    <w:rsid w:val="00176DDB"/>
    <w:rsid w:val="001F6AE6"/>
    <w:rsid w:val="00231CE8"/>
    <w:rsid w:val="002462D7"/>
    <w:rsid w:val="00293CFE"/>
    <w:rsid w:val="002F1C34"/>
    <w:rsid w:val="00323FED"/>
    <w:rsid w:val="0039255F"/>
    <w:rsid w:val="003A224A"/>
    <w:rsid w:val="003A53E8"/>
    <w:rsid w:val="003A63F9"/>
    <w:rsid w:val="003B3D0A"/>
    <w:rsid w:val="003F2B29"/>
    <w:rsid w:val="00402D07"/>
    <w:rsid w:val="004271FB"/>
    <w:rsid w:val="00444589"/>
    <w:rsid w:val="004A04B1"/>
    <w:rsid w:val="004D482E"/>
    <w:rsid w:val="005024B1"/>
    <w:rsid w:val="00562C6E"/>
    <w:rsid w:val="005A5DDA"/>
    <w:rsid w:val="005F74D1"/>
    <w:rsid w:val="006373C3"/>
    <w:rsid w:val="00656FFB"/>
    <w:rsid w:val="00674B97"/>
    <w:rsid w:val="006E52AD"/>
    <w:rsid w:val="006F2861"/>
    <w:rsid w:val="00717DE4"/>
    <w:rsid w:val="00720A58"/>
    <w:rsid w:val="00720DAE"/>
    <w:rsid w:val="00742659"/>
    <w:rsid w:val="00765D47"/>
    <w:rsid w:val="00790286"/>
    <w:rsid w:val="007B7BC7"/>
    <w:rsid w:val="007B7CA5"/>
    <w:rsid w:val="00817E8C"/>
    <w:rsid w:val="00826959"/>
    <w:rsid w:val="00877C1C"/>
    <w:rsid w:val="008B7B46"/>
    <w:rsid w:val="008C761A"/>
    <w:rsid w:val="008D741F"/>
    <w:rsid w:val="008F421F"/>
    <w:rsid w:val="009035FD"/>
    <w:rsid w:val="00910B85"/>
    <w:rsid w:val="00925782"/>
    <w:rsid w:val="00950EF7"/>
    <w:rsid w:val="0097577C"/>
    <w:rsid w:val="00987C5B"/>
    <w:rsid w:val="009D3673"/>
    <w:rsid w:val="00A934D6"/>
    <w:rsid w:val="00AC1D00"/>
    <w:rsid w:val="00AE051C"/>
    <w:rsid w:val="00AF2BD5"/>
    <w:rsid w:val="00B33493"/>
    <w:rsid w:val="00B521F3"/>
    <w:rsid w:val="00B759BA"/>
    <w:rsid w:val="00B764AB"/>
    <w:rsid w:val="00BA785C"/>
    <w:rsid w:val="00BE3A9C"/>
    <w:rsid w:val="00BF3CAC"/>
    <w:rsid w:val="00C3181F"/>
    <w:rsid w:val="00C56069"/>
    <w:rsid w:val="00C858D8"/>
    <w:rsid w:val="00CA33B3"/>
    <w:rsid w:val="00CF757B"/>
    <w:rsid w:val="00DB523C"/>
    <w:rsid w:val="00DD06EC"/>
    <w:rsid w:val="00E71B62"/>
    <w:rsid w:val="00E81ED3"/>
    <w:rsid w:val="00E84972"/>
    <w:rsid w:val="00F83A5F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4B97"/>
    <w:rPr>
      <w:rFonts w:ascii="Courier New" w:hAnsi="Courier New" w:cs="Times New Roman"/>
      <w:sz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5024B1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5024B1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255</Words>
  <Characters>1459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41</cp:revision>
  <cp:lastPrinted>2022-02-13T15:50:00Z</cp:lastPrinted>
  <dcterms:created xsi:type="dcterms:W3CDTF">2021-07-23T09:19:00Z</dcterms:created>
  <dcterms:modified xsi:type="dcterms:W3CDTF">2022-02-13T15:50:00Z</dcterms:modified>
</cp:coreProperties>
</file>