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6" w:rsidRPr="00B60C98" w:rsidRDefault="0081669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2.2pt;width:33.3pt;height:43.2pt;z-index:251658240" fillcolor="window">
            <v:imagedata r:id="rId7" o:title=""/>
          </v:shape>
          <o:OLEObject Type="Embed" ProgID="Word.Picture.8" ShapeID="_x0000_s1026" DrawAspect="Content" ObjectID="_1730026510" r:id="rId8"/>
        </w:pict>
      </w:r>
    </w:p>
    <w:p w:rsidR="00816696" w:rsidRPr="00B60C98" w:rsidRDefault="00816696" w:rsidP="00577350">
      <w:pPr>
        <w:rPr>
          <w:i w:val="0"/>
          <w:sz w:val="28"/>
          <w:szCs w:val="28"/>
        </w:rPr>
      </w:pPr>
    </w:p>
    <w:p w:rsidR="00816696" w:rsidRPr="00B60C98" w:rsidRDefault="00816696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РОЖИЩЕНСЬКА МІСЬКА РАДА</w:t>
      </w:r>
    </w:p>
    <w:p w:rsidR="00816696" w:rsidRPr="00B60C98" w:rsidRDefault="00816696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:rsidR="00816696" w:rsidRPr="00B60C98" w:rsidRDefault="0081669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B60C98">
        <w:rPr>
          <w:i w:val="0"/>
          <w:sz w:val="28"/>
          <w:szCs w:val="28"/>
        </w:rPr>
        <w:t>осьмого скликання</w:t>
      </w:r>
    </w:p>
    <w:p w:rsidR="00816696" w:rsidRPr="00B60C98" w:rsidRDefault="00816696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 xml:space="preserve">РІШЕННЯ </w:t>
      </w:r>
    </w:p>
    <w:p w:rsidR="00816696" w:rsidRPr="00B60C98" w:rsidRDefault="00816696" w:rsidP="003738A5">
      <w:pPr>
        <w:jc w:val="center"/>
        <w:rPr>
          <w:i w:val="0"/>
          <w:sz w:val="28"/>
          <w:szCs w:val="28"/>
        </w:rPr>
      </w:pPr>
    </w:p>
    <w:p w:rsidR="00816696" w:rsidRPr="00B60C98" w:rsidRDefault="00816696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листопада</w:t>
      </w:r>
      <w:r w:rsidRPr="00B60C98">
        <w:rPr>
          <w:b w:val="0"/>
          <w:i w:val="0"/>
          <w:sz w:val="28"/>
        </w:rPr>
        <w:t xml:space="preserve"> 2022 року                                                                                    № </w:t>
      </w:r>
      <w:r>
        <w:rPr>
          <w:b w:val="0"/>
          <w:i w:val="0"/>
          <w:sz w:val="28"/>
        </w:rPr>
        <w:t>26</w:t>
      </w:r>
      <w:r w:rsidRPr="00B60C98">
        <w:rPr>
          <w:b w:val="0"/>
          <w:i w:val="0"/>
          <w:sz w:val="28"/>
        </w:rPr>
        <w:t>/</w:t>
      </w:r>
    </w:p>
    <w:p w:rsidR="00816696" w:rsidRPr="00750C90" w:rsidRDefault="00816696" w:rsidP="003738A5">
      <w:pPr>
        <w:rPr>
          <w:b w:val="0"/>
          <w:bCs/>
          <w:i w:val="0"/>
          <w:iCs/>
          <w:sz w:val="28"/>
          <w:szCs w:val="28"/>
        </w:rPr>
      </w:pPr>
    </w:p>
    <w:p w:rsidR="00816696" w:rsidRPr="00750C90" w:rsidRDefault="00816696" w:rsidP="0026009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18730028"/>
      <w:r w:rsidRPr="00750C90">
        <w:rPr>
          <w:rFonts w:ascii="Times New Roman" w:hAnsi="Times New Roman"/>
          <w:b/>
          <w:iCs/>
          <w:sz w:val="28"/>
          <w:szCs w:val="28"/>
          <w:lang w:val="uk-UA"/>
        </w:rPr>
        <w:t>Про передачу земельних ділянок в оренду</w:t>
      </w:r>
    </w:p>
    <w:bookmarkEnd w:id="0"/>
    <w:p w:rsidR="00816696" w:rsidRPr="00750C90" w:rsidRDefault="00816696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16696" w:rsidRPr="00750C90" w:rsidRDefault="00816696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клопотання</w:t>
      </w:r>
      <w:r w:rsidRPr="00750C9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фізичних та </w:t>
      </w:r>
      <w:r w:rsidRPr="00750C90">
        <w:rPr>
          <w:b w:val="0"/>
          <w:i w:val="0"/>
          <w:sz w:val="28"/>
          <w:szCs w:val="28"/>
        </w:rPr>
        <w:t>юридичних осіб,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750C90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</w:t>
      </w:r>
      <w:r w:rsidRPr="00577350">
        <w:rPr>
          <w:b w:val="0"/>
          <w:i w:val="0"/>
          <w:sz w:val="28"/>
          <w:szCs w:val="28"/>
        </w:rPr>
        <w:t>65</w:t>
      </w:r>
      <w:r>
        <w:rPr>
          <w:b w:val="0"/>
          <w:i w:val="0"/>
          <w:sz w:val="28"/>
          <w:szCs w:val="28"/>
        </w:rPr>
        <w:t xml:space="preserve">, 76, </w:t>
      </w:r>
      <w:r w:rsidRPr="00750C90">
        <w:rPr>
          <w:b w:val="0"/>
          <w:i w:val="0"/>
          <w:sz w:val="28"/>
          <w:szCs w:val="28"/>
        </w:rPr>
        <w:t xml:space="preserve">93, 96, 116, 120, 122, 123, 124, 125, 126 Земельного кодексу України, статті 19 Закону України «Про землеустрій», статті 4 Закону України «Про оренду землі»,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:rsidR="00816696" w:rsidRPr="00750C90" w:rsidRDefault="00816696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:rsidR="00816696" w:rsidRDefault="00816696" w:rsidP="009A2310">
      <w:pPr>
        <w:pStyle w:val="ListParagraph"/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 w:rsidRPr="009A2310">
        <w:rPr>
          <w:b w:val="0"/>
          <w:i w:val="0"/>
          <w:sz w:val="28"/>
          <w:szCs w:val="28"/>
        </w:rPr>
        <w:t xml:space="preserve">Передати фізичним та юридичним особам в оренду земельні ділянки </w:t>
      </w:r>
    </w:p>
    <w:p w:rsidR="00816696" w:rsidRPr="00F21C23" w:rsidRDefault="00816696" w:rsidP="00F21C23">
      <w:pPr>
        <w:jc w:val="both"/>
        <w:rPr>
          <w:b w:val="0"/>
          <w:i w:val="0"/>
          <w:sz w:val="28"/>
          <w:szCs w:val="28"/>
        </w:rPr>
      </w:pPr>
      <w:r w:rsidRPr="00F21C23">
        <w:rPr>
          <w:b w:val="0"/>
          <w:i w:val="0"/>
          <w:sz w:val="28"/>
          <w:szCs w:val="28"/>
        </w:rPr>
        <w:t>згідно додатку 1.</w:t>
      </w:r>
    </w:p>
    <w:p w:rsidR="00816696" w:rsidRDefault="00816696" w:rsidP="00F21C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21C23">
        <w:rPr>
          <w:sz w:val="28"/>
          <w:szCs w:val="28"/>
        </w:rPr>
        <w:t>Встановити обмеження у використанні земельних ділянок та земельні</w:t>
      </w:r>
    </w:p>
    <w:p w:rsidR="00816696" w:rsidRPr="00F21C23" w:rsidRDefault="00816696" w:rsidP="00F21C23">
      <w:pPr>
        <w:pStyle w:val="NoSpacing"/>
        <w:rPr>
          <w:sz w:val="28"/>
          <w:szCs w:val="28"/>
        </w:rPr>
      </w:pPr>
      <w:r w:rsidRPr="00F21C23">
        <w:rPr>
          <w:sz w:val="28"/>
          <w:szCs w:val="28"/>
        </w:rPr>
        <w:t>сервітути згідно додатку 1.</w:t>
      </w:r>
    </w:p>
    <w:p w:rsidR="00816696" w:rsidRPr="00F21C23" w:rsidRDefault="00816696" w:rsidP="00F21C23">
      <w:pPr>
        <w:pStyle w:val="NoSpacing"/>
        <w:numPr>
          <w:ilvl w:val="0"/>
          <w:numId w:val="2"/>
        </w:numPr>
        <w:rPr>
          <w:sz w:val="27"/>
          <w:szCs w:val="27"/>
        </w:rPr>
      </w:pPr>
      <w:r w:rsidRPr="00F21C23">
        <w:rPr>
          <w:sz w:val="28"/>
          <w:szCs w:val="28"/>
        </w:rPr>
        <w:t>Зобов’язати фізичні та юридичні особи згідно додатку 1:</w:t>
      </w:r>
    </w:p>
    <w:p w:rsidR="00816696" w:rsidRPr="00750C90" w:rsidRDefault="00816696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3</w:t>
      </w:r>
      <w:r w:rsidRPr="00750C90">
        <w:rPr>
          <w:b w:val="0"/>
          <w:i w:val="0"/>
          <w:sz w:val="28"/>
          <w:szCs w:val="28"/>
        </w:rPr>
        <w:t xml:space="preserve">.1 </w:t>
      </w:r>
      <w:r>
        <w:rPr>
          <w:b w:val="0"/>
          <w:i w:val="0"/>
          <w:sz w:val="28"/>
          <w:szCs w:val="28"/>
        </w:rPr>
        <w:t>У</w:t>
      </w:r>
      <w:r w:rsidRPr="00750C90">
        <w:rPr>
          <w:b w:val="0"/>
          <w:i w:val="0"/>
          <w:sz w:val="28"/>
          <w:szCs w:val="28"/>
        </w:rPr>
        <w:t>класти догов</w:t>
      </w:r>
      <w:r>
        <w:rPr>
          <w:b w:val="0"/>
          <w:i w:val="0"/>
          <w:sz w:val="28"/>
          <w:szCs w:val="28"/>
        </w:rPr>
        <w:t>ори</w:t>
      </w:r>
      <w:r w:rsidRPr="00750C90">
        <w:rPr>
          <w:b w:val="0"/>
          <w:i w:val="0"/>
          <w:sz w:val="28"/>
          <w:szCs w:val="28"/>
        </w:rPr>
        <w:t xml:space="preserve"> оренди землі з Рожищенською міською радою та зареєструвати право на земельн</w:t>
      </w:r>
      <w:r>
        <w:rPr>
          <w:b w:val="0"/>
          <w:i w:val="0"/>
          <w:sz w:val="28"/>
          <w:szCs w:val="28"/>
        </w:rPr>
        <w:t>і</w:t>
      </w:r>
      <w:r w:rsidRPr="00750C90">
        <w:rPr>
          <w:b w:val="0"/>
          <w:i w:val="0"/>
          <w:sz w:val="28"/>
          <w:szCs w:val="28"/>
        </w:rPr>
        <w:t xml:space="preserve"> ділянк</w:t>
      </w:r>
      <w:r>
        <w:rPr>
          <w:b w:val="0"/>
          <w:i w:val="0"/>
          <w:sz w:val="28"/>
          <w:szCs w:val="28"/>
        </w:rPr>
        <w:t>и</w:t>
      </w:r>
      <w:r w:rsidRPr="00750C90">
        <w:rPr>
          <w:b w:val="0"/>
          <w:i w:val="0"/>
          <w:sz w:val="28"/>
          <w:szCs w:val="28"/>
        </w:rPr>
        <w:t xml:space="preserve"> відповідно до статті 125 Земельного кодексу України;</w:t>
      </w:r>
    </w:p>
    <w:p w:rsidR="00816696" w:rsidRPr="00750C90" w:rsidRDefault="00816696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3</w:t>
      </w:r>
      <w:r w:rsidRPr="00750C90">
        <w:rPr>
          <w:b w:val="0"/>
          <w:i w:val="0"/>
          <w:sz w:val="28"/>
          <w:szCs w:val="28"/>
        </w:rPr>
        <w:t>.2 Виконувати обов’язки  землекористувача земельної ділянки відповідно до вимог ст. 96 Земельного Кодексу України;</w:t>
      </w:r>
    </w:p>
    <w:p w:rsidR="00816696" w:rsidRPr="00750C90" w:rsidRDefault="00816696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3</w:t>
      </w:r>
      <w:r w:rsidRPr="00750C90">
        <w:rPr>
          <w:b w:val="0"/>
          <w:i w:val="0"/>
          <w:sz w:val="28"/>
          <w:szCs w:val="28"/>
        </w:rPr>
        <w:t>.3 Забезпечувати збереження та вільний доступ до мереж інженерних комунікацій, для проведення ремонтних та профілактичних робіт.</w:t>
      </w:r>
    </w:p>
    <w:p w:rsidR="00816696" w:rsidRPr="00750C90" w:rsidRDefault="00816696" w:rsidP="00750C90">
      <w:pPr>
        <w:ind w:firstLine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16696" w:rsidRPr="00750C90" w:rsidRDefault="00816696" w:rsidP="003738A5">
      <w:pPr>
        <w:jc w:val="both"/>
        <w:rPr>
          <w:b w:val="0"/>
          <w:i w:val="0"/>
          <w:sz w:val="28"/>
          <w:szCs w:val="28"/>
        </w:rPr>
      </w:pPr>
    </w:p>
    <w:p w:rsidR="00816696" w:rsidRPr="00750C90" w:rsidRDefault="00816696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:rsidR="00816696" w:rsidRPr="00B549EC" w:rsidRDefault="00816696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816696" w:rsidRDefault="00816696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B60C98">
        <w:rPr>
          <w:b w:val="0"/>
          <w:sz w:val="24"/>
          <w:szCs w:val="24"/>
        </w:rPr>
        <w:t xml:space="preserve"> 21541</w:t>
      </w:r>
    </w:p>
    <w:p w:rsidR="00816696" w:rsidRDefault="00816696" w:rsidP="009A231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B60C98">
        <w:rPr>
          <w:b w:val="0"/>
          <w:sz w:val="24"/>
          <w:szCs w:val="24"/>
        </w:rPr>
        <w:t xml:space="preserve"> 21541</w:t>
      </w:r>
    </w:p>
    <w:p w:rsidR="00816696" w:rsidRDefault="00816696" w:rsidP="009A231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B60C98">
        <w:rPr>
          <w:b w:val="0"/>
          <w:sz w:val="24"/>
          <w:szCs w:val="24"/>
        </w:rPr>
        <w:t xml:space="preserve"> 21541</w:t>
      </w:r>
    </w:p>
    <w:p w:rsidR="00816696" w:rsidRDefault="00816696" w:rsidP="009A2310">
      <w:pPr>
        <w:rPr>
          <w:b w:val="0"/>
          <w:sz w:val="24"/>
          <w:szCs w:val="24"/>
        </w:rPr>
      </w:pPr>
      <w:r w:rsidRPr="00B60C98">
        <w:rPr>
          <w:b w:val="0"/>
          <w:sz w:val="24"/>
          <w:szCs w:val="24"/>
        </w:rPr>
        <w:t>Шевчук Лариса 21541</w:t>
      </w:r>
    </w:p>
    <w:sectPr w:rsidR="00816696" w:rsidSect="00C83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96" w:rsidRDefault="00816696" w:rsidP="00CF7DC8">
      <w:r>
        <w:separator/>
      </w:r>
    </w:p>
  </w:endnote>
  <w:endnote w:type="continuationSeparator" w:id="0">
    <w:p w:rsidR="00816696" w:rsidRDefault="0081669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96" w:rsidRDefault="00816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96" w:rsidRDefault="008166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96" w:rsidRDefault="00816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96" w:rsidRDefault="00816696" w:rsidP="00CF7DC8">
      <w:r>
        <w:separator/>
      </w:r>
    </w:p>
  </w:footnote>
  <w:footnote w:type="continuationSeparator" w:id="0">
    <w:p w:rsidR="00816696" w:rsidRDefault="0081669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96" w:rsidRDefault="00816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96" w:rsidRPr="00CF7DC8" w:rsidRDefault="00816696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96" w:rsidRDefault="00816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7E343F"/>
    <w:multiLevelType w:val="hybridMultilevel"/>
    <w:tmpl w:val="5A643B00"/>
    <w:lvl w:ilvl="0" w:tplc="D9F651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06C8"/>
    <w:rsid w:val="0004644A"/>
    <w:rsid w:val="00071927"/>
    <w:rsid w:val="00091C13"/>
    <w:rsid w:val="000A2F50"/>
    <w:rsid w:val="000D133F"/>
    <w:rsid w:val="000F7D1B"/>
    <w:rsid w:val="00104D50"/>
    <w:rsid w:val="00123E8A"/>
    <w:rsid w:val="0012508D"/>
    <w:rsid w:val="0012622C"/>
    <w:rsid w:val="00126AD4"/>
    <w:rsid w:val="00157DD1"/>
    <w:rsid w:val="001C09E7"/>
    <w:rsid w:val="001D3480"/>
    <w:rsid w:val="001E0751"/>
    <w:rsid w:val="00202069"/>
    <w:rsid w:val="002266EB"/>
    <w:rsid w:val="002269B6"/>
    <w:rsid w:val="00235B23"/>
    <w:rsid w:val="00247FF7"/>
    <w:rsid w:val="00260097"/>
    <w:rsid w:val="002B122C"/>
    <w:rsid w:val="002B230D"/>
    <w:rsid w:val="002F1F4E"/>
    <w:rsid w:val="002F36CE"/>
    <w:rsid w:val="003176E0"/>
    <w:rsid w:val="003211D7"/>
    <w:rsid w:val="0032349E"/>
    <w:rsid w:val="003610E3"/>
    <w:rsid w:val="003738A5"/>
    <w:rsid w:val="00385892"/>
    <w:rsid w:val="0039255F"/>
    <w:rsid w:val="00394069"/>
    <w:rsid w:val="003C2064"/>
    <w:rsid w:val="003D160F"/>
    <w:rsid w:val="0040278E"/>
    <w:rsid w:val="004106F5"/>
    <w:rsid w:val="004373CF"/>
    <w:rsid w:val="00454BD6"/>
    <w:rsid w:val="00463D60"/>
    <w:rsid w:val="00476790"/>
    <w:rsid w:val="004974DE"/>
    <w:rsid w:val="004B24BB"/>
    <w:rsid w:val="004C5579"/>
    <w:rsid w:val="004D01B6"/>
    <w:rsid w:val="004F4298"/>
    <w:rsid w:val="005271AB"/>
    <w:rsid w:val="00532C44"/>
    <w:rsid w:val="00545C0D"/>
    <w:rsid w:val="00562FAD"/>
    <w:rsid w:val="00577350"/>
    <w:rsid w:val="0058316B"/>
    <w:rsid w:val="00584970"/>
    <w:rsid w:val="00597F32"/>
    <w:rsid w:val="005D3586"/>
    <w:rsid w:val="00634B2B"/>
    <w:rsid w:val="00691C61"/>
    <w:rsid w:val="006C1A5C"/>
    <w:rsid w:val="006C2B44"/>
    <w:rsid w:val="006D53FC"/>
    <w:rsid w:val="007049BA"/>
    <w:rsid w:val="00721171"/>
    <w:rsid w:val="00733F8E"/>
    <w:rsid w:val="00747629"/>
    <w:rsid w:val="00750C90"/>
    <w:rsid w:val="007B1E9D"/>
    <w:rsid w:val="007C7B13"/>
    <w:rsid w:val="007F51C4"/>
    <w:rsid w:val="0080619F"/>
    <w:rsid w:val="0081445B"/>
    <w:rsid w:val="00815C96"/>
    <w:rsid w:val="00816696"/>
    <w:rsid w:val="00826959"/>
    <w:rsid w:val="008443B6"/>
    <w:rsid w:val="008720FB"/>
    <w:rsid w:val="00884213"/>
    <w:rsid w:val="008A7C88"/>
    <w:rsid w:val="008B7B46"/>
    <w:rsid w:val="008D63BE"/>
    <w:rsid w:val="00910C14"/>
    <w:rsid w:val="009360E8"/>
    <w:rsid w:val="00941146"/>
    <w:rsid w:val="009567E7"/>
    <w:rsid w:val="009630CE"/>
    <w:rsid w:val="009702BF"/>
    <w:rsid w:val="009A2310"/>
    <w:rsid w:val="009C3DE9"/>
    <w:rsid w:val="009C64FD"/>
    <w:rsid w:val="00A175A7"/>
    <w:rsid w:val="00A419AA"/>
    <w:rsid w:val="00A451AC"/>
    <w:rsid w:val="00A9349F"/>
    <w:rsid w:val="00A95518"/>
    <w:rsid w:val="00AC6BAD"/>
    <w:rsid w:val="00AF370A"/>
    <w:rsid w:val="00AF4973"/>
    <w:rsid w:val="00B03FB1"/>
    <w:rsid w:val="00B16ED2"/>
    <w:rsid w:val="00B21B83"/>
    <w:rsid w:val="00B549EC"/>
    <w:rsid w:val="00B60C98"/>
    <w:rsid w:val="00B672F3"/>
    <w:rsid w:val="00BA785C"/>
    <w:rsid w:val="00BE27D1"/>
    <w:rsid w:val="00BF26FE"/>
    <w:rsid w:val="00C06E9F"/>
    <w:rsid w:val="00C16439"/>
    <w:rsid w:val="00C669EE"/>
    <w:rsid w:val="00C83039"/>
    <w:rsid w:val="00CB7653"/>
    <w:rsid w:val="00CE2DA2"/>
    <w:rsid w:val="00CF7DC8"/>
    <w:rsid w:val="00D11F6F"/>
    <w:rsid w:val="00D403BE"/>
    <w:rsid w:val="00D5241C"/>
    <w:rsid w:val="00D53BC2"/>
    <w:rsid w:val="00D86F4F"/>
    <w:rsid w:val="00D90AFA"/>
    <w:rsid w:val="00D926E3"/>
    <w:rsid w:val="00D92FF6"/>
    <w:rsid w:val="00DA796E"/>
    <w:rsid w:val="00DB6427"/>
    <w:rsid w:val="00DC0CBA"/>
    <w:rsid w:val="00DD4D41"/>
    <w:rsid w:val="00E04D7B"/>
    <w:rsid w:val="00E5696E"/>
    <w:rsid w:val="00E678A1"/>
    <w:rsid w:val="00E97451"/>
    <w:rsid w:val="00EB5AB8"/>
    <w:rsid w:val="00EC55D5"/>
    <w:rsid w:val="00EC796E"/>
    <w:rsid w:val="00EE10A6"/>
    <w:rsid w:val="00EE70DF"/>
    <w:rsid w:val="00EF1840"/>
    <w:rsid w:val="00F10245"/>
    <w:rsid w:val="00F21C23"/>
    <w:rsid w:val="00F4325B"/>
    <w:rsid w:val="00F45F30"/>
    <w:rsid w:val="00F567A1"/>
    <w:rsid w:val="00F73A93"/>
    <w:rsid w:val="00F902A6"/>
    <w:rsid w:val="00FA716C"/>
    <w:rsid w:val="00FC4744"/>
    <w:rsid w:val="00FD1097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A2310"/>
    <w:pPr>
      <w:ind w:left="720"/>
      <w:contextualSpacing/>
    </w:pPr>
  </w:style>
  <w:style w:type="paragraph" w:styleId="NoSpacing">
    <w:name w:val="No Spacing"/>
    <w:uiPriority w:val="99"/>
    <w:qFormat/>
    <w:rsid w:val="00F21C23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28</cp:revision>
  <dcterms:created xsi:type="dcterms:W3CDTF">2022-02-23T06:28:00Z</dcterms:created>
  <dcterms:modified xsi:type="dcterms:W3CDTF">2022-11-15T12:09:00Z</dcterms:modified>
</cp:coreProperties>
</file>