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B" w:rsidRDefault="00330B4B" w:rsidP="003738A5">
      <w:pPr>
        <w:jc w:val="center"/>
        <w:rPr>
          <w:i w:val="0"/>
          <w:sz w:val="28"/>
          <w:szCs w:val="28"/>
        </w:rPr>
      </w:pPr>
    </w:p>
    <w:p w:rsidR="00330B4B" w:rsidRPr="002B5D2B" w:rsidRDefault="00330B4B" w:rsidP="003738A5">
      <w:pPr>
        <w:jc w:val="center"/>
        <w:rPr>
          <w:i w:val="0"/>
          <w:sz w:val="28"/>
          <w:szCs w:val="28"/>
        </w:rPr>
      </w:pPr>
    </w:p>
    <w:p w:rsidR="00330B4B" w:rsidRPr="002B5D2B" w:rsidRDefault="00330B4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3988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330B4B" w:rsidRPr="002B5D2B" w:rsidRDefault="00330B4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30B4B" w:rsidRPr="002B5D2B" w:rsidRDefault="00330B4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30B4B" w:rsidRPr="00E70F5D" w:rsidRDefault="00330B4B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330B4B" w:rsidRPr="00E70F5D" w:rsidRDefault="00330B4B" w:rsidP="003738A5">
      <w:pPr>
        <w:jc w:val="center"/>
        <w:rPr>
          <w:i w:val="0"/>
          <w:sz w:val="24"/>
          <w:szCs w:val="24"/>
        </w:rPr>
      </w:pPr>
    </w:p>
    <w:p w:rsidR="00330B4B" w:rsidRPr="00E745C6" w:rsidRDefault="00330B4B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43</w:t>
      </w:r>
    </w:p>
    <w:p w:rsidR="00330B4B" w:rsidRPr="00E70F5D" w:rsidRDefault="00330B4B" w:rsidP="003738A5">
      <w:pPr>
        <w:rPr>
          <w:b w:val="0"/>
          <w:i w:val="0"/>
          <w:sz w:val="24"/>
          <w:szCs w:val="24"/>
        </w:rPr>
      </w:pPr>
    </w:p>
    <w:p w:rsidR="00330B4B" w:rsidRPr="002B5D2B" w:rsidRDefault="00330B4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30B4B" w:rsidRPr="002B5D2B" w:rsidRDefault="00330B4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30B4B" w:rsidRPr="002B5D2B" w:rsidRDefault="00330B4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Драницькій В. С.</w:t>
      </w:r>
    </w:p>
    <w:p w:rsidR="00330B4B" w:rsidRPr="002B5D2B" w:rsidRDefault="00330B4B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30B4B" w:rsidRPr="002B5D2B" w:rsidRDefault="00330B4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Драницької В. С.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B4076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C434EC">
        <w:rPr>
          <w:b w:val="0"/>
          <w:i w:val="0"/>
          <w:sz w:val="28"/>
          <w:szCs w:val="28"/>
        </w:rPr>
        <w:t>3</w:t>
      </w:r>
      <w:r w:rsidRPr="00EB4076">
        <w:rPr>
          <w:b w:val="0"/>
          <w:i w:val="0"/>
          <w:sz w:val="28"/>
          <w:szCs w:val="28"/>
        </w:rPr>
        <w:t>4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30B4B" w:rsidRPr="002B5D2B" w:rsidRDefault="00330B4B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30B4B" w:rsidRPr="002B5D2B" w:rsidRDefault="00330B4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Драницькій Вікторії Сергіївні</w:t>
      </w:r>
      <w:r w:rsidRPr="002B5D2B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1000 га"/>
        </w:smartTagPr>
        <w:r>
          <w:rPr>
            <w:b w:val="0"/>
            <w:i w:val="0"/>
            <w:sz w:val="28"/>
            <w:szCs w:val="28"/>
          </w:rPr>
          <w:t>0,1000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30B4B" w:rsidRPr="002B5D2B" w:rsidRDefault="00330B4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30B4B" w:rsidRPr="002B5D2B" w:rsidRDefault="00330B4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30B4B" w:rsidRPr="002B5D2B" w:rsidRDefault="00330B4B" w:rsidP="003738A5">
      <w:pPr>
        <w:jc w:val="both"/>
        <w:rPr>
          <w:b w:val="0"/>
          <w:i w:val="0"/>
          <w:sz w:val="28"/>
          <w:szCs w:val="28"/>
        </w:rPr>
      </w:pPr>
    </w:p>
    <w:p w:rsidR="00330B4B" w:rsidRPr="002B5D2B" w:rsidRDefault="00330B4B" w:rsidP="003738A5">
      <w:pPr>
        <w:jc w:val="both"/>
        <w:rPr>
          <w:b w:val="0"/>
          <w:i w:val="0"/>
          <w:sz w:val="28"/>
          <w:szCs w:val="28"/>
        </w:rPr>
      </w:pPr>
    </w:p>
    <w:p w:rsidR="00330B4B" w:rsidRDefault="00330B4B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AB7C41">
        <w:rPr>
          <w:i w:val="0"/>
          <w:sz w:val="28"/>
        </w:rPr>
        <w:t>Вячеслав ПОЛІЩУК</w:t>
      </w:r>
    </w:p>
    <w:p w:rsidR="00330B4B" w:rsidRPr="009D3591" w:rsidRDefault="00330B4B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330B4B" w:rsidRPr="002B5D2B" w:rsidRDefault="00330B4B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330B4B" w:rsidRPr="002B5D2B" w:rsidRDefault="00330B4B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330B4B" w:rsidRPr="002B5D2B" w:rsidRDefault="00330B4B" w:rsidP="003738A5">
      <w:pPr>
        <w:rPr>
          <w:szCs w:val="28"/>
        </w:rPr>
      </w:pPr>
    </w:p>
    <w:sectPr w:rsidR="00330B4B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4B" w:rsidRDefault="00330B4B" w:rsidP="00CF7DC8">
      <w:r>
        <w:separator/>
      </w:r>
    </w:p>
  </w:endnote>
  <w:endnote w:type="continuationSeparator" w:id="0">
    <w:p w:rsidR="00330B4B" w:rsidRDefault="00330B4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4B" w:rsidRDefault="00330B4B" w:rsidP="00CF7DC8">
      <w:r>
        <w:separator/>
      </w:r>
    </w:p>
  </w:footnote>
  <w:footnote w:type="continuationSeparator" w:id="0">
    <w:p w:rsidR="00330B4B" w:rsidRDefault="00330B4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4B" w:rsidRPr="00D433A3" w:rsidRDefault="00330B4B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53C22"/>
    <w:rsid w:val="001A312A"/>
    <w:rsid w:val="001A6B0B"/>
    <w:rsid w:val="00254580"/>
    <w:rsid w:val="002B122C"/>
    <w:rsid w:val="002B230D"/>
    <w:rsid w:val="002B2EA3"/>
    <w:rsid w:val="002B5D2B"/>
    <w:rsid w:val="002C781F"/>
    <w:rsid w:val="002C7F40"/>
    <w:rsid w:val="002D3474"/>
    <w:rsid w:val="003040FB"/>
    <w:rsid w:val="003176E0"/>
    <w:rsid w:val="003211D7"/>
    <w:rsid w:val="00330B4B"/>
    <w:rsid w:val="00331482"/>
    <w:rsid w:val="003336DC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B07CB"/>
    <w:rsid w:val="003B6082"/>
    <w:rsid w:val="003D160F"/>
    <w:rsid w:val="003E0E89"/>
    <w:rsid w:val="003E3AD8"/>
    <w:rsid w:val="0040278E"/>
    <w:rsid w:val="00404507"/>
    <w:rsid w:val="004320E5"/>
    <w:rsid w:val="004373CF"/>
    <w:rsid w:val="00444719"/>
    <w:rsid w:val="004974DE"/>
    <w:rsid w:val="004C6C5A"/>
    <w:rsid w:val="004D0EC2"/>
    <w:rsid w:val="005145FE"/>
    <w:rsid w:val="0056327F"/>
    <w:rsid w:val="0056585A"/>
    <w:rsid w:val="0058316B"/>
    <w:rsid w:val="00597F32"/>
    <w:rsid w:val="005B0C66"/>
    <w:rsid w:val="005C6E66"/>
    <w:rsid w:val="005D4D7C"/>
    <w:rsid w:val="00615728"/>
    <w:rsid w:val="00653C18"/>
    <w:rsid w:val="006C2B44"/>
    <w:rsid w:val="006D4961"/>
    <w:rsid w:val="006D53FC"/>
    <w:rsid w:val="006E7956"/>
    <w:rsid w:val="00814383"/>
    <w:rsid w:val="008262D1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92431"/>
    <w:rsid w:val="009C64FD"/>
    <w:rsid w:val="009D3591"/>
    <w:rsid w:val="009E4240"/>
    <w:rsid w:val="009E7DA1"/>
    <w:rsid w:val="00A1073E"/>
    <w:rsid w:val="00A175A7"/>
    <w:rsid w:val="00A367A9"/>
    <w:rsid w:val="00A51A45"/>
    <w:rsid w:val="00A85C8E"/>
    <w:rsid w:val="00AB7C41"/>
    <w:rsid w:val="00AD00BB"/>
    <w:rsid w:val="00AF26B2"/>
    <w:rsid w:val="00AF370A"/>
    <w:rsid w:val="00B21B83"/>
    <w:rsid w:val="00B36F52"/>
    <w:rsid w:val="00B466CF"/>
    <w:rsid w:val="00B47824"/>
    <w:rsid w:val="00B805E2"/>
    <w:rsid w:val="00B8696A"/>
    <w:rsid w:val="00BA0A85"/>
    <w:rsid w:val="00BA5A0E"/>
    <w:rsid w:val="00BA785C"/>
    <w:rsid w:val="00BB36A7"/>
    <w:rsid w:val="00BD40A3"/>
    <w:rsid w:val="00BE27D1"/>
    <w:rsid w:val="00C25419"/>
    <w:rsid w:val="00C36C2B"/>
    <w:rsid w:val="00C434EC"/>
    <w:rsid w:val="00C72B6B"/>
    <w:rsid w:val="00CA015E"/>
    <w:rsid w:val="00CB7653"/>
    <w:rsid w:val="00CF6C28"/>
    <w:rsid w:val="00CF7DC8"/>
    <w:rsid w:val="00D05CD8"/>
    <w:rsid w:val="00D11F6F"/>
    <w:rsid w:val="00D20CEE"/>
    <w:rsid w:val="00D34065"/>
    <w:rsid w:val="00D433A3"/>
    <w:rsid w:val="00D53BC2"/>
    <w:rsid w:val="00D72235"/>
    <w:rsid w:val="00D92FF6"/>
    <w:rsid w:val="00DB6427"/>
    <w:rsid w:val="00DD4BE6"/>
    <w:rsid w:val="00DE790D"/>
    <w:rsid w:val="00E04D7B"/>
    <w:rsid w:val="00E36CDB"/>
    <w:rsid w:val="00E5696E"/>
    <w:rsid w:val="00E60162"/>
    <w:rsid w:val="00E678A1"/>
    <w:rsid w:val="00E70F5D"/>
    <w:rsid w:val="00E745C6"/>
    <w:rsid w:val="00E76569"/>
    <w:rsid w:val="00E779B8"/>
    <w:rsid w:val="00E90FE9"/>
    <w:rsid w:val="00EB2701"/>
    <w:rsid w:val="00EB4076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B30F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2021-12-06T08:25:00Z</dcterms:created>
  <dcterms:modified xsi:type="dcterms:W3CDTF">2021-12-17T14:33:00Z</dcterms:modified>
</cp:coreProperties>
</file>