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CF" w:rsidRDefault="000856CF" w:rsidP="00B8022B">
      <w:pPr>
        <w:spacing w:after="0" w:line="240" w:lineRule="auto"/>
        <w:rPr>
          <w:b/>
          <w:bCs/>
          <w:lang w:eastAsia="ru-RU"/>
        </w:rPr>
      </w:pPr>
    </w:p>
    <w:p w:rsidR="000856CF" w:rsidRDefault="000856CF" w:rsidP="00B8022B">
      <w:pPr>
        <w:spacing w:after="0" w:line="240" w:lineRule="auto"/>
        <w:rPr>
          <w:b/>
          <w:bCs/>
          <w:lang w:eastAsia="ru-RU"/>
        </w:rPr>
      </w:pPr>
    </w:p>
    <w:p w:rsidR="000856CF" w:rsidRPr="00975405" w:rsidRDefault="000856CF" w:rsidP="00B8022B">
      <w:pPr>
        <w:spacing w:after="0" w:line="240" w:lineRule="auto"/>
        <w:rPr>
          <w:b/>
          <w:bCs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3pt;margin-top:-43.45pt;width:33.3pt;height:43.2pt;z-index:251658240" fillcolor="window">
            <v:imagedata r:id="rId7" o:title=""/>
          </v:shape>
          <o:OLEObject Type="Embed" ProgID="Word.Picture.8" ShapeID="_x0000_s1026" DrawAspect="Content" ObjectID="_1706279628" r:id="rId8"/>
        </w:pict>
      </w:r>
      <w:r>
        <w:rPr>
          <w:b/>
          <w:bCs/>
          <w:lang w:eastAsia="ru-RU"/>
        </w:rPr>
        <w:t xml:space="preserve">                                     </w:t>
      </w:r>
      <w:r w:rsidRPr="00975405">
        <w:rPr>
          <w:b/>
          <w:bCs/>
          <w:lang w:eastAsia="ru-RU"/>
        </w:rPr>
        <w:t>РОЖИЩЕНСЬКА МІСЬКА РАДА</w:t>
      </w:r>
    </w:p>
    <w:p w:rsidR="000856CF" w:rsidRPr="00975405" w:rsidRDefault="000856CF" w:rsidP="00975405">
      <w:pPr>
        <w:spacing w:after="0" w:line="240" w:lineRule="auto"/>
        <w:jc w:val="center"/>
        <w:rPr>
          <w:b/>
          <w:bCs/>
          <w:lang w:eastAsia="ru-RU"/>
        </w:rPr>
      </w:pPr>
      <w:r w:rsidRPr="00975405">
        <w:rPr>
          <w:b/>
          <w:bCs/>
          <w:lang w:eastAsia="ru-RU"/>
        </w:rPr>
        <w:t>ЛУЦЬКОГО РАЙОНУ ВОЛИНСЬКОЇ ОБЛАСТІ</w:t>
      </w:r>
    </w:p>
    <w:p w:rsidR="000856CF" w:rsidRPr="00975405" w:rsidRDefault="000856CF" w:rsidP="00975405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в</w:t>
      </w:r>
      <w:r w:rsidRPr="00975405">
        <w:rPr>
          <w:b/>
          <w:bCs/>
          <w:lang w:eastAsia="ru-RU"/>
        </w:rPr>
        <w:t>осьмого скликання</w:t>
      </w:r>
    </w:p>
    <w:p w:rsidR="000856CF" w:rsidRDefault="000856CF" w:rsidP="00B8022B">
      <w:pPr>
        <w:spacing w:after="0" w:line="240" w:lineRule="auto"/>
        <w:jc w:val="center"/>
        <w:rPr>
          <w:b/>
          <w:bCs/>
          <w:sz w:val="32"/>
          <w:szCs w:val="32"/>
          <w:lang w:eastAsia="ru-RU"/>
        </w:rPr>
      </w:pPr>
      <w:r w:rsidRPr="0033406A">
        <w:rPr>
          <w:b/>
          <w:bCs/>
          <w:sz w:val="32"/>
          <w:szCs w:val="32"/>
          <w:lang w:eastAsia="ru-RU"/>
        </w:rPr>
        <w:t xml:space="preserve">РІШЕННЯ </w:t>
      </w:r>
    </w:p>
    <w:p w:rsidR="000856CF" w:rsidRPr="001D4738" w:rsidRDefault="000856CF" w:rsidP="001D4738">
      <w:pPr>
        <w:tabs>
          <w:tab w:val="left" w:pos="4230"/>
        </w:tabs>
        <w:spacing w:after="0" w:line="240" w:lineRule="auto"/>
        <w:rPr>
          <w:bCs/>
          <w:sz w:val="24"/>
          <w:szCs w:val="24"/>
          <w:lang w:val="ru-RU" w:eastAsia="ru-RU"/>
        </w:rPr>
      </w:pPr>
    </w:p>
    <w:p w:rsidR="000856CF" w:rsidRPr="005578EE" w:rsidRDefault="000856CF" w:rsidP="001D4738">
      <w:pPr>
        <w:tabs>
          <w:tab w:val="left" w:pos="4230"/>
        </w:tabs>
        <w:spacing w:after="0" w:line="240" w:lineRule="auto"/>
        <w:rPr>
          <w:lang w:val="ru-RU" w:eastAsia="ru-RU"/>
        </w:rPr>
      </w:pPr>
      <w:r>
        <w:rPr>
          <w:bCs/>
          <w:lang w:val="ru-RU" w:eastAsia="ru-RU"/>
        </w:rPr>
        <w:t xml:space="preserve"> 10 лютого</w:t>
      </w:r>
      <w:r w:rsidRPr="00975405">
        <w:rPr>
          <w:lang w:eastAsia="ru-RU"/>
        </w:rPr>
        <w:t xml:space="preserve"> 202</w:t>
      </w:r>
      <w:r>
        <w:rPr>
          <w:lang w:eastAsia="ru-RU"/>
        </w:rPr>
        <w:t>2</w:t>
      </w:r>
      <w:r w:rsidRPr="00975405">
        <w:rPr>
          <w:lang w:eastAsia="ru-RU"/>
        </w:rPr>
        <w:t xml:space="preserve"> року                                                  </w:t>
      </w:r>
      <w:r>
        <w:rPr>
          <w:lang w:eastAsia="ru-RU"/>
        </w:rPr>
        <w:t xml:space="preserve">                             </w:t>
      </w:r>
      <w:r>
        <w:rPr>
          <w:lang w:val="ru-RU" w:eastAsia="ru-RU"/>
        </w:rPr>
        <w:t xml:space="preserve">      </w:t>
      </w:r>
      <w:r w:rsidRPr="00975405">
        <w:rPr>
          <w:lang w:eastAsia="ru-RU"/>
        </w:rPr>
        <w:t>№ 1</w:t>
      </w:r>
      <w:r w:rsidRPr="00061F2A">
        <w:rPr>
          <w:lang w:val="ru-RU" w:eastAsia="ru-RU"/>
        </w:rPr>
        <w:t>6</w:t>
      </w:r>
      <w:r w:rsidRPr="00975405">
        <w:rPr>
          <w:lang w:eastAsia="ru-RU"/>
        </w:rPr>
        <w:t>/</w:t>
      </w:r>
      <w:r>
        <w:rPr>
          <w:lang w:val="ru-RU" w:eastAsia="ru-RU"/>
        </w:rPr>
        <w:t>36</w:t>
      </w:r>
    </w:p>
    <w:p w:rsidR="000856CF" w:rsidRPr="001D4738" w:rsidRDefault="000856CF" w:rsidP="00FF620A">
      <w:pPr>
        <w:spacing w:after="0" w:line="240" w:lineRule="auto"/>
        <w:rPr>
          <w:bCs/>
          <w:sz w:val="24"/>
          <w:szCs w:val="24"/>
        </w:rPr>
      </w:pPr>
    </w:p>
    <w:p w:rsidR="000856CF" w:rsidRDefault="000856CF" w:rsidP="004463C6">
      <w:pPr>
        <w:spacing w:after="0"/>
        <w:rPr>
          <w:b/>
          <w:bCs/>
          <w:lang w:eastAsia="ru-RU"/>
        </w:rPr>
      </w:pPr>
      <w:r>
        <w:rPr>
          <w:b/>
          <w:bCs/>
        </w:rPr>
        <w:t xml:space="preserve">Про відмову у </w:t>
      </w:r>
      <w:r>
        <w:rPr>
          <w:b/>
          <w:bCs/>
          <w:lang w:eastAsia="ru-RU"/>
        </w:rPr>
        <w:t>затвердженні проектів</w:t>
      </w:r>
    </w:p>
    <w:p w:rsidR="000856CF" w:rsidRDefault="000856CF" w:rsidP="004463C6">
      <w:pPr>
        <w:spacing w:after="0"/>
        <w:rPr>
          <w:b/>
          <w:bCs/>
          <w:lang w:eastAsia="ru-RU"/>
        </w:rPr>
      </w:pPr>
      <w:r>
        <w:rPr>
          <w:b/>
          <w:bCs/>
          <w:lang w:eastAsia="ru-RU"/>
        </w:rPr>
        <w:t>землеустрою щодо відведення земельних</w:t>
      </w:r>
    </w:p>
    <w:p w:rsidR="000856CF" w:rsidRDefault="000856CF" w:rsidP="004463C6">
      <w:pPr>
        <w:spacing w:after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ділянок, </w:t>
      </w:r>
      <w:bookmarkStart w:id="0" w:name="_Hlk87452548"/>
      <w:r>
        <w:rPr>
          <w:b/>
          <w:bCs/>
          <w:lang w:eastAsia="ru-RU"/>
        </w:rPr>
        <w:t>передачі земельних ділянок у власність</w:t>
      </w:r>
      <w:bookmarkEnd w:id="0"/>
    </w:p>
    <w:p w:rsidR="000856CF" w:rsidRDefault="000856CF" w:rsidP="004463C6">
      <w:pPr>
        <w:spacing w:after="0"/>
      </w:pPr>
    </w:p>
    <w:p w:rsidR="000856CF" w:rsidRPr="00C92402" w:rsidRDefault="000856CF" w:rsidP="00E477D5">
      <w:pPr>
        <w:spacing w:after="0" w:line="240" w:lineRule="auto"/>
        <w:ind w:firstLine="720"/>
        <w:jc w:val="both"/>
      </w:pPr>
      <w:r w:rsidRPr="00975405">
        <w:t>Розглянувши заяв</w:t>
      </w:r>
      <w:r>
        <w:t>и громадян</w:t>
      </w:r>
      <w:r w:rsidRPr="00FF620A">
        <w:rPr>
          <w:lang w:eastAsia="ru-RU"/>
        </w:rPr>
        <w:t xml:space="preserve"> </w:t>
      </w:r>
      <w:r w:rsidRPr="00737D66">
        <w:rPr>
          <w:lang w:eastAsia="ru-RU"/>
        </w:rPr>
        <w:t>та проект</w:t>
      </w:r>
      <w:r>
        <w:rPr>
          <w:lang w:eastAsia="ru-RU"/>
        </w:rPr>
        <w:t>и</w:t>
      </w:r>
      <w:r w:rsidRPr="00737D66">
        <w:rPr>
          <w:lang w:eastAsia="ru-RU"/>
        </w:rPr>
        <w:t xml:space="preserve"> землеустрою щодо відведення земельної ділянки</w:t>
      </w:r>
      <w:r>
        <w:t>,</w:t>
      </w:r>
      <w:r w:rsidRPr="00975405">
        <w:t xml:space="preserve"> керуючись</w:t>
      </w:r>
      <w:r>
        <w:rPr>
          <w:b/>
          <w:bCs/>
          <w:i/>
          <w:iCs/>
        </w:rPr>
        <w:t xml:space="preserve"> </w:t>
      </w:r>
      <w:r>
        <w:t xml:space="preserve">пунктом 34 статті 26 Закону України «Про місцеве самоврядування в Україні», статей 12, 45, 46, </w:t>
      </w:r>
      <w:r w:rsidRPr="004053F9">
        <w:rPr>
          <w:rStyle w:val="rvts9"/>
          <w:color w:val="333333"/>
          <w:shd w:val="clear" w:color="auto" w:fill="FFFFFF"/>
        </w:rPr>
        <w:t>46</w:t>
      </w:r>
      <w:r w:rsidRPr="004053F9">
        <w:rPr>
          <w:rStyle w:val="rvts37"/>
          <w:color w:val="333333"/>
          <w:sz w:val="2"/>
          <w:szCs w:val="2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t xml:space="preserve">,118, 121, 122, пунктом 8 статті 186 Земельного кодексу України, </w:t>
      </w:r>
      <w:r w:rsidRPr="00737D66">
        <w:rPr>
          <w:lang w:eastAsia="ru-RU"/>
        </w:rPr>
        <w:t>статтями 19, 25, 30, 50 Закону України «Про землеустрій»,</w:t>
      </w:r>
      <w:r>
        <w:rPr>
          <w:lang w:eastAsia="ru-RU"/>
        </w:rPr>
        <w:t xml:space="preserve"> Закону </w:t>
      </w:r>
      <w:r>
        <w:t>України «</w:t>
      </w:r>
      <w:r w:rsidRPr="00C92402">
        <w:t>Про п</w:t>
      </w:r>
      <w:r>
        <w:t>риродно-заповідний фонд України»</w:t>
      </w:r>
      <w:r w:rsidRPr="00C92402">
        <w:t xml:space="preserve">, </w:t>
      </w:r>
      <w:r w:rsidRPr="00E477D5"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</w:t>
      </w:r>
      <w:r>
        <w:t>вища від21.01.2022 № 17</w:t>
      </w:r>
      <w:r w:rsidRPr="005578EE">
        <w:t>/</w:t>
      </w:r>
      <w:r>
        <w:t>35</w:t>
      </w:r>
      <w:r w:rsidRPr="00E477D5">
        <w:t>,</w:t>
      </w:r>
      <w:r>
        <w:rPr>
          <w:b/>
          <w:i/>
        </w:rPr>
        <w:t xml:space="preserve"> </w:t>
      </w:r>
      <w:r w:rsidRPr="00C92402">
        <w:t xml:space="preserve"> міська рада </w:t>
      </w:r>
    </w:p>
    <w:p w:rsidR="000856CF" w:rsidRPr="00975405" w:rsidRDefault="000856CF" w:rsidP="00B8022B">
      <w:pPr>
        <w:spacing w:after="0"/>
        <w:rPr>
          <w:b/>
          <w:bCs/>
          <w:lang w:eastAsia="ru-RU"/>
        </w:rPr>
      </w:pPr>
      <w:r w:rsidRPr="00975405">
        <w:rPr>
          <w:b/>
          <w:bCs/>
          <w:lang w:eastAsia="ru-RU"/>
        </w:rPr>
        <w:t>ВИРІШИЛА:</w:t>
      </w:r>
      <w:r>
        <w:rPr>
          <w:b/>
          <w:bCs/>
          <w:lang w:eastAsia="ru-RU"/>
        </w:rPr>
        <w:t xml:space="preserve"> </w:t>
      </w:r>
    </w:p>
    <w:p w:rsidR="000856CF" w:rsidRPr="00C92402" w:rsidRDefault="000856CF" w:rsidP="00E477D5">
      <w:pPr>
        <w:pStyle w:val="ListParagraph"/>
        <w:spacing w:after="0" w:line="240" w:lineRule="auto"/>
        <w:ind w:left="0" w:firstLine="720"/>
        <w:jc w:val="both"/>
      </w:pPr>
      <w:r>
        <w:t xml:space="preserve">1. Відмовити в затвердженні проектів землеустрою щодо відведення земельних ділянок та передачі  земельних ділянок у власність </w:t>
      </w:r>
      <w:r w:rsidRPr="0006480A">
        <w:rPr>
          <w:rFonts w:cs="Times New Roman"/>
          <w:lang w:eastAsia="ru-RU"/>
        </w:rPr>
        <w:t>згідно додатку 1</w:t>
      </w:r>
      <w:r w:rsidRPr="00C92402">
        <w:t>.</w:t>
      </w:r>
    </w:p>
    <w:p w:rsidR="000856CF" w:rsidRDefault="000856CF" w:rsidP="00E477D5">
      <w:pPr>
        <w:pStyle w:val="ListParagraph"/>
        <w:spacing w:after="0" w:line="240" w:lineRule="auto"/>
        <w:ind w:left="0" w:firstLine="720"/>
        <w:jc w:val="both"/>
      </w:pPr>
      <w:r>
        <w:t xml:space="preserve">2. </w:t>
      </w:r>
      <w:r w:rsidRPr="00DC5B2B"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856CF" w:rsidRDefault="000856CF" w:rsidP="00E477D5">
      <w:pPr>
        <w:pStyle w:val="ListParagraph"/>
        <w:spacing w:after="0" w:line="240" w:lineRule="auto"/>
        <w:ind w:left="0" w:firstLine="720"/>
        <w:jc w:val="both"/>
      </w:pPr>
    </w:p>
    <w:p w:rsidR="000856CF" w:rsidRDefault="000856CF" w:rsidP="00E477D5">
      <w:pPr>
        <w:pStyle w:val="ListParagraph"/>
        <w:spacing w:after="0" w:line="240" w:lineRule="auto"/>
        <w:ind w:left="0" w:firstLine="720"/>
        <w:jc w:val="both"/>
      </w:pPr>
    </w:p>
    <w:p w:rsidR="000856CF" w:rsidRPr="006D1BC1" w:rsidRDefault="000856CF" w:rsidP="00D018B4">
      <w:pPr>
        <w:pStyle w:val="ListParagraph"/>
        <w:ind w:left="0"/>
        <w:jc w:val="both"/>
        <w:rPr>
          <w:b/>
          <w:bCs/>
          <w:iCs/>
          <w:lang w:eastAsia="ru-RU"/>
        </w:rPr>
      </w:pPr>
      <w:r w:rsidRPr="00B8022B">
        <w:rPr>
          <w:lang w:eastAsia="ru-RU"/>
        </w:rPr>
        <w:t xml:space="preserve">Міський голова                       </w:t>
      </w:r>
      <w:r w:rsidRPr="00B8022B">
        <w:rPr>
          <w:b/>
          <w:bCs/>
          <w:i/>
          <w:iCs/>
          <w:lang w:eastAsia="ru-RU"/>
        </w:rPr>
        <w:tab/>
      </w:r>
      <w:r w:rsidRPr="00B8022B">
        <w:rPr>
          <w:b/>
          <w:bCs/>
          <w:i/>
          <w:iCs/>
          <w:lang w:eastAsia="ru-RU"/>
        </w:rPr>
        <w:tab/>
      </w:r>
      <w:r>
        <w:rPr>
          <w:b/>
          <w:bCs/>
          <w:i/>
          <w:iCs/>
          <w:lang w:eastAsia="ru-RU"/>
        </w:rPr>
        <w:tab/>
      </w:r>
      <w:r w:rsidRPr="00B8022B">
        <w:rPr>
          <w:b/>
          <w:bCs/>
          <w:i/>
          <w:iCs/>
          <w:lang w:eastAsia="ru-RU"/>
        </w:rPr>
        <w:tab/>
      </w:r>
      <w:r>
        <w:rPr>
          <w:b/>
          <w:bCs/>
          <w:i/>
          <w:iCs/>
          <w:lang w:eastAsia="ru-RU"/>
        </w:rPr>
        <w:t xml:space="preserve">          </w:t>
      </w:r>
      <w:r w:rsidRPr="006D1BC1">
        <w:rPr>
          <w:b/>
          <w:bCs/>
          <w:iCs/>
          <w:lang w:eastAsia="ru-RU"/>
        </w:rPr>
        <w:t>Вячеслав ПОЛІЩУК</w:t>
      </w:r>
    </w:p>
    <w:p w:rsidR="000856CF" w:rsidRDefault="000856CF" w:rsidP="00FD0477">
      <w:pPr>
        <w:pStyle w:val="NoSpacing"/>
        <w:rPr>
          <w:i/>
          <w:iCs/>
          <w:sz w:val="24"/>
          <w:szCs w:val="24"/>
          <w:lang w:eastAsia="ru-RU"/>
        </w:rPr>
      </w:pPr>
      <w:r w:rsidRPr="00FD0477">
        <w:rPr>
          <w:i/>
          <w:iCs/>
          <w:sz w:val="24"/>
          <w:szCs w:val="24"/>
          <w:lang w:eastAsia="ru-RU"/>
        </w:rPr>
        <w:t>Супрун Аліна 21541</w:t>
      </w:r>
    </w:p>
    <w:p w:rsidR="000856CF" w:rsidRPr="000D0612" w:rsidRDefault="000856CF" w:rsidP="000D0612">
      <w:pPr>
        <w:ind w:right="-284"/>
        <w:rPr>
          <w:rFonts w:cs="Times New Roman"/>
          <w:i/>
          <w:sz w:val="24"/>
          <w:szCs w:val="24"/>
          <w:lang w:eastAsia="ru-RU"/>
        </w:rPr>
      </w:pPr>
      <w:r w:rsidRPr="00BF06BB">
        <w:rPr>
          <w:rFonts w:cs="Times New Roman"/>
          <w:i/>
          <w:sz w:val="24"/>
          <w:szCs w:val="24"/>
          <w:lang w:eastAsia="ru-RU"/>
        </w:rPr>
        <w:t xml:space="preserve">Кузавка </w:t>
      </w:r>
      <w:r>
        <w:rPr>
          <w:rFonts w:cs="Times New Roman"/>
          <w:i/>
          <w:sz w:val="24"/>
          <w:szCs w:val="24"/>
          <w:lang w:eastAsia="ru-RU"/>
        </w:rPr>
        <w:t xml:space="preserve">Валентин </w:t>
      </w:r>
      <w:r w:rsidRPr="00BF06BB">
        <w:rPr>
          <w:rFonts w:cs="Times New Roman"/>
          <w:i/>
          <w:sz w:val="24"/>
          <w:szCs w:val="24"/>
          <w:lang w:eastAsia="ru-RU"/>
        </w:rPr>
        <w:t>21541</w:t>
      </w:r>
    </w:p>
    <w:p w:rsidR="000856CF" w:rsidRPr="00FC4C42" w:rsidRDefault="000856CF" w:rsidP="00FD0477">
      <w:pPr>
        <w:pStyle w:val="NoSpacing"/>
        <w:rPr>
          <w:sz w:val="24"/>
          <w:szCs w:val="24"/>
        </w:rPr>
      </w:pPr>
    </w:p>
    <w:p w:rsidR="000856CF" w:rsidRDefault="000856CF" w:rsidP="00FD0477">
      <w:pPr>
        <w:pStyle w:val="NoSpacing"/>
        <w:rPr>
          <w:i/>
          <w:iCs/>
          <w:sz w:val="20"/>
          <w:szCs w:val="20"/>
          <w:lang w:eastAsia="ru-RU"/>
        </w:rPr>
      </w:pPr>
    </w:p>
    <w:p w:rsidR="000856CF" w:rsidRDefault="000856CF" w:rsidP="00B8022B">
      <w:pPr>
        <w:pStyle w:val="ListParagraph"/>
        <w:spacing w:after="0" w:line="240" w:lineRule="auto"/>
        <w:ind w:left="644"/>
        <w:rPr>
          <w:i/>
          <w:iCs/>
          <w:sz w:val="20"/>
          <w:szCs w:val="20"/>
          <w:lang w:eastAsia="ru-RU"/>
        </w:rPr>
      </w:pPr>
    </w:p>
    <w:p w:rsidR="000856CF" w:rsidRDefault="000856CF" w:rsidP="00B8022B">
      <w:pPr>
        <w:pStyle w:val="ListParagraph"/>
        <w:spacing w:after="0" w:line="240" w:lineRule="auto"/>
        <w:ind w:left="644"/>
        <w:rPr>
          <w:i/>
          <w:iCs/>
          <w:sz w:val="20"/>
          <w:szCs w:val="20"/>
          <w:lang w:eastAsia="ru-RU"/>
        </w:rPr>
      </w:pPr>
    </w:p>
    <w:sectPr w:rsidR="000856CF" w:rsidSect="0033406A">
      <w:headerReference w:type="default" r:id="rId9"/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CF" w:rsidRDefault="000856CF" w:rsidP="00EE44F0">
      <w:pPr>
        <w:spacing w:after="0" w:line="240" w:lineRule="auto"/>
      </w:pPr>
      <w:r>
        <w:separator/>
      </w:r>
    </w:p>
  </w:endnote>
  <w:endnote w:type="continuationSeparator" w:id="0">
    <w:p w:rsidR="000856CF" w:rsidRDefault="000856CF" w:rsidP="00EE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CF" w:rsidRDefault="000856CF" w:rsidP="00EE44F0">
      <w:pPr>
        <w:spacing w:after="0" w:line="240" w:lineRule="auto"/>
      </w:pPr>
      <w:r>
        <w:separator/>
      </w:r>
    </w:p>
  </w:footnote>
  <w:footnote w:type="continuationSeparator" w:id="0">
    <w:p w:rsidR="000856CF" w:rsidRDefault="000856CF" w:rsidP="00EE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CF" w:rsidRPr="00BB21F5" w:rsidRDefault="000856CF" w:rsidP="00EE44F0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6EE"/>
    <w:multiLevelType w:val="hybridMultilevel"/>
    <w:tmpl w:val="814005D2"/>
    <w:lvl w:ilvl="0" w:tplc="100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E14CDE"/>
    <w:multiLevelType w:val="hybridMultilevel"/>
    <w:tmpl w:val="28E8A140"/>
    <w:lvl w:ilvl="0" w:tplc="100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280"/>
    <w:rsid w:val="0001758B"/>
    <w:rsid w:val="0005010F"/>
    <w:rsid w:val="00061F2A"/>
    <w:rsid w:val="0006480A"/>
    <w:rsid w:val="00067EDD"/>
    <w:rsid w:val="00071B1A"/>
    <w:rsid w:val="000856CF"/>
    <w:rsid w:val="000B699F"/>
    <w:rsid w:val="000D0612"/>
    <w:rsid w:val="000E646D"/>
    <w:rsid w:val="00154B97"/>
    <w:rsid w:val="00163B81"/>
    <w:rsid w:val="00174D25"/>
    <w:rsid w:val="00184E56"/>
    <w:rsid w:val="001D4738"/>
    <w:rsid w:val="001E6AFC"/>
    <w:rsid w:val="00210566"/>
    <w:rsid w:val="002C16A1"/>
    <w:rsid w:val="002C1B22"/>
    <w:rsid w:val="002C6F32"/>
    <w:rsid w:val="002D4672"/>
    <w:rsid w:val="003153DB"/>
    <w:rsid w:val="0033406A"/>
    <w:rsid w:val="00361C22"/>
    <w:rsid w:val="00380BB9"/>
    <w:rsid w:val="00385052"/>
    <w:rsid w:val="0039255F"/>
    <w:rsid w:val="003947A0"/>
    <w:rsid w:val="00403CBE"/>
    <w:rsid w:val="004053F9"/>
    <w:rsid w:val="00420E2A"/>
    <w:rsid w:val="00440934"/>
    <w:rsid w:val="004463C6"/>
    <w:rsid w:val="00481382"/>
    <w:rsid w:val="0052087B"/>
    <w:rsid w:val="005578EE"/>
    <w:rsid w:val="005A1E31"/>
    <w:rsid w:val="005B5511"/>
    <w:rsid w:val="00651D54"/>
    <w:rsid w:val="00661680"/>
    <w:rsid w:val="00672EAC"/>
    <w:rsid w:val="00676D1D"/>
    <w:rsid w:val="00693EDF"/>
    <w:rsid w:val="006D1BC1"/>
    <w:rsid w:val="00701613"/>
    <w:rsid w:val="00737D66"/>
    <w:rsid w:val="00753280"/>
    <w:rsid w:val="00794C48"/>
    <w:rsid w:val="007C75DD"/>
    <w:rsid w:val="007D1547"/>
    <w:rsid w:val="007D4EE3"/>
    <w:rsid w:val="007F5B18"/>
    <w:rsid w:val="00826959"/>
    <w:rsid w:val="00871853"/>
    <w:rsid w:val="008818A3"/>
    <w:rsid w:val="008B7B46"/>
    <w:rsid w:val="008F7595"/>
    <w:rsid w:val="0097000B"/>
    <w:rsid w:val="00975405"/>
    <w:rsid w:val="009E3987"/>
    <w:rsid w:val="00A43230"/>
    <w:rsid w:val="00B2242C"/>
    <w:rsid w:val="00B22876"/>
    <w:rsid w:val="00B22B73"/>
    <w:rsid w:val="00B8022B"/>
    <w:rsid w:val="00BA785C"/>
    <w:rsid w:val="00BB21F5"/>
    <w:rsid w:val="00BB2F35"/>
    <w:rsid w:val="00BE7346"/>
    <w:rsid w:val="00BF06BB"/>
    <w:rsid w:val="00C92402"/>
    <w:rsid w:val="00CD59F2"/>
    <w:rsid w:val="00CE3105"/>
    <w:rsid w:val="00CF6FBB"/>
    <w:rsid w:val="00CF7DC8"/>
    <w:rsid w:val="00D018B4"/>
    <w:rsid w:val="00D37939"/>
    <w:rsid w:val="00D632C4"/>
    <w:rsid w:val="00DA3893"/>
    <w:rsid w:val="00DC011D"/>
    <w:rsid w:val="00DC5B2B"/>
    <w:rsid w:val="00DC6C5A"/>
    <w:rsid w:val="00E477D5"/>
    <w:rsid w:val="00E52807"/>
    <w:rsid w:val="00E53863"/>
    <w:rsid w:val="00E70C8B"/>
    <w:rsid w:val="00ED5C02"/>
    <w:rsid w:val="00EE44F0"/>
    <w:rsid w:val="00F2178E"/>
    <w:rsid w:val="00F46B24"/>
    <w:rsid w:val="00F72622"/>
    <w:rsid w:val="00FC4C42"/>
    <w:rsid w:val="00FD0477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95"/>
    <w:pPr>
      <w:spacing w:after="160" w:line="259" w:lineRule="auto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405"/>
    <w:pPr>
      <w:ind w:left="720"/>
    </w:pPr>
  </w:style>
  <w:style w:type="character" w:customStyle="1" w:styleId="rvts9">
    <w:name w:val="rvts9"/>
    <w:uiPriority w:val="99"/>
    <w:rsid w:val="004053F9"/>
  </w:style>
  <w:style w:type="character" w:customStyle="1" w:styleId="rvts37">
    <w:name w:val="rvts37"/>
    <w:uiPriority w:val="99"/>
    <w:rsid w:val="004053F9"/>
  </w:style>
  <w:style w:type="paragraph" w:styleId="Header">
    <w:name w:val="header"/>
    <w:basedOn w:val="Normal"/>
    <w:link w:val="HeaderChar1"/>
    <w:uiPriority w:val="99"/>
    <w:semiHidden/>
    <w:rsid w:val="0033406A"/>
    <w:pPr>
      <w:tabs>
        <w:tab w:val="center" w:pos="4677"/>
        <w:tab w:val="right" w:pos="9355"/>
      </w:tabs>
      <w:spacing w:after="0" w:line="240" w:lineRule="auto"/>
    </w:pPr>
    <w:rPr>
      <w:rFonts w:cs="Times New Roman"/>
      <w:b/>
      <w:i/>
      <w:sz w:val="56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9F2"/>
    <w:rPr>
      <w:rFonts w:cs="Times New Roman"/>
      <w:sz w:val="28"/>
      <w:lang w:val="uk-UA"/>
    </w:rPr>
  </w:style>
  <w:style w:type="character" w:customStyle="1" w:styleId="HeaderChar1">
    <w:name w:val="Header Char1"/>
    <w:link w:val="Header"/>
    <w:uiPriority w:val="99"/>
    <w:semiHidden/>
    <w:locked/>
    <w:rsid w:val="0033406A"/>
    <w:rPr>
      <w:b/>
      <w:i/>
      <w:sz w:val="56"/>
      <w:lang w:val="uk-UA" w:eastAsia="ru-RU"/>
    </w:rPr>
  </w:style>
  <w:style w:type="paragraph" w:styleId="Footer">
    <w:name w:val="footer"/>
    <w:basedOn w:val="Normal"/>
    <w:link w:val="FooterChar"/>
    <w:uiPriority w:val="99"/>
    <w:rsid w:val="00EE44F0"/>
    <w:pPr>
      <w:tabs>
        <w:tab w:val="center" w:pos="4677"/>
        <w:tab w:val="right" w:pos="9355"/>
      </w:tabs>
    </w:pPr>
    <w:rPr>
      <w:rFonts w:cs="Times New Roman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44F0"/>
    <w:rPr>
      <w:rFonts w:cs="Times New Roman"/>
      <w:sz w:val="28"/>
      <w:lang w:val="uk-UA"/>
    </w:rPr>
  </w:style>
  <w:style w:type="paragraph" w:styleId="NoSpacing">
    <w:name w:val="No Spacing"/>
    <w:uiPriority w:val="99"/>
    <w:qFormat/>
    <w:rsid w:val="00FD0477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233</Words>
  <Characters>1329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29</cp:revision>
  <cp:lastPrinted>2021-11-09T13:35:00Z</cp:lastPrinted>
  <dcterms:created xsi:type="dcterms:W3CDTF">2021-11-05T13:24:00Z</dcterms:created>
  <dcterms:modified xsi:type="dcterms:W3CDTF">2022-02-13T15:47:00Z</dcterms:modified>
</cp:coreProperties>
</file>