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02" w:rsidRPr="00813FC6" w:rsidRDefault="00116D02" w:rsidP="00813FC6">
      <w:pPr>
        <w:jc w:val="center"/>
        <w:rPr>
          <w:rFonts w:cs="Calibri"/>
          <w:i w:val="0"/>
          <w:iCs w:val="0"/>
          <w:sz w:val="28"/>
          <w:szCs w:val="28"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06279527" r:id="rId8"/>
        </w:pict>
      </w:r>
    </w:p>
    <w:p w:rsidR="00116D02" w:rsidRPr="002B5D2B" w:rsidRDefault="00116D02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116D02" w:rsidRPr="002B5D2B" w:rsidRDefault="00116D02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116D02" w:rsidRPr="002B5D2B" w:rsidRDefault="00116D02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116D02" w:rsidRPr="001E59AC" w:rsidRDefault="00116D02" w:rsidP="003738A5">
      <w:pPr>
        <w:jc w:val="center"/>
        <w:rPr>
          <w:i w:val="0"/>
          <w:iCs w:val="0"/>
          <w:sz w:val="32"/>
          <w:szCs w:val="32"/>
        </w:rPr>
      </w:pPr>
      <w:r w:rsidRPr="001E59AC">
        <w:rPr>
          <w:i w:val="0"/>
          <w:iCs w:val="0"/>
          <w:sz w:val="32"/>
          <w:szCs w:val="32"/>
        </w:rPr>
        <w:t xml:space="preserve">РІШЕННЯ </w:t>
      </w:r>
    </w:p>
    <w:p w:rsidR="00116D02" w:rsidRPr="00813FC6" w:rsidRDefault="00116D02" w:rsidP="003738A5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116D02" w:rsidRPr="00C81927" w:rsidRDefault="00116D02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10 лютого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</w:t>
      </w:r>
      <w:r>
        <w:rPr>
          <w:b w:val="0"/>
          <w:bCs w:val="0"/>
          <w:i w:val="0"/>
          <w:iCs w:val="0"/>
          <w:sz w:val="28"/>
          <w:szCs w:val="28"/>
        </w:rPr>
        <w:t>2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року     </w:t>
      </w:r>
      <w:r>
        <w:rPr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№ </w:t>
      </w:r>
      <w:r>
        <w:rPr>
          <w:b w:val="0"/>
          <w:bCs w:val="0"/>
          <w:i w:val="0"/>
          <w:iCs w:val="0"/>
          <w:sz w:val="28"/>
          <w:szCs w:val="28"/>
        </w:rPr>
        <w:t>16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  <w:lang w:val="ru-RU"/>
        </w:rPr>
        <w:t>34</w:t>
      </w:r>
    </w:p>
    <w:p w:rsidR="00116D02" w:rsidRPr="00813FC6" w:rsidRDefault="00116D02" w:rsidP="003738A5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116D02" w:rsidRPr="002B5D2B" w:rsidRDefault="00116D02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116D02" w:rsidRPr="002B5D2B" w:rsidRDefault="00116D02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116D02" w:rsidRPr="002B5D2B" w:rsidRDefault="00116D02" w:rsidP="003738A5">
      <w:pPr>
        <w:pStyle w:val="HTMLPreformatted"/>
        <w:shd w:val="clear" w:color="auto" w:fill="FFFFFF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ої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ки</w:t>
      </w:r>
      <w:r w:rsidRPr="002B5D2B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Куденчуку О. В.</w:t>
      </w:r>
    </w:p>
    <w:p w:rsidR="00116D02" w:rsidRPr="00113A13" w:rsidRDefault="00116D02" w:rsidP="003738A5">
      <w:pPr>
        <w:pStyle w:val="HTMLPreformatted"/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</w:p>
    <w:p w:rsidR="00116D02" w:rsidRPr="002B5D2B" w:rsidRDefault="00116D0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Куденчука О. В.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</w:t>
      </w:r>
      <w:r>
        <w:rPr>
          <w:b w:val="0"/>
          <w:bCs w:val="0"/>
          <w:i w:val="0"/>
          <w:iCs w:val="0"/>
          <w:sz w:val="28"/>
          <w:szCs w:val="28"/>
        </w:rPr>
        <w:t xml:space="preserve">Закону України </w:t>
      </w:r>
      <w:r w:rsidRPr="002B5D2B">
        <w:rPr>
          <w:b w:val="0"/>
          <w:bCs w:val="0"/>
          <w:i w:val="0"/>
          <w:iCs w:val="0"/>
          <w:sz w:val="28"/>
          <w:szCs w:val="28"/>
        </w:rPr>
        <w:t>«Про особисте селянське господарство», 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246E62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bCs w:val="0"/>
          <w:i w:val="0"/>
          <w:iCs w:val="0"/>
          <w:sz w:val="28"/>
          <w:szCs w:val="28"/>
        </w:rPr>
        <w:t xml:space="preserve"> від 21.01.2022 № 17</w:t>
      </w:r>
      <w:r w:rsidRPr="00C81927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33</w:t>
      </w:r>
      <w:r w:rsidRPr="00246E62">
        <w:rPr>
          <w:b w:val="0"/>
          <w:bCs w:val="0"/>
          <w:i w:val="0"/>
          <w:iCs w:val="0"/>
          <w:sz w:val="28"/>
          <w:szCs w:val="28"/>
        </w:rPr>
        <w:t>, міська рада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 </w:t>
      </w:r>
    </w:p>
    <w:p w:rsidR="00116D02" w:rsidRPr="002B5D2B" w:rsidRDefault="00116D02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116D02" w:rsidRPr="00793F61" w:rsidRDefault="00116D02" w:rsidP="008A4DB0">
      <w:pPr>
        <w:numPr>
          <w:ilvl w:val="0"/>
          <w:numId w:val="1"/>
        </w:numPr>
        <w:ind w:left="0" w:firstLine="851"/>
        <w:jc w:val="both"/>
        <w:rPr>
          <w:b w:val="0"/>
          <w:bCs w:val="0"/>
          <w:i w:val="0"/>
          <w:iCs w:val="0"/>
          <w:sz w:val="28"/>
          <w:szCs w:val="28"/>
        </w:rPr>
      </w:pPr>
      <w:r w:rsidRPr="00793F61">
        <w:rPr>
          <w:b w:val="0"/>
          <w:bCs w:val="0"/>
          <w:i w:val="0"/>
          <w:iCs w:val="0"/>
          <w:sz w:val="28"/>
          <w:szCs w:val="28"/>
        </w:rPr>
        <w:t xml:space="preserve">Надати дозвіл на розроблення проекту землеустрою щодо відведення земельної ділянки гр. </w:t>
      </w:r>
      <w:r>
        <w:rPr>
          <w:b w:val="0"/>
          <w:bCs w:val="0"/>
          <w:i w:val="0"/>
          <w:iCs w:val="0"/>
          <w:sz w:val="28"/>
          <w:szCs w:val="28"/>
        </w:rPr>
        <w:t>Куденчуку Олександру Валерійовичу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793F61">
        <w:rPr>
          <w:b w:val="0"/>
          <w:bCs w:val="0"/>
          <w:i w:val="0"/>
          <w:iCs w:val="0"/>
          <w:sz w:val="28"/>
          <w:szCs w:val="28"/>
        </w:rPr>
        <w:t xml:space="preserve">в               с. Берегове у власність для ведення особистого селянського господарства орієнтовною площею до </w:t>
      </w:r>
      <w:smartTag w:uri="urn:schemas-microsoft-com:office:smarttags" w:element="metricconverter">
        <w:smartTagPr>
          <w:attr w:name="ProductID" w:val="1,0000 га"/>
        </w:smartTagPr>
        <w:r w:rsidRPr="00793F61">
          <w:rPr>
            <w:b w:val="0"/>
            <w:bCs w:val="0"/>
            <w:i w:val="0"/>
            <w:iCs w:val="0"/>
            <w:sz w:val="28"/>
            <w:szCs w:val="28"/>
          </w:rPr>
          <w:t>1,0000 га</w:t>
        </w:r>
      </w:smartTag>
      <w:r w:rsidRPr="00793F61">
        <w:rPr>
          <w:b w:val="0"/>
          <w:bCs w:val="0"/>
          <w:i w:val="0"/>
          <w:iCs w:val="0"/>
          <w:sz w:val="28"/>
          <w:szCs w:val="28"/>
        </w:rPr>
        <w:t>.</w:t>
      </w:r>
    </w:p>
    <w:p w:rsidR="00116D02" w:rsidRPr="002B5D2B" w:rsidRDefault="00116D02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ої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ки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116D02" w:rsidRPr="002B5D2B" w:rsidRDefault="00116D0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16D02" w:rsidRPr="002B5D2B" w:rsidRDefault="00116D0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16D02" w:rsidRPr="002B5D2B" w:rsidRDefault="00116D02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116D02" w:rsidRDefault="00116D02" w:rsidP="003738A5">
      <w:pPr>
        <w:tabs>
          <w:tab w:val="left" w:pos="5550"/>
        </w:tabs>
        <w:rPr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9A25E1">
        <w:rPr>
          <w:i w:val="0"/>
          <w:sz w:val="28"/>
          <w:szCs w:val="28"/>
        </w:rPr>
        <w:t>Вячеслав ПОЛІЩУК</w:t>
      </w:r>
    </w:p>
    <w:p w:rsidR="00116D02" w:rsidRPr="006D3DFC" w:rsidRDefault="00116D02" w:rsidP="003738A5">
      <w:pPr>
        <w:tabs>
          <w:tab w:val="left" w:pos="5550"/>
        </w:tabs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116D02" w:rsidRPr="002B5D2B" w:rsidRDefault="00116D02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Вербицький Микола </w:t>
      </w:r>
      <w:r w:rsidRPr="002B5D2B">
        <w:rPr>
          <w:b w:val="0"/>
          <w:bCs w:val="0"/>
          <w:sz w:val="24"/>
          <w:szCs w:val="24"/>
        </w:rPr>
        <w:t>21541</w:t>
      </w:r>
    </w:p>
    <w:p w:rsidR="00116D02" w:rsidRPr="00A16720" w:rsidRDefault="00116D02" w:rsidP="003738A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Валентин 21541</w:t>
      </w:r>
    </w:p>
    <w:sectPr w:rsidR="00116D02" w:rsidRPr="00A16720" w:rsidSect="001E59A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02" w:rsidRDefault="00116D02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116D02" w:rsidRDefault="00116D02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02" w:rsidRDefault="00116D02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116D02" w:rsidRDefault="00116D02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02" w:rsidRPr="009C2F10" w:rsidRDefault="00116D02" w:rsidP="00CF7DC8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12AC4"/>
    <w:rsid w:val="0002058F"/>
    <w:rsid w:val="0003140C"/>
    <w:rsid w:val="0004644A"/>
    <w:rsid w:val="0006672C"/>
    <w:rsid w:val="0007073F"/>
    <w:rsid w:val="000D133F"/>
    <w:rsid w:val="000D2353"/>
    <w:rsid w:val="000D593A"/>
    <w:rsid w:val="00113A13"/>
    <w:rsid w:val="00116D02"/>
    <w:rsid w:val="00123E8A"/>
    <w:rsid w:val="0012508D"/>
    <w:rsid w:val="00141746"/>
    <w:rsid w:val="0018451D"/>
    <w:rsid w:val="001A6B0B"/>
    <w:rsid w:val="001D4087"/>
    <w:rsid w:val="001E59AC"/>
    <w:rsid w:val="001E7DC2"/>
    <w:rsid w:val="0022311D"/>
    <w:rsid w:val="00233E17"/>
    <w:rsid w:val="00246E62"/>
    <w:rsid w:val="00251E1B"/>
    <w:rsid w:val="00255CC7"/>
    <w:rsid w:val="00260296"/>
    <w:rsid w:val="00296366"/>
    <w:rsid w:val="002B122C"/>
    <w:rsid w:val="002B230D"/>
    <w:rsid w:val="002B5D2B"/>
    <w:rsid w:val="002C7F40"/>
    <w:rsid w:val="002F2888"/>
    <w:rsid w:val="002F4F20"/>
    <w:rsid w:val="00306A95"/>
    <w:rsid w:val="003176E0"/>
    <w:rsid w:val="003211D7"/>
    <w:rsid w:val="00333027"/>
    <w:rsid w:val="0033555B"/>
    <w:rsid w:val="00344D94"/>
    <w:rsid w:val="003456BF"/>
    <w:rsid w:val="003610E3"/>
    <w:rsid w:val="00363D11"/>
    <w:rsid w:val="00373659"/>
    <w:rsid w:val="003738A5"/>
    <w:rsid w:val="00375C93"/>
    <w:rsid w:val="00376694"/>
    <w:rsid w:val="0039015A"/>
    <w:rsid w:val="0039255F"/>
    <w:rsid w:val="003A4C67"/>
    <w:rsid w:val="003C27E4"/>
    <w:rsid w:val="003D160F"/>
    <w:rsid w:val="003E3351"/>
    <w:rsid w:val="003E3AD8"/>
    <w:rsid w:val="0040278E"/>
    <w:rsid w:val="00402B21"/>
    <w:rsid w:val="004373CF"/>
    <w:rsid w:val="0044211F"/>
    <w:rsid w:val="00442D54"/>
    <w:rsid w:val="004721EF"/>
    <w:rsid w:val="004816EF"/>
    <w:rsid w:val="004974DE"/>
    <w:rsid w:val="005145FE"/>
    <w:rsid w:val="00537CDB"/>
    <w:rsid w:val="0056327F"/>
    <w:rsid w:val="005720FF"/>
    <w:rsid w:val="0058316B"/>
    <w:rsid w:val="00597F32"/>
    <w:rsid w:val="005B0F77"/>
    <w:rsid w:val="005C6E66"/>
    <w:rsid w:val="0066743D"/>
    <w:rsid w:val="00684708"/>
    <w:rsid w:val="00693C25"/>
    <w:rsid w:val="006C2B44"/>
    <w:rsid w:val="006D3DFC"/>
    <w:rsid w:val="006D4961"/>
    <w:rsid w:val="006D53FC"/>
    <w:rsid w:val="006E751D"/>
    <w:rsid w:val="006F08C0"/>
    <w:rsid w:val="00727F48"/>
    <w:rsid w:val="00793F61"/>
    <w:rsid w:val="007A3D74"/>
    <w:rsid w:val="007F64E8"/>
    <w:rsid w:val="007F756C"/>
    <w:rsid w:val="00813FC6"/>
    <w:rsid w:val="00814383"/>
    <w:rsid w:val="00826959"/>
    <w:rsid w:val="00836EB6"/>
    <w:rsid w:val="00876F05"/>
    <w:rsid w:val="00884213"/>
    <w:rsid w:val="008A4DB0"/>
    <w:rsid w:val="008B7B46"/>
    <w:rsid w:val="008D63BE"/>
    <w:rsid w:val="009142B7"/>
    <w:rsid w:val="00923242"/>
    <w:rsid w:val="009360E8"/>
    <w:rsid w:val="00953972"/>
    <w:rsid w:val="0096324B"/>
    <w:rsid w:val="009706F9"/>
    <w:rsid w:val="009A25E1"/>
    <w:rsid w:val="009C2F10"/>
    <w:rsid w:val="009C64FD"/>
    <w:rsid w:val="009E5737"/>
    <w:rsid w:val="009E7DA1"/>
    <w:rsid w:val="00A002C3"/>
    <w:rsid w:val="00A16720"/>
    <w:rsid w:val="00A175A7"/>
    <w:rsid w:val="00A32412"/>
    <w:rsid w:val="00A404E8"/>
    <w:rsid w:val="00A51A45"/>
    <w:rsid w:val="00A813E4"/>
    <w:rsid w:val="00A85C8E"/>
    <w:rsid w:val="00AE0859"/>
    <w:rsid w:val="00AF370A"/>
    <w:rsid w:val="00B21B83"/>
    <w:rsid w:val="00B36F52"/>
    <w:rsid w:val="00B47824"/>
    <w:rsid w:val="00B63C3A"/>
    <w:rsid w:val="00B807F3"/>
    <w:rsid w:val="00B8696A"/>
    <w:rsid w:val="00BA5A0E"/>
    <w:rsid w:val="00BA785C"/>
    <w:rsid w:val="00BE2505"/>
    <w:rsid w:val="00BE27D1"/>
    <w:rsid w:val="00C369E9"/>
    <w:rsid w:val="00C36C2B"/>
    <w:rsid w:val="00C72B6B"/>
    <w:rsid w:val="00C758CC"/>
    <w:rsid w:val="00C81927"/>
    <w:rsid w:val="00CA015E"/>
    <w:rsid w:val="00CB7653"/>
    <w:rsid w:val="00CF6C28"/>
    <w:rsid w:val="00CF7DC8"/>
    <w:rsid w:val="00D11F6F"/>
    <w:rsid w:val="00D46659"/>
    <w:rsid w:val="00D53BC2"/>
    <w:rsid w:val="00D72235"/>
    <w:rsid w:val="00D92FF6"/>
    <w:rsid w:val="00DA1E20"/>
    <w:rsid w:val="00DB6427"/>
    <w:rsid w:val="00DD4BE6"/>
    <w:rsid w:val="00DE6082"/>
    <w:rsid w:val="00E02BBD"/>
    <w:rsid w:val="00E04D7B"/>
    <w:rsid w:val="00E23653"/>
    <w:rsid w:val="00E446DD"/>
    <w:rsid w:val="00E54821"/>
    <w:rsid w:val="00E5696E"/>
    <w:rsid w:val="00E60162"/>
    <w:rsid w:val="00E678A1"/>
    <w:rsid w:val="00E90FE9"/>
    <w:rsid w:val="00EA4E36"/>
    <w:rsid w:val="00EB1DF7"/>
    <w:rsid w:val="00EC6694"/>
    <w:rsid w:val="00EC796E"/>
    <w:rsid w:val="00F13A75"/>
    <w:rsid w:val="00F206B0"/>
    <w:rsid w:val="00F4325B"/>
    <w:rsid w:val="00F46577"/>
    <w:rsid w:val="00F52ECC"/>
    <w:rsid w:val="00F57709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  <w:rPr>
      <w:bCs w:val="0"/>
      <w:i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250</Words>
  <Characters>1429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16</cp:revision>
  <cp:lastPrinted>2022-02-13T15:46:00Z</cp:lastPrinted>
  <dcterms:created xsi:type="dcterms:W3CDTF">2022-01-10T06:49:00Z</dcterms:created>
  <dcterms:modified xsi:type="dcterms:W3CDTF">2022-02-13T15:46:00Z</dcterms:modified>
</cp:coreProperties>
</file>