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5B" w:rsidRDefault="008C705B" w:rsidP="003738A5">
      <w:pPr>
        <w:jc w:val="center"/>
        <w:rPr>
          <w:i w:val="0"/>
          <w:sz w:val="28"/>
          <w:szCs w:val="28"/>
        </w:rPr>
      </w:pPr>
    </w:p>
    <w:p w:rsidR="008C705B" w:rsidRDefault="008C705B" w:rsidP="003738A5">
      <w:pPr>
        <w:jc w:val="center"/>
        <w:rPr>
          <w:i w:val="0"/>
          <w:sz w:val="28"/>
          <w:szCs w:val="28"/>
        </w:rPr>
      </w:pP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603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8C705B" w:rsidRPr="002B5D2B" w:rsidRDefault="008C705B" w:rsidP="003738A5">
      <w:pPr>
        <w:jc w:val="center"/>
        <w:rPr>
          <w:i w:val="0"/>
          <w:sz w:val="28"/>
          <w:szCs w:val="28"/>
        </w:rPr>
      </w:pPr>
    </w:p>
    <w:p w:rsidR="008C705B" w:rsidRPr="002B5D2B" w:rsidRDefault="008C705B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50</w:t>
      </w:r>
    </w:p>
    <w:p w:rsidR="008C705B" w:rsidRPr="002B5D2B" w:rsidRDefault="008C705B" w:rsidP="003738A5">
      <w:pPr>
        <w:rPr>
          <w:sz w:val="28"/>
          <w:szCs w:val="28"/>
        </w:rPr>
      </w:pPr>
    </w:p>
    <w:p w:rsidR="008C705B" w:rsidRPr="002B5D2B" w:rsidRDefault="008C705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8C705B" w:rsidRPr="002B5D2B" w:rsidRDefault="008C705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8C705B" w:rsidRPr="002B5D2B" w:rsidRDefault="008C705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Герасимчуку О.Г.</w:t>
      </w:r>
    </w:p>
    <w:p w:rsidR="008C705B" w:rsidRPr="002B5D2B" w:rsidRDefault="008C705B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C705B" w:rsidRPr="002B5D2B" w:rsidRDefault="008C705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Герасимчука О.Г.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12/26,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8C705B" w:rsidRPr="002B5D2B" w:rsidRDefault="008C705B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8C705B" w:rsidRPr="002B5D2B" w:rsidRDefault="008C705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Герасимчуку Олександру Григоровичу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Оленівка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600 га"/>
        </w:smartTagPr>
        <w:r>
          <w:rPr>
            <w:b w:val="0"/>
            <w:i w:val="0"/>
            <w:sz w:val="28"/>
            <w:szCs w:val="28"/>
          </w:rPr>
          <w:t>0,46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8C705B" w:rsidRPr="002B5D2B" w:rsidRDefault="008C705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8C705B" w:rsidRPr="002B5D2B" w:rsidRDefault="008C705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C705B" w:rsidRPr="002B5D2B" w:rsidRDefault="008C705B" w:rsidP="003738A5">
      <w:pPr>
        <w:jc w:val="both"/>
        <w:rPr>
          <w:b w:val="0"/>
          <w:i w:val="0"/>
          <w:sz w:val="28"/>
          <w:szCs w:val="28"/>
        </w:rPr>
      </w:pPr>
    </w:p>
    <w:p w:rsidR="008C705B" w:rsidRPr="002B5D2B" w:rsidRDefault="008C705B" w:rsidP="003738A5">
      <w:pPr>
        <w:jc w:val="both"/>
        <w:rPr>
          <w:b w:val="0"/>
          <w:i w:val="0"/>
          <w:sz w:val="28"/>
          <w:szCs w:val="28"/>
        </w:rPr>
      </w:pPr>
    </w:p>
    <w:p w:rsidR="008C705B" w:rsidRPr="002B5D2B" w:rsidRDefault="008C705B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8C705B" w:rsidRPr="002B5D2B" w:rsidRDefault="008C705B" w:rsidP="003738A5">
      <w:pPr>
        <w:rPr>
          <w:sz w:val="24"/>
          <w:szCs w:val="24"/>
        </w:rPr>
      </w:pPr>
    </w:p>
    <w:p w:rsidR="008C705B" w:rsidRPr="002B5D2B" w:rsidRDefault="008C705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</w:t>
      </w:r>
      <w:r w:rsidRPr="002B5D2B">
        <w:rPr>
          <w:b w:val="0"/>
          <w:sz w:val="24"/>
          <w:szCs w:val="24"/>
        </w:rPr>
        <w:t xml:space="preserve"> 21541</w:t>
      </w:r>
    </w:p>
    <w:p w:rsidR="008C705B" w:rsidRPr="002B5D2B" w:rsidRDefault="008C705B" w:rsidP="003738A5">
      <w:pPr>
        <w:jc w:val="both"/>
        <w:rPr>
          <w:b w:val="0"/>
          <w:i w:val="0"/>
          <w:sz w:val="28"/>
          <w:szCs w:val="28"/>
        </w:rPr>
      </w:pPr>
    </w:p>
    <w:p w:rsidR="008C705B" w:rsidRPr="002B5D2B" w:rsidRDefault="008C705B" w:rsidP="003738A5">
      <w:pPr>
        <w:rPr>
          <w:szCs w:val="28"/>
        </w:rPr>
      </w:pPr>
    </w:p>
    <w:sectPr w:rsidR="008C705B" w:rsidRPr="002B5D2B" w:rsidSect="00FA141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5B" w:rsidRDefault="008C705B" w:rsidP="00CF7DC8">
      <w:r>
        <w:separator/>
      </w:r>
    </w:p>
  </w:endnote>
  <w:endnote w:type="continuationSeparator" w:id="0">
    <w:p w:rsidR="008C705B" w:rsidRDefault="008C705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5B" w:rsidRDefault="008C705B" w:rsidP="00CF7DC8">
      <w:r>
        <w:separator/>
      </w:r>
    </w:p>
  </w:footnote>
  <w:footnote w:type="continuationSeparator" w:id="0">
    <w:p w:rsidR="008C705B" w:rsidRDefault="008C705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5B" w:rsidRPr="00CF7DC8" w:rsidRDefault="008C705B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5E15"/>
    <w:rsid w:val="0004644A"/>
    <w:rsid w:val="0004783E"/>
    <w:rsid w:val="000B396D"/>
    <w:rsid w:val="000D133F"/>
    <w:rsid w:val="000E2C7C"/>
    <w:rsid w:val="000F42D7"/>
    <w:rsid w:val="00123E8A"/>
    <w:rsid w:val="0012508D"/>
    <w:rsid w:val="001A6B0B"/>
    <w:rsid w:val="0020531B"/>
    <w:rsid w:val="00277857"/>
    <w:rsid w:val="002B122C"/>
    <w:rsid w:val="002B230D"/>
    <w:rsid w:val="002B5D2B"/>
    <w:rsid w:val="002C7F40"/>
    <w:rsid w:val="002D29DD"/>
    <w:rsid w:val="003176E0"/>
    <w:rsid w:val="003211D7"/>
    <w:rsid w:val="0033555B"/>
    <w:rsid w:val="003456BF"/>
    <w:rsid w:val="003610E3"/>
    <w:rsid w:val="003738A5"/>
    <w:rsid w:val="0039255F"/>
    <w:rsid w:val="003D160F"/>
    <w:rsid w:val="003E3AD8"/>
    <w:rsid w:val="0040278E"/>
    <w:rsid w:val="004373CF"/>
    <w:rsid w:val="00444431"/>
    <w:rsid w:val="004974DE"/>
    <w:rsid w:val="00500C78"/>
    <w:rsid w:val="00512F19"/>
    <w:rsid w:val="005145FE"/>
    <w:rsid w:val="00531840"/>
    <w:rsid w:val="0056327F"/>
    <w:rsid w:val="0058316B"/>
    <w:rsid w:val="00595E63"/>
    <w:rsid w:val="00597F32"/>
    <w:rsid w:val="005B6852"/>
    <w:rsid w:val="006472F0"/>
    <w:rsid w:val="0065236D"/>
    <w:rsid w:val="006C2B44"/>
    <w:rsid w:val="006D4961"/>
    <w:rsid w:val="006D53FC"/>
    <w:rsid w:val="006E2C78"/>
    <w:rsid w:val="00731BBE"/>
    <w:rsid w:val="00814383"/>
    <w:rsid w:val="00826959"/>
    <w:rsid w:val="00836C10"/>
    <w:rsid w:val="008421B7"/>
    <w:rsid w:val="00876F05"/>
    <w:rsid w:val="00884213"/>
    <w:rsid w:val="008B0554"/>
    <w:rsid w:val="008B7B46"/>
    <w:rsid w:val="008C705B"/>
    <w:rsid w:val="008D63BE"/>
    <w:rsid w:val="00900CC9"/>
    <w:rsid w:val="00930CAA"/>
    <w:rsid w:val="009360E8"/>
    <w:rsid w:val="0096324B"/>
    <w:rsid w:val="00980651"/>
    <w:rsid w:val="009C64FD"/>
    <w:rsid w:val="009E7DA1"/>
    <w:rsid w:val="00A12108"/>
    <w:rsid w:val="00A1375D"/>
    <w:rsid w:val="00A175A7"/>
    <w:rsid w:val="00A51A45"/>
    <w:rsid w:val="00A7221E"/>
    <w:rsid w:val="00A85C8E"/>
    <w:rsid w:val="00AB7D88"/>
    <w:rsid w:val="00AF370A"/>
    <w:rsid w:val="00B21B83"/>
    <w:rsid w:val="00B36F52"/>
    <w:rsid w:val="00B8696A"/>
    <w:rsid w:val="00BA5A0E"/>
    <w:rsid w:val="00BA785C"/>
    <w:rsid w:val="00BE27D1"/>
    <w:rsid w:val="00C36C2B"/>
    <w:rsid w:val="00C45AC5"/>
    <w:rsid w:val="00C72B6B"/>
    <w:rsid w:val="00CA015E"/>
    <w:rsid w:val="00CB7653"/>
    <w:rsid w:val="00CE0CAC"/>
    <w:rsid w:val="00CF6C28"/>
    <w:rsid w:val="00CF7DC8"/>
    <w:rsid w:val="00D11F6F"/>
    <w:rsid w:val="00D15B74"/>
    <w:rsid w:val="00D23745"/>
    <w:rsid w:val="00D53BC2"/>
    <w:rsid w:val="00D72235"/>
    <w:rsid w:val="00D92FF6"/>
    <w:rsid w:val="00DB6427"/>
    <w:rsid w:val="00DD4BE6"/>
    <w:rsid w:val="00DE7139"/>
    <w:rsid w:val="00E04D7B"/>
    <w:rsid w:val="00E15B16"/>
    <w:rsid w:val="00E22AB7"/>
    <w:rsid w:val="00E5696E"/>
    <w:rsid w:val="00E678A1"/>
    <w:rsid w:val="00E90FE9"/>
    <w:rsid w:val="00EC6694"/>
    <w:rsid w:val="00EC796E"/>
    <w:rsid w:val="00F4325B"/>
    <w:rsid w:val="00F73A93"/>
    <w:rsid w:val="00F7766B"/>
    <w:rsid w:val="00FA141B"/>
    <w:rsid w:val="00FD11D9"/>
    <w:rsid w:val="00FE3B2D"/>
    <w:rsid w:val="00FF3109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2021-10-06T11:27:00Z</cp:lastPrinted>
  <dcterms:created xsi:type="dcterms:W3CDTF">2021-07-26T05:57:00Z</dcterms:created>
  <dcterms:modified xsi:type="dcterms:W3CDTF">2021-10-06T11:27:00Z</dcterms:modified>
</cp:coreProperties>
</file>