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F7" w:rsidRPr="008E23E9" w:rsidRDefault="00242AF7" w:rsidP="00CA2B8A">
      <w:pPr>
        <w:tabs>
          <w:tab w:val="center" w:pos="4875"/>
          <w:tab w:val="left" w:pos="7770"/>
        </w:tabs>
        <w:rPr>
          <w:i w:val="0"/>
          <w:sz w:val="3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01263819" r:id="rId8"/>
        </w:pict>
      </w:r>
      <w:r w:rsidRPr="008E23E9">
        <w:rPr>
          <w:i w:val="0"/>
          <w:sz w:val="28"/>
          <w:szCs w:val="28"/>
        </w:rPr>
        <w:tab/>
      </w:r>
      <w:r w:rsidRPr="008E23E9">
        <w:rPr>
          <w:i w:val="0"/>
          <w:sz w:val="24"/>
          <w:szCs w:val="24"/>
        </w:rPr>
        <w:tab/>
      </w:r>
      <w:r w:rsidRPr="008E23E9">
        <w:rPr>
          <w:i w:val="0"/>
          <w:sz w:val="32"/>
        </w:rPr>
        <w:tab/>
      </w:r>
    </w:p>
    <w:p w:rsidR="00242AF7" w:rsidRPr="008E23E9" w:rsidRDefault="00242AF7" w:rsidP="00CA2B8A">
      <w:pPr>
        <w:jc w:val="center"/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>РОЖИЩЕНСЬКА МІСЬКА РАДА</w:t>
      </w:r>
    </w:p>
    <w:p w:rsidR="00242AF7" w:rsidRPr="008E23E9" w:rsidRDefault="00242AF7" w:rsidP="00CA2B8A">
      <w:pPr>
        <w:jc w:val="center"/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>ЛУЦЬКОГО РАЙОНУ ВОЛИНСЬКОЇ ОБЛАСТІ</w:t>
      </w:r>
    </w:p>
    <w:p w:rsidR="00242AF7" w:rsidRPr="008E23E9" w:rsidRDefault="00242AF7" w:rsidP="00CA2B8A">
      <w:pPr>
        <w:jc w:val="center"/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>восьмого скликання</w:t>
      </w:r>
    </w:p>
    <w:p w:rsidR="00242AF7" w:rsidRDefault="00242AF7" w:rsidP="00A371A3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8E23E9">
        <w:rPr>
          <w:i w:val="0"/>
          <w:sz w:val="32"/>
          <w:szCs w:val="32"/>
        </w:rPr>
        <w:t>РІШЕННЯ</w:t>
      </w:r>
    </w:p>
    <w:p w:rsidR="00242AF7" w:rsidRPr="004E225C" w:rsidRDefault="00242AF7" w:rsidP="00A371A3">
      <w:pPr>
        <w:tabs>
          <w:tab w:val="left" w:pos="5550"/>
        </w:tabs>
        <w:jc w:val="center"/>
        <w:rPr>
          <w:i w:val="0"/>
          <w:sz w:val="24"/>
          <w:szCs w:val="24"/>
        </w:rPr>
      </w:pPr>
    </w:p>
    <w:p w:rsidR="00242AF7" w:rsidRDefault="00242AF7" w:rsidP="00CA2B8A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16 грудня</w:t>
      </w:r>
      <w:r w:rsidRPr="008E23E9">
        <w:rPr>
          <w:b w:val="0"/>
          <w:i w:val="0"/>
          <w:sz w:val="28"/>
          <w:szCs w:val="28"/>
        </w:rPr>
        <w:t xml:space="preserve"> 2021 року         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</w:t>
      </w:r>
      <w:r w:rsidRPr="008E23E9">
        <w:rPr>
          <w:b w:val="0"/>
          <w:i w:val="0"/>
          <w:sz w:val="28"/>
          <w:szCs w:val="28"/>
        </w:rPr>
        <w:t xml:space="preserve"> №</w:t>
      </w:r>
      <w:r>
        <w:rPr>
          <w:b w:val="0"/>
          <w:i w:val="0"/>
          <w:sz w:val="28"/>
          <w:szCs w:val="28"/>
        </w:rPr>
        <w:t xml:space="preserve"> 14</w:t>
      </w:r>
      <w:r w:rsidRPr="008E23E9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39</w:t>
      </w:r>
    </w:p>
    <w:p w:rsidR="00242AF7" w:rsidRPr="004E225C" w:rsidRDefault="00242AF7" w:rsidP="00CA2B8A">
      <w:pPr>
        <w:rPr>
          <w:b w:val="0"/>
          <w:i w:val="0"/>
          <w:sz w:val="24"/>
          <w:szCs w:val="24"/>
        </w:rPr>
      </w:pPr>
    </w:p>
    <w:p w:rsidR="00242AF7" w:rsidRPr="008E23E9" w:rsidRDefault="00242AF7" w:rsidP="00CA2B8A">
      <w:pPr>
        <w:rPr>
          <w:i w:val="0"/>
          <w:sz w:val="28"/>
          <w:szCs w:val="28"/>
        </w:rPr>
      </w:pPr>
      <w:bookmarkStart w:id="0" w:name="_Hlk89699790"/>
      <w:r w:rsidRPr="008E23E9">
        <w:rPr>
          <w:i w:val="0"/>
          <w:sz w:val="28"/>
          <w:szCs w:val="28"/>
        </w:rPr>
        <w:t>Про внесення</w:t>
      </w:r>
      <w:r w:rsidRPr="00A371A3">
        <w:rPr>
          <w:i w:val="0"/>
          <w:sz w:val="28"/>
          <w:szCs w:val="28"/>
          <w:lang w:val="ru-RU"/>
        </w:rPr>
        <w:t xml:space="preserve"> </w:t>
      </w:r>
      <w:r w:rsidRPr="008E23E9">
        <w:rPr>
          <w:i w:val="0"/>
          <w:sz w:val="28"/>
          <w:szCs w:val="28"/>
        </w:rPr>
        <w:t>змін до рішення</w:t>
      </w:r>
      <w:r w:rsidRPr="00A371A3">
        <w:rPr>
          <w:i w:val="0"/>
          <w:sz w:val="28"/>
          <w:szCs w:val="28"/>
          <w:lang w:val="ru-RU"/>
        </w:rPr>
        <w:t xml:space="preserve"> </w:t>
      </w:r>
      <w:r w:rsidRPr="008E23E9">
        <w:rPr>
          <w:i w:val="0"/>
          <w:sz w:val="28"/>
          <w:szCs w:val="28"/>
        </w:rPr>
        <w:t>сесії Рожищенської</w:t>
      </w:r>
    </w:p>
    <w:p w:rsidR="00242AF7" w:rsidRPr="008E23E9" w:rsidRDefault="00242AF7" w:rsidP="00CA2B8A">
      <w:pPr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 xml:space="preserve">міської ради від </w:t>
      </w:r>
      <w:r>
        <w:rPr>
          <w:i w:val="0"/>
          <w:sz w:val="28"/>
          <w:szCs w:val="28"/>
        </w:rPr>
        <w:t>22</w:t>
      </w:r>
      <w:r w:rsidRPr="008E23E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лютого</w:t>
      </w:r>
      <w:r w:rsidRPr="008E23E9">
        <w:rPr>
          <w:i w:val="0"/>
          <w:sz w:val="28"/>
          <w:szCs w:val="28"/>
        </w:rPr>
        <w:t xml:space="preserve"> 20</w:t>
      </w:r>
      <w:r>
        <w:rPr>
          <w:i w:val="0"/>
          <w:sz w:val="28"/>
          <w:szCs w:val="28"/>
        </w:rPr>
        <w:t>11року</w:t>
      </w:r>
      <w:r w:rsidRPr="008E23E9">
        <w:rPr>
          <w:i w:val="0"/>
          <w:sz w:val="28"/>
          <w:szCs w:val="28"/>
        </w:rPr>
        <w:t xml:space="preserve"> №</w:t>
      </w:r>
      <w:r>
        <w:rPr>
          <w:i w:val="0"/>
          <w:sz w:val="28"/>
          <w:szCs w:val="28"/>
        </w:rPr>
        <w:t xml:space="preserve"> </w:t>
      </w:r>
      <w:r w:rsidRPr="008E23E9">
        <w:rPr>
          <w:i w:val="0"/>
          <w:sz w:val="28"/>
          <w:szCs w:val="28"/>
        </w:rPr>
        <w:t>6/</w:t>
      </w:r>
      <w:r>
        <w:rPr>
          <w:i w:val="0"/>
          <w:sz w:val="28"/>
          <w:szCs w:val="28"/>
        </w:rPr>
        <w:t>29</w:t>
      </w:r>
    </w:p>
    <w:p w:rsidR="00242AF7" w:rsidRPr="001123F8" w:rsidRDefault="00242AF7" w:rsidP="001123F8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</w:rPr>
      </w:pPr>
      <w:bookmarkStart w:id="1" w:name="_Hlk72754088"/>
      <w:r w:rsidRPr="008E23E9">
        <w:rPr>
          <w:rFonts w:ascii="Times New Roman" w:hAnsi="Times New Roman"/>
          <w:b/>
          <w:sz w:val="28"/>
          <w:szCs w:val="28"/>
        </w:rPr>
        <w:t>«</w:t>
      </w:r>
      <w:r w:rsidRPr="001123F8">
        <w:rPr>
          <w:rFonts w:ascii="Times New Roman" w:hAnsi="Times New Roman"/>
          <w:b/>
          <w:sz w:val="28"/>
          <w:szCs w:val="28"/>
        </w:rPr>
        <w:t xml:space="preserve">Про затвердження переліку вільних земельних </w:t>
      </w:r>
    </w:p>
    <w:p w:rsidR="00242AF7" w:rsidRPr="001123F8" w:rsidRDefault="00242AF7" w:rsidP="001123F8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123F8">
        <w:rPr>
          <w:rFonts w:ascii="Times New Roman" w:hAnsi="Times New Roman"/>
          <w:b/>
          <w:sz w:val="28"/>
          <w:szCs w:val="28"/>
        </w:rPr>
        <w:t>ділянок для продажу права оренди (власність),</w:t>
      </w:r>
    </w:p>
    <w:p w:rsidR="00242AF7" w:rsidRDefault="00242AF7" w:rsidP="001123F8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123F8">
        <w:rPr>
          <w:rFonts w:ascii="Times New Roman" w:hAnsi="Times New Roman"/>
          <w:b/>
          <w:sz w:val="28"/>
          <w:szCs w:val="28"/>
        </w:rPr>
        <w:t xml:space="preserve">шляхом проведення земельних торгів, у формі </w:t>
      </w:r>
    </w:p>
    <w:p w:rsidR="00242AF7" w:rsidRPr="008E23E9" w:rsidRDefault="00242AF7" w:rsidP="001123F8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123F8">
        <w:rPr>
          <w:rFonts w:ascii="Times New Roman" w:hAnsi="Times New Roman"/>
          <w:b/>
          <w:sz w:val="28"/>
          <w:szCs w:val="28"/>
        </w:rPr>
        <w:t>аукціону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3F8">
        <w:rPr>
          <w:rFonts w:ascii="Times New Roman" w:hAnsi="Times New Roman"/>
          <w:b/>
          <w:sz w:val="28"/>
          <w:szCs w:val="28"/>
        </w:rPr>
        <w:t>в м. Рожище</w:t>
      </w:r>
      <w:r w:rsidRPr="008E23E9">
        <w:rPr>
          <w:rFonts w:ascii="Times New Roman" w:hAnsi="Times New Roman"/>
          <w:b/>
          <w:sz w:val="28"/>
          <w:szCs w:val="28"/>
        </w:rPr>
        <w:t>»</w:t>
      </w:r>
    </w:p>
    <w:bookmarkEnd w:id="0"/>
    <w:bookmarkEnd w:id="1"/>
    <w:p w:rsidR="00242AF7" w:rsidRPr="008E23E9" w:rsidRDefault="00242AF7" w:rsidP="00CA2B8A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242AF7" w:rsidRPr="00322D1D" w:rsidRDefault="00242AF7" w:rsidP="00CA2B8A">
      <w:pPr>
        <w:ind w:firstLine="720"/>
        <w:jc w:val="both"/>
        <w:rPr>
          <w:bCs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Розглянувши заяву гр. Курило С. П., к</w:t>
      </w:r>
      <w:r w:rsidRPr="008E23E9">
        <w:rPr>
          <w:b w:val="0"/>
          <w:i w:val="0"/>
          <w:sz w:val="28"/>
          <w:szCs w:val="28"/>
        </w:rPr>
        <w:t xml:space="preserve">еруючись пунктом 34 статті 26 Закону України «Про місцеве самоврядування в Україні», статей 12, 124, 127, 128, 134 Земельного кодексу України,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A81744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A81744">
        <w:rPr>
          <w:b w:val="0"/>
          <w:i w:val="0"/>
          <w:sz w:val="28"/>
          <w:szCs w:val="28"/>
        </w:rPr>
        <w:t>3</w:t>
      </w:r>
      <w:r>
        <w:rPr>
          <w:b w:val="0"/>
          <w:i w:val="0"/>
          <w:sz w:val="28"/>
          <w:szCs w:val="28"/>
        </w:rPr>
        <w:t xml:space="preserve">, </w:t>
      </w:r>
      <w:r w:rsidRPr="008E23E9">
        <w:rPr>
          <w:b w:val="0"/>
          <w:i w:val="0"/>
          <w:sz w:val="28"/>
          <w:szCs w:val="28"/>
        </w:rPr>
        <w:t>міська рада</w:t>
      </w:r>
    </w:p>
    <w:p w:rsidR="00242AF7" w:rsidRPr="008E23E9" w:rsidRDefault="00242AF7" w:rsidP="00CA2B8A">
      <w:pPr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>ВИРІШИЛА:</w:t>
      </w:r>
    </w:p>
    <w:p w:rsidR="00242AF7" w:rsidRPr="00B937A1" w:rsidRDefault="00242AF7" w:rsidP="00B937A1">
      <w:pPr>
        <w:pStyle w:val="HTMLPreformatted"/>
        <w:shd w:val="clear" w:color="auto" w:fill="FFFFFF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B937A1">
        <w:rPr>
          <w:rStyle w:val="rvts7"/>
          <w:rFonts w:ascii="Times New Roman" w:hAnsi="Times New Roman"/>
          <w:color w:val="000000"/>
          <w:sz w:val="28"/>
          <w:szCs w:val="28"/>
        </w:rPr>
        <w:t xml:space="preserve">1. Внести зміни до рішення сесії Рожищенської міської ради від 22 лютого 2011 року за №6/29 </w:t>
      </w:r>
      <w:r w:rsidRPr="00B937A1">
        <w:rPr>
          <w:rFonts w:ascii="Times New Roman" w:hAnsi="Times New Roman"/>
          <w:sz w:val="28"/>
          <w:szCs w:val="28"/>
        </w:rPr>
        <w:t xml:space="preserve">«Про затвердження переліку вільних земельних ділянок для продажу права оренди (власність), шляхом проведення земельних торгів, у формі аукціону в м. Рожище», а саме: виключити з переліку пункт </w:t>
      </w:r>
      <w:r>
        <w:rPr>
          <w:rFonts w:ascii="Times New Roman" w:hAnsi="Times New Roman"/>
          <w:sz w:val="28"/>
          <w:szCs w:val="28"/>
        </w:rPr>
        <w:t xml:space="preserve">1.22. </w:t>
      </w:r>
      <w:r w:rsidRPr="00B937A1">
        <w:rPr>
          <w:rFonts w:ascii="Times New Roman" w:hAnsi="Times New Roman"/>
          <w:sz w:val="28"/>
          <w:szCs w:val="28"/>
        </w:rPr>
        <w:t>для комерційного (промислового) використання орієнтовною площею 0.20га в м. Рожище по вул. Граничній (район Кременецького ЖД переїзду).</w:t>
      </w:r>
    </w:p>
    <w:p w:rsidR="00242AF7" w:rsidRPr="00B937A1" w:rsidRDefault="00242AF7" w:rsidP="00B937A1">
      <w:pPr>
        <w:ind w:firstLine="919"/>
        <w:jc w:val="both"/>
        <w:rPr>
          <w:b w:val="0"/>
          <w:i w:val="0"/>
          <w:sz w:val="28"/>
          <w:szCs w:val="28"/>
        </w:rPr>
      </w:pPr>
      <w:r w:rsidRPr="00B937A1">
        <w:rPr>
          <w:b w:val="0"/>
          <w:bCs/>
          <w:i w:val="0"/>
          <w:sz w:val="28"/>
          <w:szCs w:val="28"/>
        </w:rPr>
        <w:t>2. Контроль</w:t>
      </w:r>
      <w:r w:rsidRPr="00B937A1">
        <w:rPr>
          <w:b w:val="0"/>
          <w:i w:val="0"/>
          <w:sz w:val="28"/>
          <w:szCs w:val="28"/>
        </w:rPr>
        <w:t xml:space="preserve">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42AF7" w:rsidRDefault="00242AF7" w:rsidP="00B937A1">
      <w:pPr>
        <w:ind w:firstLine="919"/>
        <w:jc w:val="both"/>
        <w:rPr>
          <w:i w:val="0"/>
          <w:sz w:val="28"/>
          <w:szCs w:val="28"/>
        </w:rPr>
      </w:pPr>
    </w:p>
    <w:p w:rsidR="00242AF7" w:rsidRPr="008E23E9" w:rsidRDefault="00242AF7" w:rsidP="00A9264F">
      <w:pPr>
        <w:rPr>
          <w:i w:val="0"/>
          <w:sz w:val="28"/>
          <w:szCs w:val="28"/>
        </w:rPr>
      </w:pPr>
    </w:p>
    <w:p w:rsidR="00242AF7" w:rsidRPr="00911613" w:rsidRDefault="00242AF7" w:rsidP="00CA2B8A">
      <w:pPr>
        <w:rPr>
          <w:i w:val="0"/>
          <w:sz w:val="28"/>
          <w:szCs w:val="28"/>
        </w:rPr>
      </w:pPr>
      <w:r w:rsidRPr="008E23E9">
        <w:rPr>
          <w:b w:val="0"/>
          <w:i w:val="0"/>
          <w:sz w:val="28"/>
          <w:szCs w:val="28"/>
        </w:rPr>
        <w:t>Міський голова</w:t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911613">
        <w:rPr>
          <w:i w:val="0"/>
          <w:sz w:val="28"/>
          <w:szCs w:val="28"/>
        </w:rPr>
        <w:t>Вячеслав ПОЛІЩУК</w:t>
      </w:r>
    </w:p>
    <w:p w:rsidR="00242AF7" w:rsidRPr="008E23E9" w:rsidRDefault="00242AF7" w:rsidP="00CA2B8A">
      <w:pPr>
        <w:rPr>
          <w:b w:val="0"/>
          <w:i w:val="0"/>
          <w:sz w:val="28"/>
          <w:szCs w:val="28"/>
        </w:rPr>
      </w:pPr>
    </w:p>
    <w:p w:rsidR="00242AF7" w:rsidRDefault="00242AF7" w:rsidP="00EC5B6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 21541</w:t>
      </w:r>
    </w:p>
    <w:p w:rsidR="00242AF7" w:rsidRDefault="00242AF7" w:rsidP="00EC5B6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 Валентин 21541</w:t>
      </w:r>
    </w:p>
    <w:p w:rsidR="00242AF7" w:rsidRDefault="00242AF7" w:rsidP="00EC5B62">
      <w:pPr>
        <w:rPr>
          <w:b w:val="0"/>
          <w:sz w:val="24"/>
          <w:szCs w:val="24"/>
        </w:rPr>
      </w:pPr>
    </w:p>
    <w:sectPr w:rsidR="00242AF7" w:rsidSect="0091161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F7" w:rsidRDefault="00242AF7" w:rsidP="00B3121A">
      <w:r>
        <w:separator/>
      </w:r>
    </w:p>
  </w:endnote>
  <w:endnote w:type="continuationSeparator" w:id="0">
    <w:p w:rsidR="00242AF7" w:rsidRDefault="00242AF7" w:rsidP="00B3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F7" w:rsidRDefault="00242AF7" w:rsidP="00B3121A">
      <w:r>
        <w:separator/>
      </w:r>
    </w:p>
  </w:footnote>
  <w:footnote w:type="continuationSeparator" w:id="0">
    <w:p w:rsidR="00242AF7" w:rsidRDefault="00242AF7" w:rsidP="00B3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7" w:rsidRPr="00B3121A" w:rsidRDefault="00242AF7" w:rsidP="00B3121A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3A6"/>
    <w:multiLevelType w:val="multilevel"/>
    <w:tmpl w:val="29F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6E6914"/>
    <w:multiLevelType w:val="multilevel"/>
    <w:tmpl w:val="E0C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D8596A"/>
    <w:multiLevelType w:val="hybridMultilevel"/>
    <w:tmpl w:val="D008528E"/>
    <w:lvl w:ilvl="0" w:tplc="3BEEADF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03222F5"/>
    <w:multiLevelType w:val="multilevel"/>
    <w:tmpl w:val="822C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E8"/>
    <w:rsid w:val="00004619"/>
    <w:rsid w:val="0008016F"/>
    <w:rsid w:val="001123F8"/>
    <w:rsid w:val="00175712"/>
    <w:rsid w:val="00193AF4"/>
    <w:rsid w:val="001C3B0E"/>
    <w:rsid w:val="00242AF7"/>
    <w:rsid w:val="002D1CB0"/>
    <w:rsid w:val="002F789F"/>
    <w:rsid w:val="003148A3"/>
    <w:rsid w:val="00322D1D"/>
    <w:rsid w:val="00333B2E"/>
    <w:rsid w:val="003720E8"/>
    <w:rsid w:val="0039255F"/>
    <w:rsid w:val="003972BB"/>
    <w:rsid w:val="003A5EC1"/>
    <w:rsid w:val="003F2764"/>
    <w:rsid w:val="00467235"/>
    <w:rsid w:val="004A5CE6"/>
    <w:rsid w:val="004E225C"/>
    <w:rsid w:val="005A25AD"/>
    <w:rsid w:val="005B4E83"/>
    <w:rsid w:val="00601831"/>
    <w:rsid w:val="006B3F05"/>
    <w:rsid w:val="006E48D5"/>
    <w:rsid w:val="00734806"/>
    <w:rsid w:val="00797571"/>
    <w:rsid w:val="007C266F"/>
    <w:rsid w:val="00813530"/>
    <w:rsid w:val="00826959"/>
    <w:rsid w:val="00834FB3"/>
    <w:rsid w:val="008B7B46"/>
    <w:rsid w:val="008E23E9"/>
    <w:rsid w:val="008F0111"/>
    <w:rsid w:val="00911613"/>
    <w:rsid w:val="00922C62"/>
    <w:rsid w:val="0096354F"/>
    <w:rsid w:val="00A10AFC"/>
    <w:rsid w:val="00A371A3"/>
    <w:rsid w:val="00A81744"/>
    <w:rsid w:val="00A9264F"/>
    <w:rsid w:val="00AD3CEA"/>
    <w:rsid w:val="00AF6D22"/>
    <w:rsid w:val="00B001EB"/>
    <w:rsid w:val="00B3121A"/>
    <w:rsid w:val="00B937A1"/>
    <w:rsid w:val="00BA785C"/>
    <w:rsid w:val="00BF4ED2"/>
    <w:rsid w:val="00C43C8C"/>
    <w:rsid w:val="00CA2B8A"/>
    <w:rsid w:val="00CF3F85"/>
    <w:rsid w:val="00E70F26"/>
    <w:rsid w:val="00E81B5D"/>
    <w:rsid w:val="00EC5B62"/>
    <w:rsid w:val="00F12633"/>
    <w:rsid w:val="00F4713D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8A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A2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B8A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A2B8A"/>
    <w:pPr>
      <w:ind w:left="720"/>
      <w:contextualSpacing/>
    </w:pPr>
  </w:style>
  <w:style w:type="paragraph" w:customStyle="1" w:styleId="rvps5">
    <w:name w:val="rvps5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rvts7">
    <w:name w:val="rvts7"/>
    <w:basedOn w:val="DefaultParagraphFont"/>
    <w:uiPriority w:val="99"/>
    <w:rsid w:val="00CA2B8A"/>
    <w:rPr>
      <w:rFonts w:cs="Times New Roman"/>
    </w:rPr>
  </w:style>
  <w:style w:type="character" w:customStyle="1" w:styleId="rvts10">
    <w:name w:val="rvts10"/>
    <w:basedOn w:val="DefaultParagraphFont"/>
    <w:uiPriority w:val="99"/>
    <w:rsid w:val="00CA2B8A"/>
    <w:rPr>
      <w:rFonts w:cs="Times New Roman"/>
    </w:rPr>
  </w:style>
  <w:style w:type="paragraph" w:styleId="NormalWeb">
    <w:name w:val="Normal (Web)"/>
    <w:basedOn w:val="Normal"/>
    <w:uiPriority w:val="99"/>
    <w:semiHidden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rvts8">
    <w:name w:val="rvts8"/>
    <w:basedOn w:val="DefaultParagraphFont"/>
    <w:uiPriority w:val="99"/>
    <w:rsid w:val="00CA2B8A"/>
    <w:rPr>
      <w:rFonts w:cs="Times New Roman"/>
    </w:rPr>
  </w:style>
  <w:style w:type="paragraph" w:customStyle="1" w:styleId="rvps6">
    <w:name w:val="rvps6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7">
    <w:name w:val="rvps7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8">
    <w:name w:val="rvps8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9">
    <w:name w:val="rvps9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C3B0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312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121A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B312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121A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2021-05-24T10:25:00Z</cp:lastPrinted>
  <dcterms:created xsi:type="dcterms:W3CDTF">2021-12-09T11:29:00Z</dcterms:created>
  <dcterms:modified xsi:type="dcterms:W3CDTF">2021-12-17T14:31:00Z</dcterms:modified>
</cp:coreProperties>
</file>