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AC" w:rsidRPr="002B5D2B" w:rsidRDefault="000263AC" w:rsidP="003738A5">
      <w:pPr>
        <w:jc w:val="center"/>
        <w:rPr>
          <w:i w:val="0"/>
          <w:sz w:val="28"/>
          <w:szCs w:val="28"/>
        </w:rPr>
      </w:pPr>
    </w:p>
    <w:p w:rsidR="000263AC" w:rsidRPr="002B5D2B" w:rsidRDefault="000263AC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5035536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0263AC" w:rsidRPr="002B5D2B" w:rsidRDefault="000263AC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0263AC" w:rsidRPr="002B5D2B" w:rsidRDefault="000263AC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0263AC" w:rsidRPr="002B5D2B" w:rsidRDefault="000263AC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:rsidR="000263AC" w:rsidRPr="002B5D2B" w:rsidRDefault="000263AC" w:rsidP="003738A5">
      <w:pPr>
        <w:jc w:val="center"/>
        <w:rPr>
          <w:i w:val="0"/>
          <w:sz w:val="28"/>
          <w:szCs w:val="28"/>
        </w:rPr>
      </w:pPr>
    </w:p>
    <w:p w:rsidR="000263AC" w:rsidRPr="002B5D2B" w:rsidRDefault="000263AC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      № </w:t>
      </w:r>
      <w:r>
        <w:rPr>
          <w:b w:val="0"/>
          <w:i w:val="0"/>
          <w:sz w:val="28"/>
        </w:rPr>
        <w:t>11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49</w:t>
      </w:r>
    </w:p>
    <w:p w:rsidR="000263AC" w:rsidRPr="002B5D2B" w:rsidRDefault="000263AC" w:rsidP="003738A5">
      <w:pPr>
        <w:rPr>
          <w:sz w:val="28"/>
          <w:szCs w:val="28"/>
        </w:rPr>
      </w:pPr>
    </w:p>
    <w:p w:rsidR="000263AC" w:rsidRPr="002B5D2B" w:rsidRDefault="000263A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0263AC" w:rsidRPr="002B5D2B" w:rsidRDefault="000263A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0263AC" w:rsidRPr="002B5D2B" w:rsidRDefault="000263A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Лукашук О.І.</w:t>
      </w:r>
    </w:p>
    <w:p w:rsidR="000263AC" w:rsidRPr="002B5D2B" w:rsidRDefault="000263AC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263AC" w:rsidRPr="002B5D2B" w:rsidRDefault="000263AC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Лукашук О.І.</w:t>
      </w:r>
      <w:r w:rsidRPr="002B5D2B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12/28,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0263AC" w:rsidRPr="002B5D2B" w:rsidRDefault="000263AC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0263AC" w:rsidRPr="002B5D2B" w:rsidRDefault="000263AC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Лукашук Ользі Іванівні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Пожарки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4500 га"/>
        </w:smartTagPr>
        <w:r>
          <w:rPr>
            <w:b w:val="0"/>
            <w:i w:val="0"/>
            <w:sz w:val="28"/>
            <w:szCs w:val="28"/>
          </w:rPr>
          <w:t>0,45</w:t>
        </w:r>
        <w:r w:rsidRPr="002B5D2B">
          <w:rPr>
            <w:b w:val="0"/>
            <w:i w:val="0"/>
            <w:sz w:val="28"/>
            <w:szCs w:val="28"/>
          </w:rPr>
          <w:t>00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0263AC" w:rsidRPr="002B5D2B" w:rsidRDefault="000263AC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0263AC" w:rsidRPr="002B5D2B" w:rsidRDefault="000263AC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263AC" w:rsidRPr="002B5D2B" w:rsidRDefault="000263AC" w:rsidP="003738A5">
      <w:pPr>
        <w:jc w:val="both"/>
        <w:rPr>
          <w:b w:val="0"/>
          <w:i w:val="0"/>
          <w:sz w:val="28"/>
          <w:szCs w:val="28"/>
        </w:rPr>
      </w:pPr>
    </w:p>
    <w:p w:rsidR="000263AC" w:rsidRPr="002B5D2B" w:rsidRDefault="000263AC" w:rsidP="003738A5">
      <w:pPr>
        <w:jc w:val="both"/>
        <w:rPr>
          <w:b w:val="0"/>
          <w:i w:val="0"/>
          <w:sz w:val="28"/>
          <w:szCs w:val="28"/>
        </w:rPr>
      </w:pPr>
    </w:p>
    <w:p w:rsidR="000263AC" w:rsidRPr="002B5D2B" w:rsidRDefault="000263AC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0263AC" w:rsidRPr="002B5D2B" w:rsidRDefault="000263AC" w:rsidP="003738A5">
      <w:pPr>
        <w:rPr>
          <w:sz w:val="24"/>
          <w:szCs w:val="24"/>
        </w:rPr>
      </w:pPr>
    </w:p>
    <w:p w:rsidR="000263AC" w:rsidRPr="002B5D2B" w:rsidRDefault="000263AC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Кудиньчук</w:t>
      </w:r>
      <w:r w:rsidRPr="002B5D2B">
        <w:rPr>
          <w:b w:val="0"/>
          <w:sz w:val="24"/>
          <w:szCs w:val="24"/>
        </w:rPr>
        <w:t xml:space="preserve"> 21541</w:t>
      </w:r>
    </w:p>
    <w:p w:rsidR="000263AC" w:rsidRPr="002B5D2B" w:rsidRDefault="000263AC" w:rsidP="003738A5">
      <w:pPr>
        <w:jc w:val="both"/>
        <w:rPr>
          <w:b w:val="0"/>
          <w:i w:val="0"/>
          <w:sz w:val="28"/>
          <w:szCs w:val="28"/>
        </w:rPr>
      </w:pPr>
    </w:p>
    <w:p w:rsidR="000263AC" w:rsidRPr="002B5D2B" w:rsidRDefault="000263AC" w:rsidP="003738A5">
      <w:pPr>
        <w:rPr>
          <w:szCs w:val="28"/>
        </w:rPr>
      </w:pPr>
    </w:p>
    <w:sectPr w:rsidR="000263AC" w:rsidRPr="002B5D2B" w:rsidSect="00D9396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3AC" w:rsidRDefault="000263AC" w:rsidP="00CF7DC8">
      <w:r>
        <w:separator/>
      </w:r>
    </w:p>
  </w:endnote>
  <w:endnote w:type="continuationSeparator" w:id="0">
    <w:p w:rsidR="000263AC" w:rsidRDefault="000263AC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3AC" w:rsidRDefault="000263AC" w:rsidP="00CF7DC8">
      <w:r>
        <w:separator/>
      </w:r>
    </w:p>
  </w:footnote>
  <w:footnote w:type="continuationSeparator" w:id="0">
    <w:p w:rsidR="000263AC" w:rsidRDefault="000263AC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AC" w:rsidRPr="00CF7DC8" w:rsidRDefault="000263AC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651F"/>
    <w:rsid w:val="0002058F"/>
    <w:rsid w:val="000263AC"/>
    <w:rsid w:val="0003140C"/>
    <w:rsid w:val="0004644A"/>
    <w:rsid w:val="000D133F"/>
    <w:rsid w:val="00115835"/>
    <w:rsid w:val="00123E8A"/>
    <w:rsid w:val="0012508D"/>
    <w:rsid w:val="001A6B0B"/>
    <w:rsid w:val="00277857"/>
    <w:rsid w:val="00297F2B"/>
    <w:rsid w:val="002B122C"/>
    <w:rsid w:val="002B230D"/>
    <w:rsid w:val="002B5D2B"/>
    <w:rsid w:val="002C7F40"/>
    <w:rsid w:val="003176E0"/>
    <w:rsid w:val="003211D7"/>
    <w:rsid w:val="0033555B"/>
    <w:rsid w:val="003456BF"/>
    <w:rsid w:val="003610E3"/>
    <w:rsid w:val="003738A5"/>
    <w:rsid w:val="0039255F"/>
    <w:rsid w:val="00396427"/>
    <w:rsid w:val="003D160F"/>
    <w:rsid w:val="003E3AD8"/>
    <w:rsid w:val="0040278E"/>
    <w:rsid w:val="004373CF"/>
    <w:rsid w:val="00460509"/>
    <w:rsid w:val="004974DE"/>
    <w:rsid w:val="00500C78"/>
    <w:rsid w:val="005145FE"/>
    <w:rsid w:val="00561602"/>
    <w:rsid w:val="0056327F"/>
    <w:rsid w:val="0058316B"/>
    <w:rsid w:val="00597F32"/>
    <w:rsid w:val="005B7214"/>
    <w:rsid w:val="005F6A0E"/>
    <w:rsid w:val="006115D7"/>
    <w:rsid w:val="006C2B44"/>
    <w:rsid w:val="006D4961"/>
    <w:rsid w:val="006D53FC"/>
    <w:rsid w:val="006E2C78"/>
    <w:rsid w:val="00731BBE"/>
    <w:rsid w:val="007C4899"/>
    <w:rsid w:val="007E3DE0"/>
    <w:rsid w:val="00814383"/>
    <w:rsid w:val="008212F2"/>
    <w:rsid w:val="00826959"/>
    <w:rsid w:val="008338B3"/>
    <w:rsid w:val="008421B7"/>
    <w:rsid w:val="00876F05"/>
    <w:rsid w:val="00884213"/>
    <w:rsid w:val="008B7B46"/>
    <w:rsid w:val="008D63BE"/>
    <w:rsid w:val="009360E8"/>
    <w:rsid w:val="00956E15"/>
    <w:rsid w:val="0096324B"/>
    <w:rsid w:val="009742D1"/>
    <w:rsid w:val="00990CA9"/>
    <w:rsid w:val="009B3339"/>
    <w:rsid w:val="009C64FD"/>
    <w:rsid w:val="009D127C"/>
    <w:rsid w:val="009E5358"/>
    <w:rsid w:val="009E7DA1"/>
    <w:rsid w:val="00A04256"/>
    <w:rsid w:val="00A12108"/>
    <w:rsid w:val="00A175A7"/>
    <w:rsid w:val="00A51A45"/>
    <w:rsid w:val="00A7221E"/>
    <w:rsid w:val="00A85C8E"/>
    <w:rsid w:val="00AF370A"/>
    <w:rsid w:val="00B21B83"/>
    <w:rsid w:val="00B36F52"/>
    <w:rsid w:val="00B8696A"/>
    <w:rsid w:val="00BA5A0E"/>
    <w:rsid w:val="00BA785C"/>
    <w:rsid w:val="00BE27D1"/>
    <w:rsid w:val="00C11C45"/>
    <w:rsid w:val="00C346A7"/>
    <w:rsid w:val="00C36C2B"/>
    <w:rsid w:val="00C7297E"/>
    <w:rsid w:val="00C72B6B"/>
    <w:rsid w:val="00CA015E"/>
    <w:rsid w:val="00CB7653"/>
    <w:rsid w:val="00CF6C28"/>
    <w:rsid w:val="00CF7DC8"/>
    <w:rsid w:val="00D11F6F"/>
    <w:rsid w:val="00D53BC2"/>
    <w:rsid w:val="00D72235"/>
    <w:rsid w:val="00D92577"/>
    <w:rsid w:val="00D92FF6"/>
    <w:rsid w:val="00D9396A"/>
    <w:rsid w:val="00D96919"/>
    <w:rsid w:val="00DB6427"/>
    <w:rsid w:val="00DB66FA"/>
    <w:rsid w:val="00DD4BE6"/>
    <w:rsid w:val="00DE7139"/>
    <w:rsid w:val="00E01A83"/>
    <w:rsid w:val="00E04D7B"/>
    <w:rsid w:val="00E5696E"/>
    <w:rsid w:val="00E678A1"/>
    <w:rsid w:val="00E90FE9"/>
    <w:rsid w:val="00EC6694"/>
    <w:rsid w:val="00EC796E"/>
    <w:rsid w:val="00F02A83"/>
    <w:rsid w:val="00F242F6"/>
    <w:rsid w:val="00F42CED"/>
    <w:rsid w:val="00F4325B"/>
    <w:rsid w:val="00F70EB7"/>
    <w:rsid w:val="00F73A93"/>
    <w:rsid w:val="00F7766B"/>
    <w:rsid w:val="00FA304E"/>
    <w:rsid w:val="00FC1FEC"/>
    <w:rsid w:val="00FD11D9"/>
    <w:rsid w:val="00FD2550"/>
    <w:rsid w:val="00FE3B2D"/>
    <w:rsid w:val="00F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244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cp:lastPrinted>2021-10-06T11:26:00Z</cp:lastPrinted>
  <dcterms:created xsi:type="dcterms:W3CDTF">2021-08-02T10:37:00Z</dcterms:created>
  <dcterms:modified xsi:type="dcterms:W3CDTF">2021-10-06T11:26:00Z</dcterms:modified>
</cp:coreProperties>
</file>