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2" w:rsidRDefault="00F010F2" w:rsidP="003738A5">
      <w:pPr>
        <w:jc w:val="center"/>
        <w:rPr>
          <w:i w:val="0"/>
          <w:sz w:val="28"/>
          <w:szCs w:val="28"/>
        </w:rPr>
      </w:pPr>
    </w:p>
    <w:p w:rsidR="00F010F2" w:rsidRDefault="00F010F2" w:rsidP="003738A5">
      <w:pPr>
        <w:jc w:val="center"/>
        <w:rPr>
          <w:i w:val="0"/>
          <w:sz w:val="28"/>
          <w:szCs w:val="28"/>
        </w:rPr>
      </w:pPr>
    </w:p>
    <w:p w:rsidR="00F010F2" w:rsidRPr="002B5D2B" w:rsidRDefault="00F010F2" w:rsidP="003738A5">
      <w:pPr>
        <w:jc w:val="center"/>
        <w:rPr>
          <w:i w:val="0"/>
          <w:sz w:val="28"/>
          <w:szCs w:val="28"/>
        </w:rPr>
      </w:pPr>
    </w:p>
    <w:p w:rsidR="00F010F2" w:rsidRPr="002B5D2B" w:rsidRDefault="00F010F2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438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F010F2" w:rsidRPr="002B5D2B" w:rsidRDefault="00F010F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F010F2" w:rsidRPr="002B5D2B" w:rsidRDefault="00F010F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F010F2" w:rsidRPr="002B5D2B" w:rsidRDefault="00F010F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F010F2" w:rsidRPr="002B5D2B" w:rsidRDefault="00F010F2" w:rsidP="003738A5">
      <w:pPr>
        <w:jc w:val="center"/>
        <w:rPr>
          <w:i w:val="0"/>
          <w:sz w:val="28"/>
          <w:szCs w:val="28"/>
        </w:rPr>
      </w:pPr>
    </w:p>
    <w:p w:rsidR="00F010F2" w:rsidRPr="002B5D2B" w:rsidRDefault="00F010F2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48</w:t>
      </w:r>
    </w:p>
    <w:p w:rsidR="00F010F2" w:rsidRPr="002B5D2B" w:rsidRDefault="00F010F2" w:rsidP="003738A5">
      <w:pPr>
        <w:rPr>
          <w:sz w:val="28"/>
          <w:szCs w:val="28"/>
        </w:rPr>
      </w:pPr>
    </w:p>
    <w:p w:rsidR="00F010F2" w:rsidRPr="002B5D2B" w:rsidRDefault="00F010F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F010F2" w:rsidRPr="002B5D2B" w:rsidRDefault="00F010F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F010F2" w:rsidRPr="002B5D2B" w:rsidRDefault="00F010F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Закреві С.Є.</w:t>
      </w:r>
    </w:p>
    <w:p w:rsidR="00F010F2" w:rsidRPr="002B5D2B" w:rsidRDefault="00F010F2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10F2" w:rsidRPr="002B5D2B" w:rsidRDefault="00F010F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Закреви С.Є.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</w:t>
      </w:r>
      <w:r>
        <w:rPr>
          <w:b w:val="0"/>
          <w:i w:val="0"/>
          <w:sz w:val="28"/>
          <w:szCs w:val="28"/>
        </w:rPr>
        <w:t xml:space="preserve">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12/27,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F010F2" w:rsidRPr="002B5D2B" w:rsidRDefault="00F010F2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F010F2" w:rsidRPr="002B5D2B" w:rsidRDefault="00F010F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Закреві Софії Євгенівні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Дмитрівка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2500 га"/>
        </w:smartTagPr>
        <w:r>
          <w:rPr>
            <w:b w:val="0"/>
            <w:i w:val="0"/>
            <w:sz w:val="28"/>
            <w:szCs w:val="28"/>
          </w:rPr>
          <w:t>0,25</w:t>
        </w:r>
        <w:r w:rsidRPr="002B5D2B">
          <w:rPr>
            <w:b w:val="0"/>
            <w:i w:val="0"/>
            <w:sz w:val="28"/>
            <w:szCs w:val="28"/>
          </w:rPr>
          <w:t>00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F010F2" w:rsidRPr="002B5D2B" w:rsidRDefault="00F010F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F010F2" w:rsidRPr="002B5D2B" w:rsidRDefault="00F010F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010F2" w:rsidRPr="002B5D2B" w:rsidRDefault="00F010F2" w:rsidP="003738A5">
      <w:pPr>
        <w:jc w:val="both"/>
        <w:rPr>
          <w:b w:val="0"/>
          <w:i w:val="0"/>
          <w:sz w:val="28"/>
          <w:szCs w:val="28"/>
        </w:rPr>
      </w:pPr>
    </w:p>
    <w:p w:rsidR="00F010F2" w:rsidRPr="002B5D2B" w:rsidRDefault="00F010F2" w:rsidP="003738A5">
      <w:pPr>
        <w:jc w:val="both"/>
        <w:rPr>
          <w:b w:val="0"/>
          <w:i w:val="0"/>
          <w:sz w:val="28"/>
          <w:szCs w:val="28"/>
        </w:rPr>
      </w:pPr>
    </w:p>
    <w:p w:rsidR="00F010F2" w:rsidRPr="002B5D2B" w:rsidRDefault="00F010F2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F010F2" w:rsidRPr="002B5D2B" w:rsidRDefault="00F010F2" w:rsidP="003738A5">
      <w:pPr>
        <w:rPr>
          <w:sz w:val="24"/>
          <w:szCs w:val="24"/>
        </w:rPr>
      </w:pPr>
    </w:p>
    <w:p w:rsidR="00F010F2" w:rsidRPr="002B5D2B" w:rsidRDefault="00F010F2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</w:t>
      </w:r>
      <w:r w:rsidRPr="002B5D2B">
        <w:rPr>
          <w:b w:val="0"/>
          <w:sz w:val="24"/>
          <w:szCs w:val="24"/>
        </w:rPr>
        <w:t xml:space="preserve"> 21541</w:t>
      </w:r>
    </w:p>
    <w:p w:rsidR="00F010F2" w:rsidRPr="002B5D2B" w:rsidRDefault="00F010F2" w:rsidP="003738A5">
      <w:pPr>
        <w:jc w:val="both"/>
        <w:rPr>
          <w:b w:val="0"/>
          <w:i w:val="0"/>
          <w:sz w:val="28"/>
          <w:szCs w:val="28"/>
        </w:rPr>
      </w:pPr>
    </w:p>
    <w:p w:rsidR="00F010F2" w:rsidRPr="002B5D2B" w:rsidRDefault="00F010F2" w:rsidP="003738A5">
      <w:pPr>
        <w:rPr>
          <w:szCs w:val="28"/>
        </w:rPr>
      </w:pPr>
    </w:p>
    <w:sectPr w:rsidR="00F010F2" w:rsidRPr="002B5D2B" w:rsidSect="0089292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F2" w:rsidRDefault="00F010F2" w:rsidP="00CF7DC8">
      <w:r>
        <w:separator/>
      </w:r>
    </w:p>
  </w:endnote>
  <w:endnote w:type="continuationSeparator" w:id="0">
    <w:p w:rsidR="00F010F2" w:rsidRDefault="00F010F2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F2" w:rsidRDefault="00F010F2" w:rsidP="00CF7DC8">
      <w:r>
        <w:separator/>
      </w:r>
    </w:p>
  </w:footnote>
  <w:footnote w:type="continuationSeparator" w:id="0">
    <w:p w:rsidR="00F010F2" w:rsidRDefault="00F010F2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F2" w:rsidRPr="00CF7DC8" w:rsidRDefault="00F010F2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651F"/>
    <w:rsid w:val="0002058F"/>
    <w:rsid w:val="00023F07"/>
    <w:rsid w:val="0003140C"/>
    <w:rsid w:val="0004644A"/>
    <w:rsid w:val="00047D64"/>
    <w:rsid w:val="00074898"/>
    <w:rsid w:val="000D133F"/>
    <w:rsid w:val="00123E8A"/>
    <w:rsid w:val="0012508D"/>
    <w:rsid w:val="001A6B0B"/>
    <w:rsid w:val="0020195C"/>
    <w:rsid w:val="00277857"/>
    <w:rsid w:val="002B122C"/>
    <w:rsid w:val="002B230D"/>
    <w:rsid w:val="002B5D2B"/>
    <w:rsid w:val="002C064A"/>
    <w:rsid w:val="002C7F40"/>
    <w:rsid w:val="003176E0"/>
    <w:rsid w:val="003211D7"/>
    <w:rsid w:val="0033555B"/>
    <w:rsid w:val="003456BF"/>
    <w:rsid w:val="003610E3"/>
    <w:rsid w:val="003738A5"/>
    <w:rsid w:val="0039255F"/>
    <w:rsid w:val="00396427"/>
    <w:rsid w:val="003D160F"/>
    <w:rsid w:val="003E3AD8"/>
    <w:rsid w:val="003F3459"/>
    <w:rsid w:val="0040278E"/>
    <w:rsid w:val="004373CF"/>
    <w:rsid w:val="004521D4"/>
    <w:rsid w:val="00460509"/>
    <w:rsid w:val="00495B2D"/>
    <w:rsid w:val="004974DE"/>
    <w:rsid w:val="00500C78"/>
    <w:rsid w:val="005145FE"/>
    <w:rsid w:val="00515826"/>
    <w:rsid w:val="0056327F"/>
    <w:rsid w:val="0058316B"/>
    <w:rsid w:val="00597F32"/>
    <w:rsid w:val="005C2885"/>
    <w:rsid w:val="005F4360"/>
    <w:rsid w:val="006351A2"/>
    <w:rsid w:val="006B6EBA"/>
    <w:rsid w:val="006C2B44"/>
    <w:rsid w:val="006D4961"/>
    <w:rsid w:val="006D53FC"/>
    <w:rsid w:val="006E2C78"/>
    <w:rsid w:val="00731BBE"/>
    <w:rsid w:val="00751AD3"/>
    <w:rsid w:val="00754880"/>
    <w:rsid w:val="007C4899"/>
    <w:rsid w:val="00814383"/>
    <w:rsid w:val="00826959"/>
    <w:rsid w:val="008308EF"/>
    <w:rsid w:val="008421B7"/>
    <w:rsid w:val="00842437"/>
    <w:rsid w:val="00876F05"/>
    <w:rsid w:val="00884213"/>
    <w:rsid w:val="00892928"/>
    <w:rsid w:val="008B7B46"/>
    <w:rsid w:val="008D63BE"/>
    <w:rsid w:val="008E159D"/>
    <w:rsid w:val="0092569B"/>
    <w:rsid w:val="009360E8"/>
    <w:rsid w:val="00956E15"/>
    <w:rsid w:val="0096324B"/>
    <w:rsid w:val="009C64FD"/>
    <w:rsid w:val="009D127C"/>
    <w:rsid w:val="009E7DA1"/>
    <w:rsid w:val="00A12108"/>
    <w:rsid w:val="00A175A7"/>
    <w:rsid w:val="00A23B38"/>
    <w:rsid w:val="00A30FD2"/>
    <w:rsid w:val="00A44BD3"/>
    <w:rsid w:val="00A51A45"/>
    <w:rsid w:val="00A7221E"/>
    <w:rsid w:val="00A82F56"/>
    <w:rsid w:val="00A85C8E"/>
    <w:rsid w:val="00AF370A"/>
    <w:rsid w:val="00B21B83"/>
    <w:rsid w:val="00B36F52"/>
    <w:rsid w:val="00B47C9A"/>
    <w:rsid w:val="00B8696A"/>
    <w:rsid w:val="00BA5A0E"/>
    <w:rsid w:val="00BA785C"/>
    <w:rsid w:val="00BB687E"/>
    <w:rsid w:val="00BE27D1"/>
    <w:rsid w:val="00C2104D"/>
    <w:rsid w:val="00C36C2B"/>
    <w:rsid w:val="00C72B6B"/>
    <w:rsid w:val="00CA015E"/>
    <w:rsid w:val="00CB7653"/>
    <w:rsid w:val="00CF6C28"/>
    <w:rsid w:val="00CF7DC8"/>
    <w:rsid w:val="00D11F6F"/>
    <w:rsid w:val="00D36529"/>
    <w:rsid w:val="00D53BC2"/>
    <w:rsid w:val="00D72235"/>
    <w:rsid w:val="00D92FF6"/>
    <w:rsid w:val="00DB6427"/>
    <w:rsid w:val="00DD4BE6"/>
    <w:rsid w:val="00DE7139"/>
    <w:rsid w:val="00E04D7B"/>
    <w:rsid w:val="00E12D95"/>
    <w:rsid w:val="00E5696E"/>
    <w:rsid w:val="00E6161A"/>
    <w:rsid w:val="00E678A1"/>
    <w:rsid w:val="00E90FE9"/>
    <w:rsid w:val="00EC6694"/>
    <w:rsid w:val="00EC796E"/>
    <w:rsid w:val="00F010F2"/>
    <w:rsid w:val="00F242F6"/>
    <w:rsid w:val="00F4325B"/>
    <w:rsid w:val="00F73A93"/>
    <w:rsid w:val="00F7766B"/>
    <w:rsid w:val="00FD11D9"/>
    <w:rsid w:val="00FD2550"/>
    <w:rsid w:val="00FE3B2D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2021-10-06T11:24:00Z</cp:lastPrinted>
  <dcterms:created xsi:type="dcterms:W3CDTF">2021-07-26T05:58:00Z</dcterms:created>
  <dcterms:modified xsi:type="dcterms:W3CDTF">2021-10-06T11:24:00Z</dcterms:modified>
</cp:coreProperties>
</file>