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6" w:rsidRPr="007D0129" w:rsidRDefault="001D3496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4" o:title=""/>
          </v:shape>
          <o:OLEObject Type="Embed" ProgID="Word.Picture.8" ShapeID="_x0000_s1026" DrawAspect="Content" ObjectID="_1695020895" r:id="rId5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D3496" w:rsidRPr="00BC6C1F" w:rsidRDefault="001D3496" w:rsidP="006D2D6A">
      <w:pPr>
        <w:ind w:right="140"/>
        <w:rPr>
          <w:lang w:val="uk-UA"/>
        </w:rPr>
      </w:pPr>
    </w:p>
    <w:p w:rsidR="001D3496" w:rsidRDefault="001D3496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1D3496" w:rsidRPr="002F0C7E" w:rsidRDefault="001D3496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1D3496" w:rsidRPr="00631D50" w:rsidRDefault="001D3496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1D3496" w:rsidRDefault="001D3496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1D3496" w:rsidRPr="00BC6C1F" w:rsidRDefault="001D3496" w:rsidP="006D2D6A">
      <w:pPr>
        <w:rPr>
          <w:lang w:val="uk-UA"/>
        </w:rPr>
      </w:pPr>
      <w:bookmarkStart w:id="0" w:name="_GoBack"/>
      <w:bookmarkEnd w:id="0"/>
    </w:p>
    <w:p w:rsidR="001D3496" w:rsidRPr="00975B64" w:rsidRDefault="001D3496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05 жовтня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11</w:t>
      </w:r>
      <w:r w:rsidRPr="009B2A2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23</w:t>
      </w:r>
    </w:p>
    <w:p w:rsidR="001D3496" w:rsidRPr="00E50BAE" w:rsidRDefault="001D3496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D3496" w:rsidRDefault="001D3496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в тимчасове користування</w:t>
      </w:r>
      <w:r w:rsidRPr="00BC6C1F">
        <w:rPr>
          <w:b/>
          <w:sz w:val="28"/>
          <w:szCs w:val="28"/>
          <w:lang w:val="uk-UA"/>
        </w:rPr>
        <w:t xml:space="preserve"> </w:t>
      </w:r>
    </w:p>
    <w:p w:rsidR="001D3496" w:rsidRDefault="001D3496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Луцькій районній державній адміністрації частину приміщення для облаштування віддаленого робочого місця працівника архівного відділу</w:t>
      </w:r>
      <w:r w:rsidRPr="00BC6C1F">
        <w:rPr>
          <w:b/>
          <w:sz w:val="28"/>
          <w:szCs w:val="28"/>
          <w:lang w:val="uk-UA"/>
        </w:rPr>
        <w:t xml:space="preserve"> </w:t>
      </w:r>
    </w:p>
    <w:p w:rsidR="001D3496" w:rsidRPr="00792C4B" w:rsidRDefault="001D3496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1D3496" w:rsidRDefault="001D3496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клопотання </w:t>
      </w:r>
      <w:r>
        <w:rPr>
          <w:sz w:val="28"/>
          <w:lang w:val="uk-UA"/>
        </w:rPr>
        <w:t xml:space="preserve">Луцької районної державної адміністрації  від 07.07.2021 року № 1562/20/2-21,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15.09.2021 року № 10</w:t>
      </w:r>
      <w:r w:rsidRPr="009B2A2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1D3496" w:rsidRPr="00792C4B" w:rsidRDefault="001D3496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1D3496" w:rsidRDefault="001D3496" w:rsidP="006D2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Луцькій районній державній адміністрації у тимчасове користування частину адміністративного приміщення, загальною площею    </w:t>
      </w:r>
      <w:smartTag w:uri="urn:schemas-microsoft-com:office:smarttags" w:element="metricconverter">
        <w:smartTagPr>
          <w:attr w:name="ProductID" w:val="46,9 м2"/>
        </w:smartTagPr>
        <w:r>
          <w:rPr>
            <w:sz w:val="28"/>
            <w:szCs w:val="28"/>
            <w:lang w:val="uk-UA"/>
          </w:rPr>
          <w:t>46,9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 (кабінет №16 площею </w:t>
      </w:r>
      <w:smartTag w:uri="urn:schemas-microsoft-com:office:smarttags" w:element="metricconverter">
        <w:smartTagPr>
          <w:attr w:name="ProductID" w:val="20,4 м2"/>
        </w:smartTagPr>
        <w:r>
          <w:rPr>
            <w:sz w:val="28"/>
            <w:szCs w:val="28"/>
            <w:lang w:val="uk-UA"/>
          </w:rPr>
          <w:t>20,4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, кабінет №18 площею </w:t>
      </w:r>
      <w:smartTag w:uri="urn:schemas-microsoft-com:office:smarttags" w:element="metricconverter">
        <w:smartTagPr>
          <w:attr w:name="ProductID" w:val="26,5 м2"/>
        </w:smartTagPr>
        <w:r>
          <w:rPr>
            <w:sz w:val="28"/>
            <w:szCs w:val="28"/>
            <w:lang w:val="uk-UA"/>
          </w:rPr>
          <w:t>26,5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), яке перебуває у комунальній власності Рожищенської територіальної громади та знаходиться за адресою: Волинська область, Луцький район, м. Рожище, вул.Грушевського,12, для облаштування віддаленого робочого місця працівника архівного відділу Луцької райдержадміністрації.</w:t>
      </w:r>
    </w:p>
    <w:p w:rsidR="001D3496" w:rsidRPr="00C455EC" w:rsidRDefault="001D3496" w:rsidP="006D2D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Луцькій районній державній адміністрації в місячний термін укласти договір про відшкодування витрат балансоутримувача на утримання нерухомого майна, наданого в користування та надання комунальних послуг.</w:t>
      </w:r>
    </w:p>
    <w:p w:rsidR="001D3496" w:rsidRDefault="001D3496" w:rsidP="00237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1D3496" w:rsidRDefault="001D3496" w:rsidP="006D2D6A">
      <w:pPr>
        <w:rPr>
          <w:sz w:val="28"/>
          <w:szCs w:val="28"/>
          <w:lang w:val="uk-UA"/>
        </w:rPr>
      </w:pPr>
    </w:p>
    <w:p w:rsidR="001D3496" w:rsidRDefault="001D3496" w:rsidP="006D2D6A">
      <w:pPr>
        <w:rPr>
          <w:sz w:val="28"/>
          <w:szCs w:val="28"/>
          <w:lang w:val="uk-UA"/>
        </w:rPr>
      </w:pPr>
    </w:p>
    <w:p w:rsidR="001D3496" w:rsidRPr="00BA5ABC" w:rsidRDefault="001D3496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1D3496" w:rsidRPr="00F42E68" w:rsidRDefault="001D3496" w:rsidP="006D2D6A">
      <w:pPr>
        <w:rPr>
          <w:i/>
          <w:lang w:val="uk-UA"/>
        </w:rPr>
      </w:pPr>
    </w:p>
    <w:p w:rsidR="001D3496" w:rsidRDefault="001D3496" w:rsidP="006D2D6A">
      <w:pPr>
        <w:rPr>
          <w:i/>
          <w:lang w:val="uk-UA"/>
        </w:rPr>
      </w:pPr>
      <w:r>
        <w:rPr>
          <w:i/>
          <w:lang w:val="uk-UA"/>
        </w:rPr>
        <w:t>Стороженко 21 541</w:t>
      </w:r>
    </w:p>
    <w:p w:rsidR="001D3496" w:rsidRDefault="001D3496" w:rsidP="006D2D6A">
      <w:pPr>
        <w:rPr>
          <w:i/>
          <w:lang w:val="uk-UA"/>
        </w:rPr>
      </w:pPr>
    </w:p>
    <w:p w:rsidR="001D3496" w:rsidRDefault="001D3496" w:rsidP="006D2D6A">
      <w:pPr>
        <w:rPr>
          <w:i/>
          <w:lang w:val="uk-UA"/>
        </w:rPr>
      </w:pPr>
    </w:p>
    <w:p w:rsidR="001D3496" w:rsidRDefault="001D3496" w:rsidP="006D2D6A">
      <w:pPr>
        <w:rPr>
          <w:i/>
          <w:lang w:val="uk-UA"/>
        </w:rPr>
      </w:pPr>
    </w:p>
    <w:p w:rsidR="001D3496" w:rsidRDefault="001D3496" w:rsidP="006D2D6A">
      <w:pPr>
        <w:rPr>
          <w:i/>
          <w:lang w:val="uk-UA"/>
        </w:rPr>
      </w:pPr>
    </w:p>
    <w:p w:rsidR="001D3496" w:rsidRDefault="001D3496" w:rsidP="006D2D6A">
      <w:pPr>
        <w:rPr>
          <w:i/>
          <w:lang w:val="uk-UA"/>
        </w:rPr>
      </w:pPr>
    </w:p>
    <w:p w:rsidR="001D3496" w:rsidRPr="00F42E68" w:rsidRDefault="001D3496" w:rsidP="006D2D6A">
      <w:pPr>
        <w:rPr>
          <w:i/>
          <w:lang w:val="uk-UA"/>
        </w:rPr>
      </w:pPr>
    </w:p>
    <w:p w:rsidR="001D3496" w:rsidRPr="006D2D6A" w:rsidRDefault="001D3496">
      <w:pPr>
        <w:rPr>
          <w:lang w:val="uk-UA"/>
        </w:rPr>
      </w:pPr>
    </w:p>
    <w:sectPr w:rsidR="001D3496" w:rsidRPr="006D2D6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127E79"/>
    <w:rsid w:val="00131E3C"/>
    <w:rsid w:val="001556DD"/>
    <w:rsid w:val="00194D5E"/>
    <w:rsid w:val="001D3496"/>
    <w:rsid w:val="002307BD"/>
    <w:rsid w:val="00237432"/>
    <w:rsid w:val="002A52E1"/>
    <w:rsid w:val="002D3C0D"/>
    <w:rsid w:val="002F0C7E"/>
    <w:rsid w:val="00371E0A"/>
    <w:rsid w:val="00460ED9"/>
    <w:rsid w:val="005018AB"/>
    <w:rsid w:val="005262C2"/>
    <w:rsid w:val="00544CD4"/>
    <w:rsid w:val="005D726A"/>
    <w:rsid w:val="00614533"/>
    <w:rsid w:val="00631D50"/>
    <w:rsid w:val="0066798F"/>
    <w:rsid w:val="006D2D6A"/>
    <w:rsid w:val="0074501F"/>
    <w:rsid w:val="00791CC3"/>
    <w:rsid w:val="00792C4B"/>
    <w:rsid w:val="007C64F6"/>
    <w:rsid w:val="007D0129"/>
    <w:rsid w:val="007D0AC6"/>
    <w:rsid w:val="007E2F0B"/>
    <w:rsid w:val="00813D1D"/>
    <w:rsid w:val="00872B63"/>
    <w:rsid w:val="008A0295"/>
    <w:rsid w:val="008C1164"/>
    <w:rsid w:val="008D50CF"/>
    <w:rsid w:val="0097427B"/>
    <w:rsid w:val="00975B64"/>
    <w:rsid w:val="009819CC"/>
    <w:rsid w:val="00997B07"/>
    <w:rsid w:val="009A14F2"/>
    <w:rsid w:val="009A3935"/>
    <w:rsid w:val="009B2A2D"/>
    <w:rsid w:val="009B44BE"/>
    <w:rsid w:val="00A61827"/>
    <w:rsid w:val="00AA7881"/>
    <w:rsid w:val="00AE3CA4"/>
    <w:rsid w:val="00B02D4C"/>
    <w:rsid w:val="00B1047E"/>
    <w:rsid w:val="00B51366"/>
    <w:rsid w:val="00BA5ABC"/>
    <w:rsid w:val="00BC6C1F"/>
    <w:rsid w:val="00BE5334"/>
    <w:rsid w:val="00BF35AD"/>
    <w:rsid w:val="00C455EC"/>
    <w:rsid w:val="00CA7BD9"/>
    <w:rsid w:val="00D30D54"/>
    <w:rsid w:val="00D84BD3"/>
    <w:rsid w:val="00DB4761"/>
    <w:rsid w:val="00DD742E"/>
    <w:rsid w:val="00DE3B0B"/>
    <w:rsid w:val="00E21704"/>
    <w:rsid w:val="00E25D37"/>
    <w:rsid w:val="00E44E4A"/>
    <w:rsid w:val="00E50BAE"/>
    <w:rsid w:val="00EA2E80"/>
    <w:rsid w:val="00EB7045"/>
    <w:rsid w:val="00EC52DE"/>
    <w:rsid w:val="00F1334C"/>
    <w:rsid w:val="00F42E68"/>
    <w:rsid w:val="00F55298"/>
    <w:rsid w:val="00F63C15"/>
    <w:rsid w:val="00F71973"/>
    <w:rsid w:val="00F90442"/>
    <w:rsid w:val="00FA4859"/>
    <w:rsid w:val="00FC1D1C"/>
    <w:rsid w:val="00FC733F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2021-03-09T07:34:00Z</cp:lastPrinted>
  <dcterms:created xsi:type="dcterms:W3CDTF">2021-09-12T14:11:00Z</dcterms:created>
  <dcterms:modified xsi:type="dcterms:W3CDTF">2021-10-06T07:22:00Z</dcterms:modified>
</cp:coreProperties>
</file>