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48" w:rsidRDefault="00A26348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8pt;width:33.3pt;height:43.2pt;z-index:251658240" fillcolor="window">
            <v:imagedata r:id="rId6" o:title=""/>
          </v:shape>
          <o:OLEObject Type="Embed" ProgID="Word.Picture.8" ShapeID="_x0000_s1026" DrawAspect="Content" ObjectID="_1701263697" r:id="rId7"/>
        </w:pict>
      </w:r>
    </w:p>
    <w:p w:rsidR="00A26348" w:rsidRPr="002B5D2B" w:rsidRDefault="00A26348" w:rsidP="003738A5">
      <w:pPr>
        <w:jc w:val="center"/>
        <w:rPr>
          <w:i w:val="0"/>
          <w:sz w:val="28"/>
          <w:szCs w:val="28"/>
        </w:rPr>
      </w:pPr>
    </w:p>
    <w:p w:rsidR="00A26348" w:rsidRPr="002B5D2B" w:rsidRDefault="00A26348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РОЖИЩЕНСЬКА МІСЬКА РАДА</w:t>
      </w:r>
    </w:p>
    <w:p w:rsidR="00A26348" w:rsidRPr="002B5D2B" w:rsidRDefault="00A26348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A26348" w:rsidRPr="002B5D2B" w:rsidRDefault="00A26348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A26348" w:rsidRPr="00E70F5D" w:rsidRDefault="00A26348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:rsidR="00A26348" w:rsidRPr="00E70F5D" w:rsidRDefault="00A26348" w:rsidP="003738A5">
      <w:pPr>
        <w:jc w:val="center"/>
        <w:rPr>
          <w:i w:val="0"/>
          <w:sz w:val="24"/>
          <w:szCs w:val="24"/>
        </w:rPr>
      </w:pPr>
    </w:p>
    <w:p w:rsidR="00A26348" w:rsidRPr="00E41A7B" w:rsidRDefault="00A26348" w:rsidP="003738A5">
      <w:pPr>
        <w:tabs>
          <w:tab w:val="left" w:pos="4230"/>
        </w:tabs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</w:rPr>
        <w:t>16 грудня</w:t>
      </w:r>
      <w:r w:rsidRPr="002B5D2B">
        <w:rPr>
          <w:b w:val="0"/>
          <w:i w:val="0"/>
          <w:sz w:val="28"/>
        </w:rPr>
        <w:t xml:space="preserve"> 2021 року                                                                               </w:t>
      </w:r>
      <w:r>
        <w:rPr>
          <w:b w:val="0"/>
          <w:i w:val="0"/>
          <w:sz w:val="28"/>
        </w:rPr>
        <w:t xml:space="preserve">        </w:t>
      </w:r>
      <w:r w:rsidRPr="002B5D2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14</w:t>
      </w:r>
      <w:r w:rsidRPr="002B5D2B">
        <w:rPr>
          <w:b w:val="0"/>
          <w:i w:val="0"/>
          <w:sz w:val="28"/>
        </w:rPr>
        <w:t>/</w:t>
      </w:r>
      <w:r>
        <w:rPr>
          <w:b w:val="0"/>
          <w:i w:val="0"/>
          <w:sz w:val="28"/>
          <w:lang w:val="ru-RU"/>
        </w:rPr>
        <w:t>36</w:t>
      </w:r>
    </w:p>
    <w:p w:rsidR="00A26348" w:rsidRPr="00E70F5D" w:rsidRDefault="00A26348" w:rsidP="003738A5">
      <w:pPr>
        <w:rPr>
          <w:b w:val="0"/>
          <w:i w:val="0"/>
          <w:sz w:val="24"/>
          <w:szCs w:val="24"/>
        </w:rPr>
      </w:pPr>
    </w:p>
    <w:p w:rsidR="00A26348" w:rsidRPr="002B5D2B" w:rsidRDefault="00A26348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A26348" w:rsidRPr="002B5D2B" w:rsidRDefault="00A26348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A26348" w:rsidRPr="002B5D2B" w:rsidRDefault="00A26348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bookmarkStart w:id="0" w:name="_Hlk89760968"/>
      <w:r>
        <w:rPr>
          <w:rFonts w:ascii="Times New Roman" w:hAnsi="Times New Roman"/>
          <w:b/>
          <w:iCs/>
          <w:sz w:val="28"/>
          <w:szCs w:val="28"/>
          <w:lang w:val="uk-UA"/>
        </w:rPr>
        <w:t>Сімдянову М. А.</w:t>
      </w:r>
      <w:bookmarkEnd w:id="0"/>
    </w:p>
    <w:p w:rsidR="00A26348" w:rsidRPr="002B5D2B" w:rsidRDefault="00A26348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26348" w:rsidRPr="002B5D2B" w:rsidRDefault="00A26348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Сімдянова М. А.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7E1C31">
        <w:rPr>
          <w:b w:val="0"/>
          <w:i w:val="0"/>
          <w:sz w:val="28"/>
          <w:szCs w:val="28"/>
        </w:rPr>
        <w:t xml:space="preserve">                 </w:t>
      </w:r>
      <w:r>
        <w:rPr>
          <w:b w:val="0"/>
          <w:i w:val="0"/>
          <w:sz w:val="28"/>
          <w:szCs w:val="28"/>
        </w:rPr>
        <w:t>від 10.12.2021 № 16/</w:t>
      </w:r>
      <w:r w:rsidRPr="007E1C31">
        <w:rPr>
          <w:b w:val="0"/>
          <w:i w:val="0"/>
          <w:sz w:val="28"/>
          <w:szCs w:val="28"/>
        </w:rPr>
        <w:t>29</w:t>
      </w:r>
      <w:r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A26348" w:rsidRPr="002B5D2B" w:rsidRDefault="00A26348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A26348" w:rsidRPr="002B5D2B" w:rsidRDefault="00A26348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>Сімдянову Максиму Артуровичу</w:t>
      </w:r>
      <w:r w:rsidRPr="002B5D2B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за </w:t>
      </w:r>
      <w:r w:rsidRPr="00264562">
        <w:rPr>
          <w:b w:val="0"/>
          <w:i w:val="0"/>
          <w:sz w:val="28"/>
          <w:szCs w:val="28"/>
        </w:rPr>
        <w:t>межами населених пунктів Рожищенської міської ради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1,0000 га"/>
        </w:smartTagPr>
        <w:r>
          <w:rPr>
            <w:b w:val="0"/>
            <w:i w:val="0"/>
            <w:sz w:val="28"/>
            <w:szCs w:val="28"/>
          </w:rPr>
          <w:t>1,0000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A26348" w:rsidRPr="002B5D2B" w:rsidRDefault="00A26348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A26348" w:rsidRPr="002B5D2B" w:rsidRDefault="00A26348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A26348" w:rsidRPr="002B5D2B" w:rsidRDefault="00A26348" w:rsidP="003738A5">
      <w:pPr>
        <w:jc w:val="both"/>
        <w:rPr>
          <w:b w:val="0"/>
          <w:i w:val="0"/>
          <w:sz w:val="28"/>
          <w:szCs w:val="28"/>
        </w:rPr>
      </w:pPr>
    </w:p>
    <w:p w:rsidR="00A26348" w:rsidRPr="002B5D2B" w:rsidRDefault="00A26348" w:rsidP="003738A5">
      <w:pPr>
        <w:jc w:val="both"/>
        <w:rPr>
          <w:b w:val="0"/>
          <w:i w:val="0"/>
          <w:sz w:val="28"/>
          <w:szCs w:val="28"/>
        </w:rPr>
      </w:pPr>
    </w:p>
    <w:p w:rsidR="00A26348" w:rsidRDefault="00A26348" w:rsidP="003738A5">
      <w:pPr>
        <w:tabs>
          <w:tab w:val="left" w:pos="5550"/>
        </w:tabs>
        <w:rPr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725178">
        <w:rPr>
          <w:i w:val="0"/>
          <w:sz w:val="28"/>
        </w:rPr>
        <w:t>Вячеслав ПОЛІЩУК</w:t>
      </w:r>
    </w:p>
    <w:p w:rsidR="00A26348" w:rsidRPr="009D3591" w:rsidRDefault="00A26348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A26348" w:rsidRPr="002B5D2B" w:rsidRDefault="00A26348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Кудиньчук Катерина</w:t>
      </w:r>
      <w:r w:rsidRPr="002B5D2B">
        <w:rPr>
          <w:b w:val="0"/>
          <w:sz w:val="24"/>
          <w:szCs w:val="24"/>
        </w:rPr>
        <w:t xml:space="preserve"> 21541</w:t>
      </w:r>
    </w:p>
    <w:p w:rsidR="00A26348" w:rsidRPr="002B5D2B" w:rsidRDefault="00A26348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Валентин </w:t>
      </w:r>
      <w:r w:rsidRPr="002B5D2B">
        <w:rPr>
          <w:b w:val="0"/>
          <w:sz w:val="24"/>
          <w:szCs w:val="24"/>
        </w:rPr>
        <w:t>21541</w:t>
      </w:r>
    </w:p>
    <w:p w:rsidR="00A26348" w:rsidRPr="002B5D2B" w:rsidRDefault="00A26348" w:rsidP="003738A5">
      <w:pPr>
        <w:rPr>
          <w:szCs w:val="28"/>
        </w:rPr>
      </w:pPr>
    </w:p>
    <w:sectPr w:rsidR="00A26348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348" w:rsidRDefault="00A26348" w:rsidP="00CF7DC8">
      <w:r>
        <w:separator/>
      </w:r>
    </w:p>
  </w:endnote>
  <w:endnote w:type="continuationSeparator" w:id="0">
    <w:p w:rsidR="00A26348" w:rsidRDefault="00A26348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348" w:rsidRDefault="00A26348" w:rsidP="00CF7DC8">
      <w:r>
        <w:separator/>
      </w:r>
    </w:p>
  </w:footnote>
  <w:footnote w:type="continuationSeparator" w:id="0">
    <w:p w:rsidR="00A26348" w:rsidRDefault="00A26348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348" w:rsidRPr="00D433A3" w:rsidRDefault="00A26348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071CC"/>
    <w:rsid w:val="0002058F"/>
    <w:rsid w:val="0003140C"/>
    <w:rsid w:val="00031E64"/>
    <w:rsid w:val="0004644A"/>
    <w:rsid w:val="0006672C"/>
    <w:rsid w:val="00092391"/>
    <w:rsid w:val="000D133F"/>
    <w:rsid w:val="00123E8A"/>
    <w:rsid w:val="00124976"/>
    <w:rsid w:val="0012508D"/>
    <w:rsid w:val="00152A40"/>
    <w:rsid w:val="001A6B0B"/>
    <w:rsid w:val="001B2F33"/>
    <w:rsid w:val="001B5B21"/>
    <w:rsid w:val="001E4FCE"/>
    <w:rsid w:val="002329D7"/>
    <w:rsid w:val="00254C56"/>
    <w:rsid w:val="00264562"/>
    <w:rsid w:val="002B122C"/>
    <w:rsid w:val="002B230D"/>
    <w:rsid w:val="002B5D2B"/>
    <w:rsid w:val="002C781F"/>
    <w:rsid w:val="002C7F40"/>
    <w:rsid w:val="003040FB"/>
    <w:rsid w:val="003176E0"/>
    <w:rsid w:val="003211D7"/>
    <w:rsid w:val="0033083F"/>
    <w:rsid w:val="0033555B"/>
    <w:rsid w:val="0033715B"/>
    <w:rsid w:val="003456BF"/>
    <w:rsid w:val="003610E3"/>
    <w:rsid w:val="00373659"/>
    <w:rsid w:val="003738A5"/>
    <w:rsid w:val="00375545"/>
    <w:rsid w:val="00375C93"/>
    <w:rsid w:val="0038419C"/>
    <w:rsid w:val="0039077F"/>
    <w:rsid w:val="0039255F"/>
    <w:rsid w:val="003957A4"/>
    <w:rsid w:val="003A5EC1"/>
    <w:rsid w:val="003D160F"/>
    <w:rsid w:val="003E3AD8"/>
    <w:rsid w:val="0040278E"/>
    <w:rsid w:val="004373CF"/>
    <w:rsid w:val="004640E2"/>
    <w:rsid w:val="004974DE"/>
    <w:rsid w:val="004A1C4D"/>
    <w:rsid w:val="004C6C5A"/>
    <w:rsid w:val="004F0CEC"/>
    <w:rsid w:val="005145FE"/>
    <w:rsid w:val="0056327F"/>
    <w:rsid w:val="0056585A"/>
    <w:rsid w:val="00575A37"/>
    <w:rsid w:val="0058316B"/>
    <w:rsid w:val="005968B4"/>
    <w:rsid w:val="00597F32"/>
    <w:rsid w:val="005C6E66"/>
    <w:rsid w:val="00695689"/>
    <w:rsid w:val="006C2B44"/>
    <w:rsid w:val="006D4961"/>
    <w:rsid w:val="006D53FC"/>
    <w:rsid w:val="006E7956"/>
    <w:rsid w:val="00716ED5"/>
    <w:rsid w:val="00725178"/>
    <w:rsid w:val="00795097"/>
    <w:rsid w:val="007B46F7"/>
    <w:rsid w:val="007E1C31"/>
    <w:rsid w:val="00802A81"/>
    <w:rsid w:val="00814383"/>
    <w:rsid w:val="00826959"/>
    <w:rsid w:val="0085013C"/>
    <w:rsid w:val="00876F05"/>
    <w:rsid w:val="00884213"/>
    <w:rsid w:val="008B3A72"/>
    <w:rsid w:val="008B63E0"/>
    <w:rsid w:val="008B7B46"/>
    <w:rsid w:val="008D63BE"/>
    <w:rsid w:val="008F019A"/>
    <w:rsid w:val="00911990"/>
    <w:rsid w:val="009360E8"/>
    <w:rsid w:val="0096324B"/>
    <w:rsid w:val="00972003"/>
    <w:rsid w:val="00982FA5"/>
    <w:rsid w:val="009B08AB"/>
    <w:rsid w:val="009C64FD"/>
    <w:rsid w:val="009D3591"/>
    <w:rsid w:val="009E4240"/>
    <w:rsid w:val="009E6092"/>
    <w:rsid w:val="009E7DA1"/>
    <w:rsid w:val="00A14FC6"/>
    <w:rsid w:val="00A175A7"/>
    <w:rsid w:val="00A26348"/>
    <w:rsid w:val="00A367A9"/>
    <w:rsid w:val="00A51A45"/>
    <w:rsid w:val="00A535BF"/>
    <w:rsid w:val="00A85C8E"/>
    <w:rsid w:val="00AF370A"/>
    <w:rsid w:val="00B21B83"/>
    <w:rsid w:val="00B36F52"/>
    <w:rsid w:val="00B466CF"/>
    <w:rsid w:val="00B47824"/>
    <w:rsid w:val="00B805E2"/>
    <w:rsid w:val="00B8696A"/>
    <w:rsid w:val="00BA5A0E"/>
    <w:rsid w:val="00BA785C"/>
    <w:rsid w:val="00BB36A7"/>
    <w:rsid w:val="00BD40A3"/>
    <w:rsid w:val="00BE27D1"/>
    <w:rsid w:val="00C072D7"/>
    <w:rsid w:val="00C25419"/>
    <w:rsid w:val="00C3121D"/>
    <w:rsid w:val="00C32CD3"/>
    <w:rsid w:val="00C36C2B"/>
    <w:rsid w:val="00C72B6B"/>
    <w:rsid w:val="00CA015E"/>
    <w:rsid w:val="00CB5B60"/>
    <w:rsid w:val="00CB7653"/>
    <w:rsid w:val="00CE7A4B"/>
    <w:rsid w:val="00CF0B3E"/>
    <w:rsid w:val="00CF6C28"/>
    <w:rsid w:val="00CF7DC8"/>
    <w:rsid w:val="00D118B0"/>
    <w:rsid w:val="00D11F6F"/>
    <w:rsid w:val="00D34065"/>
    <w:rsid w:val="00D40577"/>
    <w:rsid w:val="00D433A3"/>
    <w:rsid w:val="00D53BC2"/>
    <w:rsid w:val="00D72235"/>
    <w:rsid w:val="00D92FF6"/>
    <w:rsid w:val="00DB6427"/>
    <w:rsid w:val="00DC23E3"/>
    <w:rsid w:val="00DD4BE6"/>
    <w:rsid w:val="00E04D7B"/>
    <w:rsid w:val="00E36CDB"/>
    <w:rsid w:val="00E41A7B"/>
    <w:rsid w:val="00E5696E"/>
    <w:rsid w:val="00E60162"/>
    <w:rsid w:val="00E652C1"/>
    <w:rsid w:val="00E678A1"/>
    <w:rsid w:val="00E70F5D"/>
    <w:rsid w:val="00E71762"/>
    <w:rsid w:val="00E7789B"/>
    <w:rsid w:val="00E90FE9"/>
    <w:rsid w:val="00E96F7C"/>
    <w:rsid w:val="00EB2701"/>
    <w:rsid w:val="00EC0C8D"/>
    <w:rsid w:val="00EC6694"/>
    <w:rsid w:val="00EC796E"/>
    <w:rsid w:val="00EE3088"/>
    <w:rsid w:val="00F07CB3"/>
    <w:rsid w:val="00F4325B"/>
    <w:rsid w:val="00F4556D"/>
    <w:rsid w:val="00F73A93"/>
    <w:rsid w:val="00F7766B"/>
    <w:rsid w:val="00F85570"/>
    <w:rsid w:val="00FA51F1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2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259</Words>
  <Characters>1479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13</cp:revision>
  <cp:lastPrinted>2021-12-17T14:27:00Z</cp:lastPrinted>
  <dcterms:created xsi:type="dcterms:W3CDTF">2021-12-06T14:34:00Z</dcterms:created>
  <dcterms:modified xsi:type="dcterms:W3CDTF">2021-12-17T14:29:00Z</dcterms:modified>
</cp:coreProperties>
</file>