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D8" w:rsidRDefault="00CE67D8" w:rsidP="00B50378">
      <w:pPr>
        <w:jc w:val="center"/>
        <w:rPr>
          <w:b w:val="0"/>
          <w:i w:val="0"/>
          <w:sz w:val="24"/>
          <w:szCs w:val="24"/>
        </w:rPr>
      </w:pPr>
    </w:p>
    <w:p w:rsidR="00CE67D8" w:rsidRPr="00D07484" w:rsidRDefault="00CE67D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6819042" r:id="rId7"/>
        </w:object>
      </w:r>
    </w:p>
    <w:p w:rsidR="00CE67D8" w:rsidRPr="00D07484" w:rsidRDefault="00CE67D8" w:rsidP="00B50378">
      <w:pPr>
        <w:jc w:val="center"/>
        <w:rPr>
          <w:b w:val="0"/>
          <w:i w:val="0"/>
          <w:sz w:val="6"/>
          <w:szCs w:val="6"/>
        </w:rPr>
      </w:pPr>
    </w:p>
    <w:p w:rsidR="00CE67D8" w:rsidRPr="00D07484" w:rsidRDefault="00CE67D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CE67D8" w:rsidRPr="00D07484" w:rsidRDefault="00CE67D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CE67D8" w:rsidRPr="00D07484" w:rsidRDefault="00CE67D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CE67D8" w:rsidRPr="00D07484" w:rsidRDefault="00CE67D8" w:rsidP="00B50378">
      <w:pPr>
        <w:rPr>
          <w:b w:val="0"/>
          <w:i w:val="0"/>
          <w:sz w:val="24"/>
          <w:szCs w:val="24"/>
        </w:rPr>
      </w:pPr>
    </w:p>
    <w:p w:rsidR="00CE67D8" w:rsidRPr="00D07484" w:rsidRDefault="00CE67D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CE67D8" w:rsidRPr="00D07484" w:rsidRDefault="00CE67D8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CE67D8" w:rsidRPr="00D07484" w:rsidTr="00CF7AD0">
        <w:trPr>
          <w:jc w:val="center"/>
        </w:trPr>
        <w:tc>
          <w:tcPr>
            <w:tcW w:w="3128" w:type="dxa"/>
          </w:tcPr>
          <w:p w:rsidR="00CE67D8" w:rsidRPr="00D07484" w:rsidRDefault="00CE67D8" w:rsidP="00B90B8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25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травня 2023 року</w:t>
            </w:r>
          </w:p>
        </w:tc>
        <w:tc>
          <w:tcPr>
            <w:tcW w:w="3096" w:type="dxa"/>
          </w:tcPr>
          <w:p w:rsidR="00CE67D8" w:rsidRPr="00D07484" w:rsidRDefault="00CE67D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CE67D8" w:rsidRPr="00D07484" w:rsidRDefault="00CE67D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33/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65</w:t>
            </w:r>
          </w:p>
        </w:tc>
      </w:tr>
    </w:tbl>
    <w:p w:rsidR="00CE67D8" w:rsidRPr="00D07484" w:rsidRDefault="00CE67D8" w:rsidP="003738A5">
      <w:pPr>
        <w:tabs>
          <w:tab w:val="left" w:pos="4230"/>
        </w:tabs>
        <w:rPr>
          <w:b w:val="0"/>
          <w:i w:val="0"/>
          <w:sz w:val="28"/>
        </w:rPr>
      </w:pPr>
    </w:p>
    <w:p w:rsidR="00CE67D8" w:rsidRPr="00D07484" w:rsidRDefault="00CE67D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CE67D8" w:rsidRPr="00D07484" w:rsidRDefault="00CE67D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CE67D8" w:rsidRPr="00D07484" w:rsidRDefault="00CE67D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>земельної  ділянки гр. Приходько П.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>М.</w:t>
      </w:r>
    </w:p>
    <w:p w:rsidR="00CE67D8" w:rsidRPr="00D07484" w:rsidRDefault="00CE67D8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E67D8" w:rsidRPr="00D07484" w:rsidRDefault="00CE67D8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 Приходько П.</w:t>
      </w:r>
      <w:r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М., керуючись пунктом 34 частини 1 статті 26 Закону України «Про місцеве самоврядування в Україні», статтями 12, 22, 34, 79</w:t>
      </w:r>
      <w:r w:rsidRPr="00D07484">
        <w:rPr>
          <w:b w:val="0"/>
          <w:i w:val="0"/>
          <w:sz w:val="28"/>
          <w:szCs w:val="28"/>
          <w:vertAlign w:val="superscript"/>
        </w:rPr>
        <w:t>1</w:t>
      </w:r>
      <w:r w:rsidRPr="00D07484">
        <w:rPr>
          <w:b w:val="0"/>
          <w:i w:val="0"/>
          <w:sz w:val="28"/>
          <w:szCs w:val="28"/>
        </w:rPr>
        <w:t>, 83, 116, 122, 123, 124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 від 18.05.2023 № 36</w:t>
      </w:r>
      <w:r w:rsidRPr="00D9633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29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CE67D8" w:rsidRPr="00D07484" w:rsidRDefault="00CE67D8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CE67D8" w:rsidRPr="00D07484" w:rsidRDefault="00CE67D8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>1. Надати дозвіл гр. Приходько Петру Максимовичу на розроблення проекту землеустрою щодо відведення земельної ділянки в оренду терміном на 10 років для сінокосіння та випасання худоби орієнтовною площею до 17,0000га, яка розташована в межах населеного пункту с. Переспа на території Рожищенської міської ради.</w:t>
      </w:r>
    </w:p>
    <w:p w:rsidR="00CE67D8" w:rsidRPr="00D07484" w:rsidRDefault="00CE67D8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CE67D8" w:rsidRPr="00D07484" w:rsidRDefault="00CE67D8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E67D8" w:rsidRPr="00D07484" w:rsidRDefault="00CE67D8" w:rsidP="003738A5">
      <w:pPr>
        <w:jc w:val="both"/>
        <w:rPr>
          <w:b w:val="0"/>
          <w:i w:val="0"/>
          <w:sz w:val="28"/>
          <w:szCs w:val="28"/>
        </w:rPr>
      </w:pPr>
    </w:p>
    <w:p w:rsidR="00CE67D8" w:rsidRPr="00D07484" w:rsidRDefault="00CE67D8" w:rsidP="003738A5">
      <w:pPr>
        <w:jc w:val="both"/>
        <w:rPr>
          <w:b w:val="0"/>
          <w:i w:val="0"/>
          <w:sz w:val="28"/>
          <w:szCs w:val="28"/>
        </w:rPr>
      </w:pPr>
    </w:p>
    <w:p w:rsidR="00CE67D8" w:rsidRDefault="00CE67D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CE67D8" w:rsidRPr="00D07484" w:rsidRDefault="00CE67D8" w:rsidP="005A1187">
      <w:pPr>
        <w:jc w:val="both"/>
        <w:rPr>
          <w:b w:val="0"/>
          <w:i w:val="0"/>
          <w:iCs/>
          <w:sz w:val="24"/>
          <w:szCs w:val="24"/>
        </w:rPr>
      </w:pPr>
    </w:p>
    <w:p w:rsidR="00CE67D8" w:rsidRPr="00CD33E0" w:rsidRDefault="00CE67D8" w:rsidP="00B50378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Микола Вербицький   215 </w:t>
      </w:r>
      <w:r w:rsidRPr="00CD33E0">
        <w:rPr>
          <w:b w:val="0"/>
          <w:i w:val="0"/>
          <w:sz w:val="24"/>
          <w:szCs w:val="24"/>
        </w:rPr>
        <w:t>41</w:t>
      </w:r>
    </w:p>
    <w:p w:rsidR="00CE67D8" w:rsidRPr="00D07484" w:rsidRDefault="00CE67D8" w:rsidP="003738A5">
      <w:pPr>
        <w:rPr>
          <w:szCs w:val="28"/>
        </w:rPr>
      </w:pPr>
    </w:p>
    <w:sectPr w:rsidR="00CE67D8" w:rsidRPr="00D07484" w:rsidSect="000B7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D8" w:rsidRDefault="00CE67D8" w:rsidP="00CF7DC8">
      <w:r>
        <w:separator/>
      </w:r>
    </w:p>
  </w:endnote>
  <w:endnote w:type="continuationSeparator" w:id="0">
    <w:p w:rsidR="00CE67D8" w:rsidRDefault="00CE67D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D8" w:rsidRDefault="00CE67D8" w:rsidP="00CF7DC8">
      <w:r>
        <w:separator/>
      </w:r>
    </w:p>
  </w:footnote>
  <w:footnote w:type="continuationSeparator" w:id="0">
    <w:p w:rsidR="00CE67D8" w:rsidRDefault="00CE67D8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1B49D2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B2BD6"/>
    <w:rsid w:val="003C04CC"/>
    <w:rsid w:val="003D160F"/>
    <w:rsid w:val="003D3619"/>
    <w:rsid w:val="003E3AD8"/>
    <w:rsid w:val="003E5883"/>
    <w:rsid w:val="00401FA8"/>
    <w:rsid w:val="0040278E"/>
    <w:rsid w:val="004373CF"/>
    <w:rsid w:val="00444A2A"/>
    <w:rsid w:val="0045653F"/>
    <w:rsid w:val="00476F54"/>
    <w:rsid w:val="00491B7B"/>
    <w:rsid w:val="004974DE"/>
    <w:rsid w:val="004A68A7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631F8"/>
    <w:rsid w:val="00671ABD"/>
    <w:rsid w:val="006835A2"/>
    <w:rsid w:val="006C2B44"/>
    <w:rsid w:val="006D4961"/>
    <w:rsid w:val="006D53FC"/>
    <w:rsid w:val="006F500E"/>
    <w:rsid w:val="007172D3"/>
    <w:rsid w:val="00761272"/>
    <w:rsid w:val="00801A80"/>
    <w:rsid w:val="00814383"/>
    <w:rsid w:val="00826959"/>
    <w:rsid w:val="008536A1"/>
    <w:rsid w:val="00876F05"/>
    <w:rsid w:val="00884213"/>
    <w:rsid w:val="008B7B46"/>
    <w:rsid w:val="008C531F"/>
    <w:rsid w:val="008C5408"/>
    <w:rsid w:val="008D63BE"/>
    <w:rsid w:val="00920E13"/>
    <w:rsid w:val="009360E8"/>
    <w:rsid w:val="00944A58"/>
    <w:rsid w:val="009539E7"/>
    <w:rsid w:val="0096324B"/>
    <w:rsid w:val="009A1078"/>
    <w:rsid w:val="009A135A"/>
    <w:rsid w:val="009C64FD"/>
    <w:rsid w:val="009E7DA1"/>
    <w:rsid w:val="00A175A7"/>
    <w:rsid w:val="00A51A45"/>
    <w:rsid w:val="00A85C8E"/>
    <w:rsid w:val="00A867D7"/>
    <w:rsid w:val="00A97B5B"/>
    <w:rsid w:val="00AF370A"/>
    <w:rsid w:val="00AF59F1"/>
    <w:rsid w:val="00B21B83"/>
    <w:rsid w:val="00B36F52"/>
    <w:rsid w:val="00B50378"/>
    <w:rsid w:val="00B56D59"/>
    <w:rsid w:val="00B8696A"/>
    <w:rsid w:val="00B90B84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D33E0"/>
    <w:rsid w:val="00CE67D8"/>
    <w:rsid w:val="00CF6C28"/>
    <w:rsid w:val="00CF7AD0"/>
    <w:rsid w:val="00CF7DC8"/>
    <w:rsid w:val="00D07484"/>
    <w:rsid w:val="00D11F6F"/>
    <w:rsid w:val="00D53BC2"/>
    <w:rsid w:val="00D72235"/>
    <w:rsid w:val="00D92FF6"/>
    <w:rsid w:val="00D96333"/>
    <w:rsid w:val="00DB6427"/>
    <w:rsid w:val="00DD353C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66F8C"/>
    <w:rsid w:val="00F73A93"/>
    <w:rsid w:val="00F7662F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22</cp:revision>
  <cp:lastPrinted>2023-05-23T21:40:00Z</cp:lastPrinted>
  <dcterms:created xsi:type="dcterms:W3CDTF">2023-02-16T12:47:00Z</dcterms:created>
  <dcterms:modified xsi:type="dcterms:W3CDTF">2023-05-28T19:44:00Z</dcterms:modified>
</cp:coreProperties>
</file>