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C" w:rsidRDefault="00F8591C" w:rsidP="003738A5">
      <w:pPr>
        <w:jc w:val="center"/>
        <w:rPr>
          <w:i w:val="0"/>
          <w:sz w:val="28"/>
          <w:szCs w:val="28"/>
        </w:rPr>
      </w:pPr>
    </w:p>
    <w:p w:rsidR="00F8591C" w:rsidRPr="002B5D2B" w:rsidRDefault="00F8591C" w:rsidP="003738A5">
      <w:pPr>
        <w:jc w:val="center"/>
        <w:rPr>
          <w:i w:val="0"/>
          <w:sz w:val="28"/>
          <w:szCs w:val="28"/>
        </w:rPr>
      </w:pPr>
    </w:p>
    <w:p w:rsidR="00F8591C" w:rsidRPr="002B5D2B" w:rsidRDefault="00F8591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904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F8591C" w:rsidRPr="002B5D2B" w:rsidRDefault="00F8591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8591C" w:rsidRPr="002B5D2B" w:rsidRDefault="00F8591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8591C" w:rsidRPr="00E70F5D" w:rsidRDefault="00F8591C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F8591C" w:rsidRPr="00E70F5D" w:rsidRDefault="00F8591C" w:rsidP="003738A5">
      <w:pPr>
        <w:jc w:val="center"/>
        <w:rPr>
          <w:i w:val="0"/>
          <w:sz w:val="24"/>
          <w:szCs w:val="24"/>
        </w:rPr>
      </w:pPr>
    </w:p>
    <w:p w:rsidR="00F8591C" w:rsidRPr="006129FA" w:rsidRDefault="00F8591C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34</w:t>
      </w:r>
    </w:p>
    <w:p w:rsidR="00F8591C" w:rsidRPr="00E70F5D" w:rsidRDefault="00F8591C" w:rsidP="003738A5">
      <w:pPr>
        <w:rPr>
          <w:b w:val="0"/>
          <w:i w:val="0"/>
          <w:sz w:val="24"/>
          <w:szCs w:val="24"/>
        </w:rPr>
      </w:pPr>
    </w:p>
    <w:p w:rsidR="00F8591C" w:rsidRPr="002B5D2B" w:rsidRDefault="00F8591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8591C" w:rsidRPr="002B5D2B" w:rsidRDefault="00F8591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8591C" w:rsidRPr="002B5D2B" w:rsidRDefault="00F8591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Пилипіву Л. В.</w:t>
      </w:r>
    </w:p>
    <w:p w:rsidR="00F8591C" w:rsidRPr="002B5D2B" w:rsidRDefault="00F8591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8591C" w:rsidRPr="002B5D2B" w:rsidRDefault="00F8591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Пилипіва Л.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A9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1B7D5F">
        <w:rPr>
          <w:b w:val="0"/>
          <w:i w:val="0"/>
          <w:sz w:val="28"/>
          <w:szCs w:val="28"/>
        </w:rPr>
        <w:t>27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F8591C" w:rsidRPr="002B5D2B" w:rsidRDefault="00F8591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F8591C" w:rsidRPr="002B5D2B" w:rsidRDefault="00F8591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Пилипіву Любомиру Васильовичу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F8591C" w:rsidRPr="002B5D2B" w:rsidRDefault="00F8591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8591C" w:rsidRPr="002B5D2B" w:rsidRDefault="00F8591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8591C" w:rsidRPr="002B5D2B" w:rsidRDefault="00F8591C" w:rsidP="003738A5">
      <w:pPr>
        <w:jc w:val="both"/>
        <w:rPr>
          <w:b w:val="0"/>
          <w:i w:val="0"/>
          <w:sz w:val="28"/>
          <w:szCs w:val="28"/>
        </w:rPr>
      </w:pPr>
    </w:p>
    <w:p w:rsidR="00F8591C" w:rsidRPr="002B5D2B" w:rsidRDefault="00F8591C" w:rsidP="003738A5">
      <w:pPr>
        <w:jc w:val="both"/>
        <w:rPr>
          <w:b w:val="0"/>
          <w:i w:val="0"/>
          <w:sz w:val="28"/>
          <w:szCs w:val="28"/>
        </w:rPr>
      </w:pPr>
    </w:p>
    <w:p w:rsidR="00F8591C" w:rsidRDefault="00F8591C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A54E7C">
        <w:rPr>
          <w:i w:val="0"/>
          <w:sz w:val="28"/>
        </w:rPr>
        <w:t>Вячеслав ПОЛІЩУК</w:t>
      </w:r>
    </w:p>
    <w:p w:rsidR="00F8591C" w:rsidRPr="009D3591" w:rsidRDefault="00F8591C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F8591C" w:rsidRPr="002B5D2B" w:rsidRDefault="00F8591C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F8591C" w:rsidRPr="002B5D2B" w:rsidRDefault="00F8591C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F8591C" w:rsidRPr="002B5D2B" w:rsidRDefault="00F8591C" w:rsidP="003738A5">
      <w:pPr>
        <w:rPr>
          <w:szCs w:val="28"/>
        </w:rPr>
      </w:pPr>
    </w:p>
    <w:sectPr w:rsidR="00F8591C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1C" w:rsidRDefault="00F8591C" w:rsidP="00CF7DC8">
      <w:r>
        <w:separator/>
      </w:r>
    </w:p>
  </w:endnote>
  <w:endnote w:type="continuationSeparator" w:id="0">
    <w:p w:rsidR="00F8591C" w:rsidRDefault="00F8591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1C" w:rsidRDefault="00F8591C" w:rsidP="00CF7DC8">
      <w:r>
        <w:separator/>
      </w:r>
    </w:p>
  </w:footnote>
  <w:footnote w:type="continuationSeparator" w:id="0">
    <w:p w:rsidR="00F8591C" w:rsidRDefault="00F8591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1C" w:rsidRPr="00D433A3" w:rsidRDefault="00F8591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C0A91"/>
    <w:rsid w:val="000D133F"/>
    <w:rsid w:val="00123E8A"/>
    <w:rsid w:val="0012508D"/>
    <w:rsid w:val="00144A4E"/>
    <w:rsid w:val="00196151"/>
    <w:rsid w:val="001A6B0B"/>
    <w:rsid w:val="001B7D5F"/>
    <w:rsid w:val="001E4FCE"/>
    <w:rsid w:val="002555C2"/>
    <w:rsid w:val="00264562"/>
    <w:rsid w:val="002752E3"/>
    <w:rsid w:val="002B122C"/>
    <w:rsid w:val="002B230D"/>
    <w:rsid w:val="002B5D2B"/>
    <w:rsid w:val="002C781F"/>
    <w:rsid w:val="002C7F40"/>
    <w:rsid w:val="00303713"/>
    <w:rsid w:val="003040FB"/>
    <w:rsid w:val="003176E0"/>
    <w:rsid w:val="003211D7"/>
    <w:rsid w:val="0033083F"/>
    <w:rsid w:val="0033555B"/>
    <w:rsid w:val="0033715B"/>
    <w:rsid w:val="00340A42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A6402"/>
    <w:rsid w:val="003D160F"/>
    <w:rsid w:val="003E3AD8"/>
    <w:rsid w:val="0040278E"/>
    <w:rsid w:val="004373CF"/>
    <w:rsid w:val="004974DE"/>
    <w:rsid w:val="004A1C4D"/>
    <w:rsid w:val="004C6C5A"/>
    <w:rsid w:val="004D2E3D"/>
    <w:rsid w:val="005145FE"/>
    <w:rsid w:val="0052555C"/>
    <w:rsid w:val="00532794"/>
    <w:rsid w:val="0056327F"/>
    <w:rsid w:val="0056585A"/>
    <w:rsid w:val="0058316B"/>
    <w:rsid w:val="00597F32"/>
    <w:rsid w:val="005A2986"/>
    <w:rsid w:val="005C6E66"/>
    <w:rsid w:val="006129FA"/>
    <w:rsid w:val="006458DA"/>
    <w:rsid w:val="006C2B44"/>
    <w:rsid w:val="006D4961"/>
    <w:rsid w:val="006D53FC"/>
    <w:rsid w:val="006E7956"/>
    <w:rsid w:val="00716ED5"/>
    <w:rsid w:val="007B46F7"/>
    <w:rsid w:val="007E0BF5"/>
    <w:rsid w:val="00814383"/>
    <w:rsid w:val="00826959"/>
    <w:rsid w:val="00876F05"/>
    <w:rsid w:val="00884213"/>
    <w:rsid w:val="008A78A7"/>
    <w:rsid w:val="008B3A72"/>
    <w:rsid w:val="008B63E0"/>
    <w:rsid w:val="008B7B46"/>
    <w:rsid w:val="008D63BE"/>
    <w:rsid w:val="008E3D5E"/>
    <w:rsid w:val="00911990"/>
    <w:rsid w:val="009360E8"/>
    <w:rsid w:val="0096324B"/>
    <w:rsid w:val="009C64FD"/>
    <w:rsid w:val="009D3591"/>
    <w:rsid w:val="009E4240"/>
    <w:rsid w:val="009E6092"/>
    <w:rsid w:val="009E7DA1"/>
    <w:rsid w:val="00A14FC6"/>
    <w:rsid w:val="00A175A7"/>
    <w:rsid w:val="00A367A9"/>
    <w:rsid w:val="00A51A45"/>
    <w:rsid w:val="00A54E7C"/>
    <w:rsid w:val="00A85C8E"/>
    <w:rsid w:val="00AF370A"/>
    <w:rsid w:val="00B21B83"/>
    <w:rsid w:val="00B224FA"/>
    <w:rsid w:val="00B36F52"/>
    <w:rsid w:val="00B466CF"/>
    <w:rsid w:val="00B47824"/>
    <w:rsid w:val="00B805E2"/>
    <w:rsid w:val="00B8696A"/>
    <w:rsid w:val="00BA5A0E"/>
    <w:rsid w:val="00BA785C"/>
    <w:rsid w:val="00BB36A7"/>
    <w:rsid w:val="00BB55FB"/>
    <w:rsid w:val="00BC3E7C"/>
    <w:rsid w:val="00BD40A3"/>
    <w:rsid w:val="00BE27D1"/>
    <w:rsid w:val="00C25419"/>
    <w:rsid w:val="00C3121D"/>
    <w:rsid w:val="00C32CD3"/>
    <w:rsid w:val="00C36C2B"/>
    <w:rsid w:val="00C72B6B"/>
    <w:rsid w:val="00C97386"/>
    <w:rsid w:val="00CA015E"/>
    <w:rsid w:val="00CA6ECC"/>
    <w:rsid w:val="00CB7653"/>
    <w:rsid w:val="00CF6C28"/>
    <w:rsid w:val="00CF7DC8"/>
    <w:rsid w:val="00D11F6F"/>
    <w:rsid w:val="00D34065"/>
    <w:rsid w:val="00D40577"/>
    <w:rsid w:val="00D433A3"/>
    <w:rsid w:val="00D53BC2"/>
    <w:rsid w:val="00D72235"/>
    <w:rsid w:val="00D92FF6"/>
    <w:rsid w:val="00DB6427"/>
    <w:rsid w:val="00DD4BE6"/>
    <w:rsid w:val="00E04D7B"/>
    <w:rsid w:val="00E11AA9"/>
    <w:rsid w:val="00E36CDB"/>
    <w:rsid w:val="00E455AC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636AE"/>
    <w:rsid w:val="00F73A93"/>
    <w:rsid w:val="00F7766B"/>
    <w:rsid w:val="00F85570"/>
    <w:rsid w:val="00F8591C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2021-12-06T14:24:00Z</dcterms:created>
  <dcterms:modified xsi:type="dcterms:W3CDTF">2021-12-17T13:59:00Z</dcterms:modified>
</cp:coreProperties>
</file>