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A2" w:rsidRPr="00123706" w:rsidRDefault="00207DA2" w:rsidP="00006C29">
      <w:pPr>
        <w:ind w:left="1416"/>
        <w:jc w:val="right"/>
        <w:rPr>
          <w:b/>
        </w:rPr>
      </w:pPr>
      <w:r w:rsidRPr="007277F3">
        <w:rPr>
          <w:i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56281172" r:id="rId6"/>
        </w:pict>
      </w:r>
      <w:r w:rsidRPr="00006C29">
        <w:rPr>
          <w:b/>
          <w:sz w:val="28"/>
          <w:szCs w:val="28"/>
        </w:rPr>
        <w:tab/>
      </w:r>
      <w:r w:rsidRPr="00006C29">
        <w:rPr>
          <w:b/>
          <w:sz w:val="28"/>
          <w:szCs w:val="28"/>
        </w:rPr>
        <w:tab/>
      </w:r>
      <w:r w:rsidRPr="00123706">
        <w:rPr>
          <w:b/>
        </w:rPr>
        <w:tab/>
      </w:r>
      <w:r w:rsidRPr="00123706">
        <w:rPr>
          <w:b/>
        </w:rPr>
        <w:tab/>
        <w:t xml:space="preserve">   </w:t>
      </w:r>
      <w:r w:rsidRPr="00123706">
        <w:rPr>
          <w:b/>
        </w:rPr>
        <w:br w:type="textWrapping" w:clear="all"/>
      </w:r>
    </w:p>
    <w:p w:rsidR="00207DA2" w:rsidRPr="00006C29" w:rsidRDefault="00207DA2" w:rsidP="00006C29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РОЖИЩЕНСЬКА МІСЬКА РАДА</w:t>
      </w:r>
    </w:p>
    <w:p w:rsidR="00207DA2" w:rsidRPr="00006C29" w:rsidRDefault="00207DA2" w:rsidP="00006C29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ВОЛИНСЬКОЇ ОБЛАСТІ</w:t>
      </w:r>
    </w:p>
    <w:p w:rsidR="00207DA2" w:rsidRPr="00006C29" w:rsidRDefault="00207DA2" w:rsidP="00006C29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ВОСЬМЕ СКЛИКАННЯ</w:t>
      </w:r>
    </w:p>
    <w:p w:rsidR="00207DA2" w:rsidRPr="00006C29" w:rsidRDefault="00207DA2" w:rsidP="00006C29">
      <w:pPr>
        <w:jc w:val="center"/>
        <w:rPr>
          <w:b/>
          <w:sz w:val="28"/>
          <w:szCs w:val="28"/>
        </w:rPr>
      </w:pPr>
    </w:p>
    <w:p w:rsidR="00207DA2" w:rsidRPr="00006C29" w:rsidRDefault="00207DA2" w:rsidP="00006C29">
      <w:pPr>
        <w:jc w:val="center"/>
        <w:rPr>
          <w:b/>
          <w:sz w:val="32"/>
          <w:szCs w:val="32"/>
        </w:rPr>
      </w:pPr>
      <w:r w:rsidRPr="00006C29">
        <w:rPr>
          <w:b/>
          <w:sz w:val="32"/>
          <w:szCs w:val="32"/>
        </w:rPr>
        <w:t>РІШЕННЯ</w:t>
      </w:r>
    </w:p>
    <w:p w:rsidR="00207DA2" w:rsidRPr="007277F3" w:rsidRDefault="00207DA2" w:rsidP="00006C29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07DA2" w:rsidRPr="007277F3" w:rsidTr="00E3031A">
        <w:trPr>
          <w:jc w:val="center"/>
        </w:trPr>
        <w:tc>
          <w:tcPr>
            <w:tcW w:w="3128" w:type="dxa"/>
          </w:tcPr>
          <w:p w:rsidR="00207DA2" w:rsidRPr="007277F3" w:rsidRDefault="00207DA2" w:rsidP="00E3031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14 вересня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207DA2" w:rsidRPr="007277F3" w:rsidRDefault="00207DA2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207DA2" w:rsidRPr="00123706" w:rsidRDefault="00207DA2" w:rsidP="00E3031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36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19</w:t>
            </w:r>
          </w:p>
        </w:tc>
      </w:tr>
    </w:tbl>
    <w:p w:rsidR="00207DA2" w:rsidRPr="00E50BAE" w:rsidRDefault="00207DA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207DA2" w:rsidRDefault="00207DA2" w:rsidP="008F25F3">
      <w:pPr>
        <w:ind w:right="45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207DA2" w:rsidRPr="00792C4B" w:rsidRDefault="00207DA2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207DA2" w:rsidRDefault="00207DA2" w:rsidP="004B7E80">
      <w:pPr>
        <w:ind w:right="97"/>
        <w:jc w:val="both"/>
        <w:rPr>
          <w:sz w:val="28"/>
          <w:szCs w:val="28"/>
          <w:lang w:val="uk-UA"/>
        </w:rPr>
      </w:pPr>
      <w:r w:rsidRPr="004B7E80">
        <w:rPr>
          <w:sz w:val="28"/>
          <w:szCs w:val="28"/>
          <w:lang w:val="uk-UA"/>
        </w:rPr>
        <w:t xml:space="preserve">       </w:t>
      </w:r>
      <w:r w:rsidRPr="004B7E80">
        <w:rPr>
          <w:rStyle w:val="FontStyle11"/>
          <w:sz w:val="28"/>
          <w:szCs w:val="28"/>
          <w:lang w:val="uk-UA" w:eastAsia="uk-UA"/>
        </w:rPr>
        <w:t>Відповідно до статті 60 Закону України «Про місцеве самоврядування в Україні»</w:t>
      </w:r>
      <w:r w:rsidRPr="004B7E80">
        <w:rPr>
          <w:sz w:val="28"/>
          <w:szCs w:val="28"/>
          <w:lang w:val="uk-UA"/>
        </w:rPr>
        <w:t xml:space="preserve">, </w:t>
      </w:r>
      <w:r w:rsidRPr="004B7E80">
        <w:rPr>
          <w:sz w:val="28"/>
          <w:lang w:val="uk-UA"/>
        </w:rPr>
        <w:t xml:space="preserve">враховуючи клопотання </w:t>
      </w:r>
      <w:r w:rsidRPr="004B7E80">
        <w:rPr>
          <w:sz w:val="28"/>
          <w:szCs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</w:t>
      </w:r>
      <w:r w:rsidRPr="004B3E37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30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7B29AF">
        <w:rPr>
          <w:sz w:val="28"/>
          <w:lang w:val="uk-UA"/>
        </w:rPr>
        <w:t xml:space="preserve">.2023 </w:t>
      </w:r>
      <w:r>
        <w:rPr>
          <w:sz w:val="28"/>
          <w:lang w:val="uk-UA"/>
        </w:rPr>
        <w:t xml:space="preserve">    </w:t>
      </w:r>
      <w:r w:rsidRPr="003F2C45">
        <w:rPr>
          <w:sz w:val="28"/>
          <w:lang w:val="uk-UA"/>
        </w:rPr>
        <w:t>№779/04-2.23</w:t>
      </w:r>
      <w:r w:rsidRPr="008F25F3">
        <w:rPr>
          <w:bCs/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06.09.2023 № 32</w:t>
      </w:r>
      <w:r w:rsidRPr="001237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207DA2" w:rsidRDefault="00207DA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207DA2" w:rsidRPr="000711B7" w:rsidRDefault="00207D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207DA2" w:rsidRDefault="00207D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207DA2" w:rsidRPr="002C1496" w:rsidRDefault="00207DA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207DA2" w:rsidRDefault="00207DA2" w:rsidP="006D2D6A">
      <w:pPr>
        <w:rPr>
          <w:sz w:val="28"/>
          <w:szCs w:val="28"/>
          <w:lang w:val="uk-UA"/>
        </w:rPr>
      </w:pPr>
    </w:p>
    <w:p w:rsidR="00207DA2" w:rsidRDefault="00207DA2" w:rsidP="006D2D6A">
      <w:pPr>
        <w:rPr>
          <w:sz w:val="28"/>
          <w:szCs w:val="28"/>
          <w:lang w:val="uk-UA"/>
        </w:rPr>
      </w:pPr>
    </w:p>
    <w:p w:rsidR="00207DA2" w:rsidRPr="00BA5ABC" w:rsidRDefault="00207DA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207DA2" w:rsidRPr="00F42E68" w:rsidRDefault="00207DA2" w:rsidP="006D2D6A">
      <w:pPr>
        <w:rPr>
          <w:i/>
          <w:lang w:val="uk-UA"/>
        </w:rPr>
      </w:pPr>
    </w:p>
    <w:p w:rsidR="00207DA2" w:rsidRDefault="00207DA2" w:rsidP="007F6610">
      <w:pPr>
        <w:rPr>
          <w:lang w:val="uk-UA"/>
        </w:rPr>
      </w:pPr>
      <w:r w:rsidRPr="008F25F3">
        <w:rPr>
          <w:lang w:val="uk-UA"/>
        </w:rPr>
        <w:t>Олена Войтович 215 41</w:t>
      </w:r>
    </w:p>
    <w:p w:rsidR="00207DA2" w:rsidRPr="008F25F3" w:rsidRDefault="00207DA2" w:rsidP="007F6610">
      <w:pPr>
        <w:rPr>
          <w:lang w:val="uk-UA"/>
        </w:rPr>
      </w:pPr>
    </w:p>
    <w:p w:rsidR="00207DA2" w:rsidRDefault="00207DA2">
      <w:pPr>
        <w:rPr>
          <w:i/>
          <w:lang w:val="uk-UA"/>
        </w:rPr>
      </w:pPr>
    </w:p>
    <w:p w:rsidR="00207DA2" w:rsidRDefault="00207DA2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207DA2" w:rsidRDefault="00207DA2">
      <w:pPr>
        <w:rPr>
          <w:i/>
          <w:lang w:val="uk-UA"/>
        </w:rPr>
      </w:pPr>
    </w:p>
    <w:p w:rsidR="00207DA2" w:rsidRDefault="00207DA2" w:rsidP="00123706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</w:t>
      </w:r>
    </w:p>
    <w:p w:rsidR="00207DA2" w:rsidRPr="00123706" w:rsidRDefault="00207DA2" w:rsidP="00123706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</w:t>
      </w:r>
      <w:r w:rsidRPr="008F25F3">
        <w:rPr>
          <w:bCs/>
          <w:lang w:eastAsia="en-US"/>
        </w:rPr>
        <w:t xml:space="preserve">Додаток </w:t>
      </w:r>
    </w:p>
    <w:p w:rsidR="00207DA2" w:rsidRPr="00123706" w:rsidRDefault="00207DA2" w:rsidP="00503FEA">
      <w:pPr>
        <w:jc w:val="both"/>
        <w:rPr>
          <w:bCs/>
          <w:lang w:val="uk-UA" w:eastAsia="en-US"/>
        </w:rPr>
      </w:pPr>
      <w:r w:rsidRPr="008F25F3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8F25F3">
        <w:rPr>
          <w:bCs/>
          <w:lang w:val="uk-UA" w:eastAsia="en-US"/>
        </w:rPr>
        <w:t xml:space="preserve"> </w:t>
      </w:r>
      <w:r w:rsidRPr="00123706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123706">
        <w:rPr>
          <w:bCs/>
          <w:lang w:val="uk-UA" w:eastAsia="en-US"/>
        </w:rPr>
        <w:t>міської ради</w:t>
      </w:r>
    </w:p>
    <w:p w:rsidR="00207DA2" w:rsidRPr="006D7E1A" w:rsidRDefault="00207DA2" w:rsidP="003F2C45">
      <w:pPr>
        <w:pStyle w:val="NoSpacing"/>
        <w:rPr>
          <w:lang w:val="uk-UA" w:eastAsia="en-US"/>
        </w:rPr>
      </w:pPr>
      <w:r w:rsidRPr="00123706">
        <w:rPr>
          <w:lang w:val="uk-UA" w:eastAsia="en-US"/>
        </w:rPr>
        <w:t xml:space="preserve">       </w:t>
      </w:r>
      <w:r>
        <w:rPr>
          <w:lang w:val="uk-UA" w:eastAsia="en-US"/>
        </w:rPr>
        <w:t xml:space="preserve">                                                                                     </w:t>
      </w:r>
      <w:r w:rsidRPr="00123706">
        <w:rPr>
          <w:lang w:val="uk-UA" w:eastAsia="en-US"/>
        </w:rPr>
        <w:t>від</w:t>
      </w:r>
      <w:r w:rsidRPr="008F25F3">
        <w:rPr>
          <w:lang w:val="uk-UA" w:eastAsia="en-US"/>
        </w:rPr>
        <w:t xml:space="preserve"> </w:t>
      </w:r>
      <w:r>
        <w:rPr>
          <w:lang w:val="uk-UA" w:eastAsia="en-US"/>
        </w:rPr>
        <w:t>14.09.</w:t>
      </w:r>
      <w:r w:rsidRPr="00123706">
        <w:rPr>
          <w:lang w:val="uk-UA" w:eastAsia="en-US"/>
        </w:rPr>
        <w:t>202</w:t>
      </w:r>
      <w:r w:rsidRPr="008F25F3">
        <w:rPr>
          <w:lang w:val="uk-UA" w:eastAsia="en-US"/>
        </w:rPr>
        <w:t>3</w:t>
      </w:r>
      <w:r>
        <w:rPr>
          <w:lang w:val="uk-UA" w:eastAsia="en-US"/>
        </w:rPr>
        <w:t xml:space="preserve"> № 36</w:t>
      </w:r>
      <w:r>
        <w:rPr>
          <w:lang w:val="en-US" w:eastAsia="en-US"/>
        </w:rPr>
        <w:t>/</w:t>
      </w:r>
      <w:r>
        <w:rPr>
          <w:lang w:val="uk-UA" w:eastAsia="en-US"/>
        </w:rPr>
        <w:t>19</w:t>
      </w:r>
    </w:p>
    <w:p w:rsidR="00207DA2" w:rsidRDefault="00207DA2" w:rsidP="00503FEA">
      <w:pPr>
        <w:ind w:left="6237"/>
        <w:jc w:val="both"/>
        <w:rPr>
          <w:b/>
          <w:bCs/>
          <w:lang w:val="uk-UA" w:eastAsia="en-US"/>
        </w:rPr>
      </w:pPr>
    </w:p>
    <w:p w:rsidR="00207DA2" w:rsidRDefault="00207DA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552"/>
        <w:gridCol w:w="3124"/>
        <w:gridCol w:w="871"/>
        <w:gridCol w:w="1397"/>
        <w:gridCol w:w="1559"/>
      </w:tblGrid>
      <w:tr w:rsidR="00207DA2" w:rsidTr="003F2C45">
        <w:trPr>
          <w:jc w:val="center"/>
        </w:trPr>
        <w:tc>
          <w:tcPr>
            <w:tcW w:w="704" w:type="dxa"/>
          </w:tcPr>
          <w:p w:rsidR="00207DA2" w:rsidRPr="00944DE0" w:rsidRDefault="00207D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552" w:type="dxa"/>
          </w:tcPr>
          <w:p w:rsidR="00207DA2" w:rsidRPr="00944DE0" w:rsidRDefault="00207D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3124" w:type="dxa"/>
          </w:tcPr>
          <w:p w:rsidR="00207DA2" w:rsidRPr="00944DE0" w:rsidRDefault="00207D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871" w:type="dxa"/>
          </w:tcPr>
          <w:p w:rsidR="00207DA2" w:rsidRPr="00944DE0" w:rsidRDefault="00207DA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397" w:type="dxa"/>
          </w:tcPr>
          <w:p w:rsidR="00207DA2" w:rsidRPr="00944DE0" w:rsidRDefault="00207DA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559" w:type="dxa"/>
          </w:tcPr>
          <w:p w:rsidR="00207DA2" w:rsidRPr="00944DE0" w:rsidRDefault="00207DA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207DA2" w:rsidTr="003F2C45">
        <w:trPr>
          <w:jc w:val="center"/>
        </w:trPr>
        <w:tc>
          <w:tcPr>
            <w:tcW w:w="704" w:type="dxa"/>
          </w:tcPr>
          <w:p w:rsidR="00207DA2" w:rsidRPr="00944DE0" w:rsidRDefault="00207DA2" w:rsidP="003F2C45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552" w:type="dxa"/>
          </w:tcPr>
          <w:p w:rsidR="00207DA2" w:rsidRPr="003F2C45" w:rsidRDefault="00207DA2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Підлогомийна машина промислова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 Becker</w:t>
            </w:r>
          </w:p>
        </w:tc>
        <w:tc>
          <w:tcPr>
            <w:tcW w:w="3124" w:type="dxa"/>
          </w:tcPr>
          <w:p w:rsidR="00207DA2" w:rsidRPr="003F2C45" w:rsidRDefault="00207DA2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 xml:space="preserve">1014830474   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                     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CT15 B35 Li-Titan</w:t>
            </w:r>
          </w:p>
          <w:p w:rsidR="00207DA2" w:rsidRPr="003F2C45" w:rsidRDefault="00207DA2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en-US" w:eastAsia="en-US"/>
              </w:rPr>
              <w:t>(8000486589)</w:t>
            </w:r>
          </w:p>
        </w:tc>
        <w:tc>
          <w:tcPr>
            <w:tcW w:w="871" w:type="dxa"/>
          </w:tcPr>
          <w:p w:rsidR="00207DA2" w:rsidRPr="005C67B4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207DA2" w:rsidRPr="005979E8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105825,14</w:t>
            </w:r>
          </w:p>
          <w:p w:rsidR="00207DA2" w:rsidRDefault="00207DA2" w:rsidP="003F2C45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</w:tcPr>
          <w:p w:rsidR="00207DA2" w:rsidRPr="005C67B4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105825,14</w:t>
            </w:r>
          </w:p>
          <w:p w:rsidR="00207DA2" w:rsidRDefault="00207DA2" w:rsidP="003F2C45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207DA2" w:rsidTr="003F2C45">
        <w:trPr>
          <w:jc w:val="center"/>
        </w:trPr>
        <w:tc>
          <w:tcPr>
            <w:tcW w:w="704" w:type="dxa"/>
          </w:tcPr>
          <w:p w:rsidR="00207DA2" w:rsidRPr="00944DE0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2552" w:type="dxa"/>
          </w:tcPr>
          <w:p w:rsidR="00207DA2" w:rsidRPr="003F2C45" w:rsidRDefault="00207DA2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 xml:space="preserve">Шафа холодильна промислова Forcold1 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3F2C45">
                <w:rPr>
                  <w:bCs/>
                  <w:sz w:val="22"/>
                  <w:szCs w:val="22"/>
                  <w:lang w:val="uk-UA" w:eastAsia="en-US"/>
                </w:rPr>
                <w:t>1200 л</w:t>
              </w:r>
            </w:smartTag>
          </w:p>
        </w:tc>
        <w:tc>
          <w:tcPr>
            <w:tcW w:w="3124" w:type="dxa"/>
          </w:tcPr>
          <w:p w:rsidR="00207DA2" w:rsidRPr="003F2C45" w:rsidRDefault="00207DA2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1014830477</w:t>
            </w:r>
          </w:p>
          <w:p w:rsidR="00207DA2" w:rsidRPr="003F2C45" w:rsidRDefault="00207DA2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G-GN1200TN-FC</w:t>
            </w:r>
          </w:p>
          <w:p w:rsidR="00207DA2" w:rsidRPr="003F2C45" w:rsidRDefault="00207DA2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(</w:t>
            </w:r>
            <w:r w:rsidRPr="003F2C45">
              <w:rPr>
                <w:color w:val="000000"/>
                <w:sz w:val="22"/>
                <w:szCs w:val="22"/>
                <w:lang w:val="en-US"/>
              </w:rPr>
              <w:t>SK2223F1C636G12T054)</w:t>
            </w:r>
          </w:p>
          <w:p w:rsidR="00207DA2" w:rsidRPr="003F2C45" w:rsidRDefault="00207DA2" w:rsidP="003F2C4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71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207DA2" w:rsidRPr="00756849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72952,53</w:t>
            </w:r>
          </w:p>
        </w:tc>
        <w:tc>
          <w:tcPr>
            <w:tcW w:w="1559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72952,53</w:t>
            </w:r>
          </w:p>
        </w:tc>
      </w:tr>
      <w:tr w:rsidR="00207DA2" w:rsidTr="003F2C45">
        <w:trPr>
          <w:jc w:val="center"/>
        </w:trPr>
        <w:tc>
          <w:tcPr>
            <w:tcW w:w="704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2552" w:type="dxa"/>
          </w:tcPr>
          <w:p w:rsidR="00207DA2" w:rsidRPr="003F2C45" w:rsidRDefault="00207DA2" w:rsidP="003F2C45">
            <w:pPr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 xml:space="preserve">Морозильна шафа дводверна Forcold </w:t>
            </w:r>
            <w:smartTag w:uri="urn:schemas-microsoft-com:office:smarttags" w:element="metricconverter">
              <w:smartTagPr>
                <w:attr w:name="ProductID" w:val="1200 л"/>
              </w:smartTagPr>
              <w:r w:rsidRPr="003F2C45">
                <w:rPr>
                  <w:bCs/>
                  <w:sz w:val="22"/>
                  <w:szCs w:val="22"/>
                  <w:lang w:val="uk-UA" w:eastAsia="en-US"/>
                </w:rPr>
                <w:t>1200 л</w:t>
              </w:r>
            </w:smartTag>
          </w:p>
        </w:tc>
        <w:tc>
          <w:tcPr>
            <w:tcW w:w="3124" w:type="dxa"/>
          </w:tcPr>
          <w:p w:rsidR="00207DA2" w:rsidRPr="003F2C45" w:rsidRDefault="00207DA2" w:rsidP="003F2C45">
            <w:pPr>
              <w:jc w:val="center"/>
              <w:rPr>
                <w:bCs/>
                <w:lang w:val="uk-UA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1014830480</w:t>
            </w:r>
          </w:p>
          <w:p w:rsidR="00207DA2" w:rsidRPr="003F2C45" w:rsidRDefault="00207DA2" w:rsidP="003F2C45">
            <w:pPr>
              <w:jc w:val="center"/>
              <w:rPr>
                <w:bCs/>
                <w:lang w:val="en-US" w:eastAsia="en-US"/>
              </w:rPr>
            </w:pPr>
            <w:r w:rsidRPr="003F2C45">
              <w:rPr>
                <w:bCs/>
                <w:sz w:val="22"/>
                <w:szCs w:val="22"/>
                <w:lang w:val="uk-UA" w:eastAsia="en-US"/>
              </w:rPr>
              <w:t>G-GN1200ВТ-F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C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 </w:t>
            </w:r>
            <w:r w:rsidRPr="003F2C45">
              <w:rPr>
                <w:bCs/>
                <w:sz w:val="22"/>
                <w:szCs w:val="22"/>
                <w:lang w:val="uk-UA" w:eastAsia="en-US"/>
              </w:rPr>
              <w:t>(</w:t>
            </w:r>
            <w:r w:rsidRPr="003F2C45">
              <w:rPr>
                <w:bCs/>
                <w:sz w:val="22"/>
                <w:szCs w:val="22"/>
                <w:lang w:val="en-US" w:eastAsia="en-US"/>
              </w:rPr>
              <w:t>SK2223F1C986G12B019)</w:t>
            </w:r>
          </w:p>
          <w:p w:rsidR="00207DA2" w:rsidRPr="003F2C45" w:rsidRDefault="00207DA2" w:rsidP="003F2C4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71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86544</w:t>
            </w:r>
            <w:r>
              <w:rPr>
                <w:bCs/>
                <w:lang w:val="uk-UA" w:eastAsia="en-US"/>
              </w:rPr>
              <w:t>,35</w:t>
            </w:r>
          </w:p>
        </w:tc>
        <w:tc>
          <w:tcPr>
            <w:tcW w:w="1559" w:type="dxa"/>
          </w:tcPr>
          <w:p w:rsidR="00207DA2" w:rsidRDefault="00207DA2" w:rsidP="003F2C45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86544,35</w:t>
            </w:r>
          </w:p>
        </w:tc>
      </w:tr>
    </w:tbl>
    <w:p w:rsidR="00207DA2" w:rsidRPr="00191F3C" w:rsidRDefault="00207DA2">
      <w:pPr>
        <w:rPr>
          <w:lang w:val="uk-UA"/>
        </w:rPr>
      </w:pPr>
    </w:p>
    <w:sectPr w:rsidR="00207DA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6C29"/>
    <w:rsid w:val="00045CAB"/>
    <w:rsid w:val="00055A4D"/>
    <w:rsid w:val="000711B7"/>
    <w:rsid w:val="00081CEF"/>
    <w:rsid w:val="000F659B"/>
    <w:rsid w:val="00112B60"/>
    <w:rsid w:val="00123706"/>
    <w:rsid w:val="00131E3C"/>
    <w:rsid w:val="00133F84"/>
    <w:rsid w:val="00135581"/>
    <w:rsid w:val="001556DD"/>
    <w:rsid w:val="0016083A"/>
    <w:rsid w:val="001740A7"/>
    <w:rsid w:val="00191F3C"/>
    <w:rsid w:val="00194D5E"/>
    <w:rsid w:val="001B54F9"/>
    <w:rsid w:val="001C6E16"/>
    <w:rsid w:val="001E0A19"/>
    <w:rsid w:val="001F4CCC"/>
    <w:rsid w:val="001F5DCA"/>
    <w:rsid w:val="00207DA2"/>
    <w:rsid w:val="00221BB9"/>
    <w:rsid w:val="002307BD"/>
    <w:rsid w:val="00237432"/>
    <w:rsid w:val="00290062"/>
    <w:rsid w:val="002A4DC8"/>
    <w:rsid w:val="002A52E1"/>
    <w:rsid w:val="002C1496"/>
    <w:rsid w:val="002C54C9"/>
    <w:rsid w:val="002D2720"/>
    <w:rsid w:val="002E0AB8"/>
    <w:rsid w:val="002F0C7E"/>
    <w:rsid w:val="00323E66"/>
    <w:rsid w:val="0032633B"/>
    <w:rsid w:val="00371E0A"/>
    <w:rsid w:val="00385D60"/>
    <w:rsid w:val="003979E7"/>
    <w:rsid w:val="003F2C45"/>
    <w:rsid w:val="00403BE1"/>
    <w:rsid w:val="00403F7C"/>
    <w:rsid w:val="00406EB0"/>
    <w:rsid w:val="00412081"/>
    <w:rsid w:val="00425604"/>
    <w:rsid w:val="00457087"/>
    <w:rsid w:val="00492042"/>
    <w:rsid w:val="004A5BC1"/>
    <w:rsid w:val="004B3E37"/>
    <w:rsid w:val="004B5782"/>
    <w:rsid w:val="004B7E80"/>
    <w:rsid w:val="004D3BF8"/>
    <w:rsid w:val="004D5803"/>
    <w:rsid w:val="005018AB"/>
    <w:rsid w:val="00503FEA"/>
    <w:rsid w:val="005262C2"/>
    <w:rsid w:val="0054752A"/>
    <w:rsid w:val="00552C4F"/>
    <w:rsid w:val="0056144E"/>
    <w:rsid w:val="005716E3"/>
    <w:rsid w:val="005979E8"/>
    <w:rsid w:val="005B4644"/>
    <w:rsid w:val="005C67B4"/>
    <w:rsid w:val="00614533"/>
    <w:rsid w:val="00631D50"/>
    <w:rsid w:val="00644FF4"/>
    <w:rsid w:val="006457F5"/>
    <w:rsid w:val="0065009D"/>
    <w:rsid w:val="0066798F"/>
    <w:rsid w:val="006959BE"/>
    <w:rsid w:val="006B472F"/>
    <w:rsid w:val="006C3423"/>
    <w:rsid w:val="006D2D6A"/>
    <w:rsid w:val="006D454B"/>
    <w:rsid w:val="006D6E0F"/>
    <w:rsid w:val="006D7E1A"/>
    <w:rsid w:val="006E14FF"/>
    <w:rsid w:val="006E4CC2"/>
    <w:rsid w:val="006E6FAB"/>
    <w:rsid w:val="006F232F"/>
    <w:rsid w:val="00702373"/>
    <w:rsid w:val="00710C11"/>
    <w:rsid w:val="007277F3"/>
    <w:rsid w:val="00752C83"/>
    <w:rsid w:val="00756849"/>
    <w:rsid w:val="00764B3C"/>
    <w:rsid w:val="00792C4B"/>
    <w:rsid w:val="007A5107"/>
    <w:rsid w:val="007A700D"/>
    <w:rsid w:val="007B29AF"/>
    <w:rsid w:val="007C64F6"/>
    <w:rsid w:val="007D0AC6"/>
    <w:rsid w:val="007F6610"/>
    <w:rsid w:val="00813D1D"/>
    <w:rsid w:val="00837DE3"/>
    <w:rsid w:val="00837E7F"/>
    <w:rsid w:val="0084756F"/>
    <w:rsid w:val="00872B63"/>
    <w:rsid w:val="00875D53"/>
    <w:rsid w:val="00877B71"/>
    <w:rsid w:val="00885B16"/>
    <w:rsid w:val="008A0295"/>
    <w:rsid w:val="008C1164"/>
    <w:rsid w:val="008D50CF"/>
    <w:rsid w:val="008E0625"/>
    <w:rsid w:val="008E083D"/>
    <w:rsid w:val="008F25F3"/>
    <w:rsid w:val="0093314A"/>
    <w:rsid w:val="009336FC"/>
    <w:rsid w:val="00944DE0"/>
    <w:rsid w:val="0097427B"/>
    <w:rsid w:val="009819CC"/>
    <w:rsid w:val="009A14F2"/>
    <w:rsid w:val="009B44BE"/>
    <w:rsid w:val="009D6C68"/>
    <w:rsid w:val="009E4236"/>
    <w:rsid w:val="00A0382D"/>
    <w:rsid w:val="00A07C3F"/>
    <w:rsid w:val="00A12974"/>
    <w:rsid w:val="00A137E8"/>
    <w:rsid w:val="00A372EC"/>
    <w:rsid w:val="00A43D1B"/>
    <w:rsid w:val="00A466AA"/>
    <w:rsid w:val="00A61827"/>
    <w:rsid w:val="00AA7881"/>
    <w:rsid w:val="00AC391E"/>
    <w:rsid w:val="00AE3CA4"/>
    <w:rsid w:val="00AE5412"/>
    <w:rsid w:val="00B1047E"/>
    <w:rsid w:val="00B11907"/>
    <w:rsid w:val="00B14269"/>
    <w:rsid w:val="00B15E42"/>
    <w:rsid w:val="00B222BC"/>
    <w:rsid w:val="00B42583"/>
    <w:rsid w:val="00B46B2B"/>
    <w:rsid w:val="00B7186B"/>
    <w:rsid w:val="00B97E0F"/>
    <w:rsid w:val="00BA5ABC"/>
    <w:rsid w:val="00BC285C"/>
    <w:rsid w:val="00BC45C2"/>
    <w:rsid w:val="00BC6C1F"/>
    <w:rsid w:val="00BD05B9"/>
    <w:rsid w:val="00BD35DA"/>
    <w:rsid w:val="00BD3740"/>
    <w:rsid w:val="00BE5334"/>
    <w:rsid w:val="00BF35AD"/>
    <w:rsid w:val="00C07D19"/>
    <w:rsid w:val="00C13947"/>
    <w:rsid w:val="00C2716F"/>
    <w:rsid w:val="00C455EC"/>
    <w:rsid w:val="00C5048F"/>
    <w:rsid w:val="00C652FC"/>
    <w:rsid w:val="00C8503D"/>
    <w:rsid w:val="00C85FC3"/>
    <w:rsid w:val="00C902D1"/>
    <w:rsid w:val="00C90C00"/>
    <w:rsid w:val="00CA0C4B"/>
    <w:rsid w:val="00CA3898"/>
    <w:rsid w:val="00CC7552"/>
    <w:rsid w:val="00CC7D47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3031A"/>
    <w:rsid w:val="00E362F2"/>
    <w:rsid w:val="00E44F61"/>
    <w:rsid w:val="00E50BAE"/>
    <w:rsid w:val="00E71379"/>
    <w:rsid w:val="00E929D8"/>
    <w:rsid w:val="00E9348F"/>
    <w:rsid w:val="00E953BC"/>
    <w:rsid w:val="00EA2E80"/>
    <w:rsid w:val="00EA7AB3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F2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006C29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2023-09-15T08:06:00Z</cp:lastPrinted>
  <dcterms:created xsi:type="dcterms:W3CDTF">2023-09-01T07:45:00Z</dcterms:created>
  <dcterms:modified xsi:type="dcterms:W3CDTF">2023-09-15T08:06:00Z</dcterms:modified>
</cp:coreProperties>
</file>