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D9" w:rsidRDefault="009822D9" w:rsidP="003738A5">
      <w:pPr>
        <w:jc w:val="center"/>
        <w:rPr>
          <w:i w:val="0"/>
          <w:sz w:val="28"/>
          <w:szCs w:val="28"/>
        </w:rPr>
      </w:pPr>
    </w:p>
    <w:p w:rsidR="009822D9" w:rsidRPr="002B5D2B" w:rsidRDefault="009822D9" w:rsidP="003738A5">
      <w:pPr>
        <w:jc w:val="center"/>
        <w:rPr>
          <w:i w:val="0"/>
          <w:sz w:val="28"/>
          <w:szCs w:val="28"/>
        </w:rPr>
      </w:pPr>
    </w:p>
    <w:p w:rsidR="009822D9" w:rsidRPr="002B5D2B" w:rsidRDefault="009822D9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1867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9822D9" w:rsidRPr="002B5D2B" w:rsidRDefault="009822D9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9822D9" w:rsidRPr="002B5D2B" w:rsidRDefault="009822D9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9822D9" w:rsidRPr="00E70F5D" w:rsidRDefault="009822D9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9822D9" w:rsidRPr="00E70F5D" w:rsidRDefault="009822D9" w:rsidP="003738A5">
      <w:pPr>
        <w:jc w:val="center"/>
        <w:rPr>
          <w:i w:val="0"/>
          <w:sz w:val="24"/>
          <w:szCs w:val="24"/>
        </w:rPr>
      </w:pPr>
    </w:p>
    <w:p w:rsidR="009822D9" w:rsidRPr="006B55CB" w:rsidRDefault="009822D9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</w:t>
      </w:r>
      <w:r>
        <w:rPr>
          <w:b w:val="0"/>
          <w:i w:val="0"/>
          <w:sz w:val="28"/>
        </w:rPr>
        <w:t xml:space="preserve">    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33</w:t>
      </w:r>
    </w:p>
    <w:p w:rsidR="009822D9" w:rsidRPr="00E70F5D" w:rsidRDefault="009822D9" w:rsidP="003738A5">
      <w:pPr>
        <w:rPr>
          <w:b w:val="0"/>
          <w:i w:val="0"/>
          <w:sz w:val="24"/>
          <w:szCs w:val="24"/>
        </w:rPr>
      </w:pPr>
    </w:p>
    <w:p w:rsidR="009822D9" w:rsidRPr="002B5D2B" w:rsidRDefault="009822D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9822D9" w:rsidRPr="002B5D2B" w:rsidRDefault="009822D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9822D9" w:rsidRPr="002B5D2B" w:rsidRDefault="009822D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Пащуку І. В.</w:t>
      </w:r>
    </w:p>
    <w:p w:rsidR="009822D9" w:rsidRPr="002B5D2B" w:rsidRDefault="009822D9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22D9" w:rsidRPr="002B5D2B" w:rsidRDefault="009822D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Пащука І.В.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C0475A">
        <w:rPr>
          <w:b w:val="0"/>
          <w:i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10.12.2021 № 16/</w:t>
      </w:r>
      <w:r w:rsidRPr="00843A8C">
        <w:rPr>
          <w:b w:val="0"/>
          <w:i w:val="0"/>
          <w:sz w:val="28"/>
          <w:szCs w:val="28"/>
        </w:rPr>
        <w:t>26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9822D9" w:rsidRPr="002B5D2B" w:rsidRDefault="009822D9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9822D9" w:rsidRPr="002B5D2B" w:rsidRDefault="009822D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Пащуку Івану Васильовичу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9822D9" w:rsidRPr="002B5D2B" w:rsidRDefault="009822D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9822D9" w:rsidRPr="002B5D2B" w:rsidRDefault="009822D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822D9" w:rsidRPr="002B5D2B" w:rsidRDefault="009822D9" w:rsidP="003738A5">
      <w:pPr>
        <w:jc w:val="both"/>
        <w:rPr>
          <w:b w:val="0"/>
          <w:i w:val="0"/>
          <w:sz w:val="28"/>
          <w:szCs w:val="28"/>
        </w:rPr>
      </w:pPr>
    </w:p>
    <w:p w:rsidR="009822D9" w:rsidRPr="002B5D2B" w:rsidRDefault="009822D9" w:rsidP="003738A5">
      <w:pPr>
        <w:jc w:val="both"/>
        <w:rPr>
          <w:b w:val="0"/>
          <w:i w:val="0"/>
          <w:sz w:val="28"/>
          <w:szCs w:val="28"/>
        </w:rPr>
      </w:pPr>
    </w:p>
    <w:p w:rsidR="009822D9" w:rsidRDefault="009822D9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F55EC0">
        <w:rPr>
          <w:i w:val="0"/>
          <w:sz w:val="28"/>
        </w:rPr>
        <w:t>Вячеслав ПОЛІЩУК</w:t>
      </w:r>
    </w:p>
    <w:p w:rsidR="009822D9" w:rsidRPr="009D3591" w:rsidRDefault="009822D9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9822D9" w:rsidRPr="002B5D2B" w:rsidRDefault="009822D9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9822D9" w:rsidRPr="002B5D2B" w:rsidRDefault="009822D9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9822D9" w:rsidRPr="002B5D2B" w:rsidRDefault="009822D9" w:rsidP="003738A5">
      <w:pPr>
        <w:rPr>
          <w:szCs w:val="28"/>
        </w:rPr>
      </w:pPr>
    </w:p>
    <w:sectPr w:rsidR="009822D9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D9" w:rsidRDefault="009822D9" w:rsidP="00CF7DC8">
      <w:r>
        <w:separator/>
      </w:r>
    </w:p>
  </w:endnote>
  <w:endnote w:type="continuationSeparator" w:id="0">
    <w:p w:rsidR="009822D9" w:rsidRDefault="009822D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D9" w:rsidRDefault="009822D9" w:rsidP="00CF7DC8">
      <w:r>
        <w:separator/>
      </w:r>
    </w:p>
  </w:footnote>
  <w:footnote w:type="continuationSeparator" w:id="0">
    <w:p w:rsidR="009822D9" w:rsidRDefault="009822D9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D9" w:rsidRPr="00D433A3" w:rsidRDefault="009822D9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B22F6"/>
    <w:rsid w:val="000D133F"/>
    <w:rsid w:val="00123E8A"/>
    <w:rsid w:val="0012508D"/>
    <w:rsid w:val="001A6B0B"/>
    <w:rsid w:val="001E4FCE"/>
    <w:rsid w:val="00214731"/>
    <w:rsid w:val="00245772"/>
    <w:rsid w:val="00264562"/>
    <w:rsid w:val="002B122C"/>
    <w:rsid w:val="002B230D"/>
    <w:rsid w:val="002B5D2B"/>
    <w:rsid w:val="002C2FE0"/>
    <w:rsid w:val="002C781F"/>
    <w:rsid w:val="002C7F40"/>
    <w:rsid w:val="002D56CA"/>
    <w:rsid w:val="003040FB"/>
    <w:rsid w:val="00307B34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255F"/>
    <w:rsid w:val="003957A4"/>
    <w:rsid w:val="003A5EC1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67952"/>
    <w:rsid w:val="0058316B"/>
    <w:rsid w:val="00597F32"/>
    <w:rsid w:val="005C6E66"/>
    <w:rsid w:val="00622CA9"/>
    <w:rsid w:val="00653365"/>
    <w:rsid w:val="006B55CB"/>
    <w:rsid w:val="006C2B44"/>
    <w:rsid w:val="006D4961"/>
    <w:rsid w:val="006D53FC"/>
    <w:rsid w:val="006E7956"/>
    <w:rsid w:val="00716ED5"/>
    <w:rsid w:val="00774F18"/>
    <w:rsid w:val="007B46F7"/>
    <w:rsid w:val="00814383"/>
    <w:rsid w:val="00826959"/>
    <w:rsid w:val="00843A8C"/>
    <w:rsid w:val="00876F05"/>
    <w:rsid w:val="00884213"/>
    <w:rsid w:val="008968A8"/>
    <w:rsid w:val="008B3A72"/>
    <w:rsid w:val="008B63E0"/>
    <w:rsid w:val="008B7B46"/>
    <w:rsid w:val="008D63BE"/>
    <w:rsid w:val="00907AB4"/>
    <w:rsid w:val="00911990"/>
    <w:rsid w:val="009360E8"/>
    <w:rsid w:val="0096324B"/>
    <w:rsid w:val="00972003"/>
    <w:rsid w:val="009822D9"/>
    <w:rsid w:val="009C64FD"/>
    <w:rsid w:val="009D3591"/>
    <w:rsid w:val="009E4240"/>
    <w:rsid w:val="009E6092"/>
    <w:rsid w:val="009E637A"/>
    <w:rsid w:val="009E7DA1"/>
    <w:rsid w:val="00A14FC6"/>
    <w:rsid w:val="00A175A7"/>
    <w:rsid w:val="00A367A9"/>
    <w:rsid w:val="00A42C15"/>
    <w:rsid w:val="00A51A45"/>
    <w:rsid w:val="00A85C8E"/>
    <w:rsid w:val="00AF370A"/>
    <w:rsid w:val="00B21B83"/>
    <w:rsid w:val="00B36F52"/>
    <w:rsid w:val="00B466CF"/>
    <w:rsid w:val="00B47824"/>
    <w:rsid w:val="00B802E9"/>
    <w:rsid w:val="00B805E2"/>
    <w:rsid w:val="00B8696A"/>
    <w:rsid w:val="00BA5A0E"/>
    <w:rsid w:val="00BA785C"/>
    <w:rsid w:val="00BB025C"/>
    <w:rsid w:val="00BB36A7"/>
    <w:rsid w:val="00BD40A3"/>
    <w:rsid w:val="00BE27D1"/>
    <w:rsid w:val="00C0475A"/>
    <w:rsid w:val="00C25419"/>
    <w:rsid w:val="00C3121D"/>
    <w:rsid w:val="00C32CD3"/>
    <w:rsid w:val="00C36C2B"/>
    <w:rsid w:val="00C72B6B"/>
    <w:rsid w:val="00CA015E"/>
    <w:rsid w:val="00CB7653"/>
    <w:rsid w:val="00CC2591"/>
    <w:rsid w:val="00CF6C28"/>
    <w:rsid w:val="00CF7DC8"/>
    <w:rsid w:val="00D11F6F"/>
    <w:rsid w:val="00D34065"/>
    <w:rsid w:val="00D40577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802D3"/>
    <w:rsid w:val="00E81578"/>
    <w:rsid w:val="00E90FE9"/>
    <w:rsid w:val="00EA2DE4"/>
    <w:rsid w:val="00EB2701"/>
    <w:rsid w:val="00EC0C8D"/>
    <w:rsid w:val="00EC6694"/>
    <w:rsid w:val="00EC796E"/>
    <w:rsid w:val="00EE3088"/>
    <w:rsid w:val="00F4325B"/>
    <w:rsid w:val="00F55EC0"/>
    <w:rsid w:val="00F73A93"/>
    <w:rsid w:val="00F7766B"/>
    <w:rsid w:val="00F85570"/>
    <w:rsid w:val="00FA51F1"/>
    <w:rsid w:val="00FE3B2D"/>
    <w:rsid w:val="00FE4DC5"/>
    <w:rsid w:val="00FE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2021-12-17T13:57:00Z</cp:lastPrinted>
  <dcterms:created xsi:type="dcterms:W3CDTF">2021-12-06T14:25:00Z</dcterms:created>
  <dcterms:modified xsi:type="dcterms:W3CDTF">2021-12-17T13:58:00Z</dcterms:modified>
</cp:coreProperties>
</file>