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6E" w:rsidRPr="005C7AAF" w:rsidRDefault="00E5416E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30026488" r:id="rId8"/>
        </w:pict>
      </w:r>
      <w:r w:rsidRPr="005C7AAF">
        <w:rPr>
          <w:i w:val="0"/>
          <w:sz w:val="28"/>
          <w:szCs w:val="28"/>
        </w:rPr>
        <w:t>я</w:t>
      </w:r>
    </w:p>
    <w:p w:rsidR="00E5416E" w:rsidRPr="005C7AAF" w:rsidRDefault="00E5416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E5416E" w:rsidRPr="005C7AAF" w:rsidRDefault="00E5416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E5416E" w:rsidRPr="005C7AAF" w:rsidRDefault="00E5416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E5416E" w:rsidRPr="005C7AAF" w:rsidRDefault="00E5416E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E5416E" w:rsidRPr="005C7AAF" w:rsidRDefault="00E5416E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E5416E" w:rsidRPr="00F47A71" w:rsidRDefault="00E5416E" w:rsidP="009761C5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листопада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26</w:t>
      </w:r>
      <w:r w:rsidRPr="00DC17CF">
        <w:rPr>
          <w:b w:val="0"/>
          <w:i w:val="0"/>
          <w:sz w:val="28"/>
        </w:rPr>
        <w:t>/</w:t>
      </w:r>
    </w:p>
    <w:p w:rsidR="00E5416E" w:rsidRPr="005C7AAF" w:rsidRDefault="00E5416E" w:rsidP="00264FE3">
      <w:pPr>
        <w:jc w:val="center"/>
        <w:rPr>
          <w:i w:val="0"/>
          <w:sz w:val="28"/>
          <w:szCs w:val="28"/>
        </w:rPr>
      </w:pPr>
    </w:p>
    <w:p w:rsidR="00E5416E" w:rsidRPr="00241028" w:rsidRDefault="00E5416E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E5416E" w:rsidRPr="00241028" w:rsidRDefault="00E5416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E5416E" w:rsidRPr="00241028" w:rsidRDefault="00E5416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E5416E" w:rsidRPr="00241028" w:rsidRDefault="00E5416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E5416E" w:rsidRPr="00241028" w:rsidRDefault="00E5416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E5416E" w:rsidRPr="00241028" w:rsidRDefault="00E5416E" w:rsidP="00BD6D07">
      <w:pPr>
        <w:rPr>
          <w:b w:val="0"/>
          <w:bCs/>
          <w:i w:val="0"/>
          <w:iCs/>
          <w:sz w:val="27"/>
          <w:szCs w:val="27"/>
        </w:rPr>
      </w:pPr>
    </w:p>
    <w:p w:rsidR="00E5416E" w:rsidRPr="00241028" w:rsidRDefault="00E5416E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:rsidR="00E5416E" w:rsidRPr="00241028" w:rsidRDefault="00E5416E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E5416E" w:rsidRPr="00241028" w:rsidRDefault="00E5416E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E5416E" w:rsidRPr="00241028" w:rsidRDefault="00E5416E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E5416E" w:rsidRPr="00241028" w:rsidRDefault="00E5416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E5416E" w:rsidRPr="00241028" w:rsidRDefault="00E5416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E5416E" w:rsidRPr="00241028" w:rsidRDefault="00E5416E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E5416E" w:rsidRPr="00241028" w:rsidRDefault="00E5416E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5416E" w:rsidRPr="00870DC9" w:rsidRDefault="00E5416E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E5416E" w:rsidRDefault="00E5416E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E5416E" w:rsidRPr="00BA40AB" w:rsidRDefault="00E5416E" w:rsidP="002E44E1">
      <w:pPr>
        <w:tabs>
          <w:tab w:val="left" w:pos="5550"/>
        </w:tabs>
        <w:rPr>
          <w:i w:val="0"/>
          <w:sz w:val="12"/>
          <w:szCs w:val="12"/>
        </w:rPr>
      </w:pPr>
    </w:p>
    <w:p w:rsidR="00E5416E" w:rsidRDefault="00E5416E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EE2A2F">
        <w:rPr>
          <w:b w:val="0"/>
          <w:sz w:val="24"/>
          <w:szCs w:val="24"/>
        </w:rPr>
        <w:t xml:space="preserve"> 21541</w:t>
      </w:r>
    </w:p>
    <w:p w:rsidR="00E5416E" w:rsidRDefault="00E5416E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:rsidR="00E5416E" w:rsidRPr="00EE2A2F" w:rsidRDefault="00E5416E" w:rsidP="004004B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EE2A2F">
        <w:rPr>
          <w:b w:val="0"/>
          <w:sz w:val="24"/>
          <w:szCs w:val="24"/>
        </w:rPr>
        <w:t xml:space="preserve"> 21541</w:t>
      </w:r>
    </w:p>
    <w:p w:rsidR="00E5416E" w:rsidRDefault="00E5416E" w:rsidP="004004B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Вавринюк Оксана 21541</w:t>
      </w:r>
    </w:p>
    <w:p w:rsidR="00E5416E" w:rsidRPr="00EE2A2F" w:rsidRDefault="00E5416E" w:rsidP="004004B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Шевчук Лариса 21541</w:t>
      </w:r>
    </w:p>
    <w:p w:rsidR="00E5416E" w:rsidRPr="00EE2A2F" w:rsidRDefault="00E5416E" w:rsidP="00D90290">
      <w:pPr>
        <w:rPr>
          <w:b w:val="0"/>
          <w:sz w:val="24"/>
          <w:szCs w:val="24"/>
        </w:rPr>
      </w:pPr>
    </w:p>
    <w:sectPr w:rsidR="00E5416E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6E" w:rsidRDefault="00E5416E" w:rsidP="00B512BE">
      <w:r>
        <w:separator/>
      </w:r>
    </w:p>
  </w:endnote>
  <w:endnote w:type="continuationSeparator" w:id="0">
    <w:p w:rsidR="00E5416E" w:rsidRDefault="00E5416E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6E" w:rsidRDefault="00E5416E" w:rsidP="00B512BE">
      <w:r>
        <w:separator/>
      </w:r>
    </w:p>
  </w:footnote>
  <w:footnote w:type="continuationSeparator" w:id="0">
    <w:p w:rsidR="00E5416E" w:rsidRDefault="00E5416E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6E" w:rsidRPr="009761C5" w:rsidRDefault="00E5416E" w:rsidP="00E60C1F">
    <w:pPr>
      <w:pStyle w:val="Header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3E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16E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196B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457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57"/>
    <w:rPr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344</Words>
  <Characters>1964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56</cp:revision>
  <cp:lastPrinted>2022-09-28T06:49:00Z</cp:lastPrinted>
  <dcterms:created xsi:type="dcterms:W3CDTF">2021-05-05T08:28:00Z</dcterms:created>
  <dcterms:modified xsi:type="dcterms:W3CDTF">2022-11-15T12:08:00Z</dcterms:modified>
</cp:coreProperties>
</file>