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39" w:rsidRPr="00124E90" w:rsidRDefault="00697C39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23443605" r:id="rId8"/>
        </w:pict>
      </w:r>
    </w:p>
    <w:p w:rsidR="00697C39" w:rsidRPr="00124E90" w:rsidRDefault="00697C39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697C39" w:rsidRPr="00124E90" w:rsidRDefault="00697C39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697C39" w:rsidRPr="00124E90" w:rsidRDefault="00697C39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697C39" w:rsidRPr="00124E90" w:rsidRDefault="00697C39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697C39" w:rsidRPr="00124E90" w:rsidRDefault="00697C39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697C39" w:rsidRPr="00B93C66" w:rsidRDefault="00697C39" w:rsidP="00335C9D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   вересня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24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</w:t>
      </w:r>
    </w:p>
    <w:p w:rsidR="00697C39" w:rsidRPr="00124E90" w:rsidRDefault="00697C39" w:rsidP="00F40EB3">
      <w:pPr>
        <w:rPr>
          <w:i w:val="0"/>
          <w:sz w:val="28"/>
          <w:szCs w:val="28"/>
        </w:rPr>
      </w:pPr>
    </w:p>
    <w:p w:rsidR="00697C39" w:rsidRPr="00124E90" w:rsidRDefault="00697C39" w:rsidP="00B93C66">
      <w:pPr>
        <w:ind w:right="279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Про затвердження технічних докуме</w:t>
      </w:r>
      <w:r>
        <w:rPr>
          <w:i w:val="0"/>
          <w:sz w:val="28"/>
          <w:szCs w:val="28"/>
        </w:rPr>
        <w:t xml:space="preserve">нтацій із </w:t>
      </w:r>
      <w:r w:rsidRPr="00124E90">
        <w:rPr>
          <w:i w:val="0"/>
          <w:sz w:val="28"/>
          <w:szCs w:val="28"/>
        </w:rPr>
        <w:t>землеустрою щодо</w:t>
      </w:r>
      <w:r>
        <w:rPr>
          <w:i w:val="0"/>
          <w:sz w:val="28"/>
          <w:szCs w:val="28"/>
        </w:rPr>
        <w:t xml:space="preserve"> встановлення (відновлення) меж </w:t>
      </w:r>
      <w:r w:rsidRPr="00124E90">
        <w:rPr>
          <w:i w:val="0"/>
          <w:sz w:val="28"/>
          <w:szCs w:val="28"/>
        </w:rPr>
        <w:t xml:space="preserve">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697C39" w:rsidRPr="00124E90" w:rsidRDefault="00697C39" w:rsidP="00133365">
      <w:pPr>
        <w:ind w:right="2976"/>
        <w:rPr>
          <w:i w:val="0"/>
          <w:sz w:val="28"/>
          <w:szCs w:val="28"/>
        </w:rPr>
      </w:pPr>
    </w:p>
    <w:p w:rsidR="00697C39" w:rsidRPr="00A5414F" w:rsidRDefault="00697C39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</w:t>
      </w:r>
      <w:r w:rsidRPr="00B93C66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статтями 12, 22, 81, </w:t>
      </w:r>
      <w:r w:rsidRPr="00B93C66">
        <w:rPr>
          <w:b w:val="0"/>
          <w:i w:val="0"/>
          <w:sz w:val="28"/>
          <w:szCs w:val="28"/>
        </w:rPr>
        <w:t>122</w:t>
      </w:r>
      <w:r>
        <w:rPr>
          <w:b w:val="0"/>
          <w:i w:val="0"/>
          <w:sz w:val="28"/>
          <w:szCs w:val="28"/>
        </w:rPr>
        <w:t xml:space="preserve">, </w:t>
      </w:r>
      <w:r w:rsidRPr="00A5414F">
        <w:rPr>
          <w:b w:val="0"/>
          <w:i w:val="0"/>
          <w:sz w:val="28"/>
          <w:szCs w:val="28"/>
        </w:rPr>
        <w:t>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697C39" w:rsidRPr="00A5414F" w:rsidRDefault="00697C39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697C39" w:rsidRPr="00A5414F" w:rsidRDefault="00697C39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697C39" w:rsidRPr="00A5414F" w:rsidRDefault="00697C39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697C39" w:rsidRPr="00A5414F" w:rsidRDefault="00697C39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697C39" w:rsidRPr="00A5414F" w:rsidRDefault="00697C39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697C39" w:rsidRPr="00A5414F" w:rsidRDefault="00697C39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697C39" w:rsidRPr="00A5414F" w:rsidRDefault="00697C39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697C39" w:rsidRPr="00A5414F" w:rsidRDefault="00697C39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97C39" w:rsidRPr="00A5414F" w:rsidRDefault="00697C39" w:rsidP="00772230">
      <w:pPr>
        <w:rPr>
          <w:b w:val="0"/>
          <w:i w:val="0"/>
          <w:sz w:val="28"/>
          <w:szCs w:val="28"/>
        </w:rPr>
      </w:pPr>
    </w:p>
    <w:p w:rsidR="00697C39" w:rsidRPr="00A5414F" w:rsidRDefault="00697C39" w:rsidP="00B95A91">
      <w:pPr>
        <w:rPr>
          <w:i w:val="0"/>
          <w:sz w:val="28"/>
          <w:szCs w:val="28"/>
          <w:lang w:val="ru-RU"/>
        </w:rPr>
      </w:pPr>
    </w:p>
    <w:p w:rsidR="00697C39" w:rsidRPr="00F71422" w:rsidRDefault="00697C39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697C39" w:rsidRPr="00A5414F" w:rsidRDefault="00697C39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697C39" w:rsidRDefault="00697C39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196F73">
        <w:rPr>
          <w:b w:val="0"/>
          <w:sz w:val="24"/>
          <w:szCs w:val="24"/>
        </w:rPr>
        <w:t xml:space="preserve"> 21541</w:t>
      </w:r>
    </w:p>
    <w:p w:rsidR="00697C39" w:rsidRPr="00196F73" w:rsidRDefault="00697C39" w:rsidP="009C55B5">
      <w:pPr>
        <w:rPr>
          <w:b w:val="0"/>
          <w:sz w:val="24"/>
          <w:szCs w:val="24"/>
        </w:rPr>
      </w:pPr>
      <w:r w:rsidRPr="00196F73">
        <w:rPr>
          <w:b w:val="0"/>
          <w:sz w:val="24"/>
          <w:szCs w:val="24"/>
        </w:rPr>
        <w:t>Супрун Аліна 21541</w:t>
      </w:r>
    </w:p>
    <w:p w:rsidR="00697C39" w:rsidRPr="00196F73" w:rsidRDefault="00697C39" w:rsidP="009C55B5">
      <w:pPr>
        <w:rPr>
          <w:b w:val="0"/>
          <w:sz w:val="24"/>
          <w:szCs w:val="24"/>
        </w:rPr>
      </w:pPr>
    </w:p>
    <w:sectPr w:rsidR="00697C39" w:rsidRPr="00196F73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39" w:rsidRDefault="00697C39" w:rsidP="00F40EB3">
      <w:r>
        <w:separator/>
      </w:r>
    </w:p>
  </w:endnote>
  <w:endnote w:type="continuationSeparator" w:id="0">
    <w:p w:rsidR="00697C39" w:rsidRDefault="00697C39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39" w:rsidRDefault="00697C39" w:rsidP="00F40EB3">
      <w:r>
        <w:separator/>
      </w:r>
    </w:p>
  </w:footnote>
  <w:footnote w:type="continuationSeparator" w:id="0">
    <w:p w:rsidR="00697C39" w:rsidRDefault="00697C39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39" w:rsidRPr="00315C1F" w:rsidRDefault="00697C39" w:rsidP="00F40EB3">
    <w:pPr>
      <w:pStyle w:val="Header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3520"/>
    <w:rsid w:val="001965B4"/>
    <w:rsid w:val="00196AB6"/>
    <w:rsid w:val="00196F73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22659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C60EE"/>
    <w:rsid w:val="002D4047"/>
    <w:rsid w:val="002E0ACF"/>
    <w:rsid w:val="002E4400"/>
    <w:rsid w:val="002E73B0"/>
    <w:rsid w:val="003017D6"/>
    <w:rsid w:val="00302FEE"/>
    <w:rsid w:val="003141FC"/>
    <w:rsid w:val="00315C1F"/>
    <w:rsid w:val="00334DCB"/>
    <w:rsid w:val="00335C9D"/>
    <w:rsid w:val="003442A2"/>
    <w:rsid w:val="00353F89"/>
    <w:rsid w:val="00371231"/>
    <w:rsid w:val="0037374D"/>
    <w:rsid w:val="003766F7"/>
    <w:rsid w:val="00382EE2"/>
    <w:rsid w:val="00385EE1"/>
    <w:rsid w:val="00392608"/>
    <w:rsid w:val="003954BB"/>
    <w:rsid w:val="003A2612"/>
    <w:rsid w:val="003A4378"/>
    <w:rsid w:val="003A6AAC"/>
    <w:rsid w:val="003B3084"/>
    <w:rsid w:val="003B3184"/>
    <w:rsid w:val="003D1A08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B0AC7"/>
    <w:rsid w:val="004C00E8"/>
    <w:rsid w:val="004D5F8F"/>
    <w:rsid w:val="004E02A5"/>
    <w:rsid w:val="004F1382"/>
    <w:rsid w:val="004F3E5F"/>
    <w:rsid w:val="00513862"/>
    <w:rsid w:val="0051478D"/>
    <w:rsid w:val="00514841"/>
    <w:rsid w:val="00523F91"/>
    <w:rsid w:val="00531B92"/>
    <w:rsid w:val="00537EA2"/>
    <w:rsid w:val="00543FF2"/>
    <w:rsid w:val="005477EA"/>
    <w:rsid w:val="00551F1E"/>
    <w:rsid w:val="00575B6D"/>
    <w:rsid w:val="00583C8A"/>
    <w:rsid w:val="005A389F"/>
    <w:rsid w:val="005B0A30"/>
    <w:rsid w:val="005B2ACA"/>
    <w:rsid w:val="005B4D66"/>
    <w:rsid w:val="005B743E"/>
    <w:rsid w:val="005C3663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97C39"/>
    <w:rsid w:val="006A4F72"/>
    <w:rsid w:val="006B2FF4"/>
    <w:rsid w:val="006C607F"/>
    <w:rsid w:val="006C63C5"/>
    <w:rsid w:val="006D540A"/>
    <w:rsid w:val="006D64AE"/>
    <w:rsid w:val="006E31F6"/>
    <w:rsid w:val="006F5F61"/>
    <w:rsid w:val="007124AC"/>
    <w:rsid w:val="00732C5A"/>
    <w:rsid w:val="007433CC"/>
    <w:rsid w:val="007500D6"/>
    <w:rsid w:val="00756E1B"/>
    <w:rsid w:val="00767A26"/>
    <w:rsid w:val="00772230"/>
    <w:rsid w:val="007801F5"/>
    <w:rsid w:val="00780B1E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36B03"/>
    <w:rsid w:val="008469D7"/>
    <w:rsid w:val="00846FC2"/>
    <w:rsid w:val="00856EA8"/>
    <w:rsid w:val="00864CB9"/>
    <w:rsid w:val="00873D37"/>
    <w:rsid w:val="00880CE5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8F43CE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AF34B5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3C66"/>
    <w:rsid w:val="00B95A91"/>
    <w:rsid w:val="00BA75B6"/>
    <w:rsid w:val="00BD022C"/>
    <w:rsid w:val="00BF21A3"/>
    <w:rsid w:val="00BF27FA"/>
    <w:rsid w:val="00BF5536"/>
    <w:rsid w:val="00C02441"/>
    <w:rsid w:val="00C053E5"/>
    <w:rsid w:val="00C16C76"/>
    <w:rsid w:val="00C17968"/>
    <w:rsid w:val="00C3216E"/>
    <w:rsid w:val="00C4331C"/>
    <w:rsid w:val="00C45834"/>
    <w:rsid w:val="00C61A5C"/>
    <w:rsid w:val="00C628BA"/>
    <w:rsid w:val="00C65A5C"/>
    <w:rsid w:val="00C71D96"/>
    <w:rsid w:val="00C862EF"/>
    <w:rsid w:val="00C86FC4"/>
    <w:rsid w:val="00C92620"/>
    <w:rsid w:val="00C9732D"/>
    <w:rsid w:val="00CA315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00D89"/>
    <w:rsid w:val="00F018F4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178"/>
    <w:rsid w:val="00F74AF6"/>
    <w:rsid w:val="00FA2631"/>
    <w:rsid w:val="00FB67E6"/>
    <w:rsid w:val="00FC0CB7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398</Words>
  <Characters>2270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69</cp:revision>
  <cp:lastPrinted>2022-08-31T04:47:00Z</cp:lastPrinted>
  <dcterms:created xsi:type="dcterms:W3CDTF">2021-05-05T06:40:00Z</dcterms:created>
  <dcterms:modified xsi:type="dcterms:W3CDTF">2022-08-31T06:34:00Z</dcterms:modified>
</cp:coreProperties>
</file>