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7E" w:rsidRPr="00124E90" w:rsidRDefault="00FF217E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18018256" r:id="rId8"/>
        </w:pict>
      </w:r>
    </w:p>
    <w:p w:rsidR="00FF217E" w:rsidRPr="00124E90" w:rsidRDefault="00FF217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FF217E" w:rsidRPr="00124E90" w:rsidRDefault="00FF217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FF217E" w:rsidRPr="00124E90" w:rsidRDefault="00FF217E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FF217E" w:rsidRPr="00124E90" w:rsidRDefault="00FF217E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FF217E" w:rsidRPr="00124E90" w:rsidRDefault="00FF217E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FF217E" w:rsidRPr="00080061" w:rsidRDefault="00FF217E" w:rsidP="00335C9D">
      <w:pPr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28 червня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 w:rsidRPr="00080061">
        <w:rPr>
          <w:b w:val="0"/>
          <w:i w:val="0"/>
          <w:sz w:val="28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</w:t>
      </w:r>
      <w:r w:rsidRPr="00080061"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8</w:t>
      </w:r>
    </w:p>
    <w:p w:rsidR="00FF217E" w:rsidRPr="004E0B0C" w:rsidRDefault="00FF217E" w:rsidP="00F40EB3">
      <w:pPr>
        <w:rPr>
          <w:i w:val="0"/>
          <w:sz w:val="24"/>
          <w:szCs w:val="24"/>
        </w:rPr>
      </w:pPr>
    </w:p>
    <w:p w:rsidR="00FF217E" w:rsidRPr="004E0B0C" w:rsidRDefault="00FF217E" w:rsidP="00113636">
      <w:pPr>
        <w:ind w:right="2798"/>
        <w:jc w:val="both"/>
        <w:rPr>
          <w:i w:val="0"/>
          <w:sz w:val="28"/>
          <w:szCs w:val="28"/>
        </w:rPr>
      </w:pPr>
      <w:r w:rsidRPr="004E0B0C">
        <w:rPr>
          <w:i w:val="0"/>
          <w:sz w:val="28"/>
          <w:szCs w:val="28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місцевості), виділення земельної ділянки власнику земельної частки (паю)</w:t>
      </w:r>
    </w:p>
    <w:p w:rsidR="00FF217E" w:rsidRPr="004E0B0C" w:rsidRDefault="00FF217E" w:rsidP="00113636">
      <w:pPr>
        <w:ind w:right="2976"/>
        <w:jc w:val="both"/>
        <w:rPr>
          <w:i w:val="0"/>
          <w:sz w:val="24"/>
          <w:szCs w:val="24"/>
        </w:rPr>
      </w:pPr>
    </w:p>
    <w:p w:rsidR="00FF217E" w:rsidRPr="004E0B0C" w:rsidRDefault="00FF217E" w:rsidP="00732C5A">
      <w:pPr>
        <w:ind w:firstLine="720"/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статтею 33 Закону України «Про місцеве самоврядування в Україні», статтями 12, 22, 81,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(паїв)», статтями 19, 25, 30, 55 Закону України «Про землеустрій», частиною п’ятою статті 16 Закону України </w:t>
      </w:r>
      <w:r>
        <w:rPr>
          <w:b w:val="0"/>
          <w:i w:val="0"/>
          <w:sz w:val="26"/>
          <w:szCs w:val="26"/>
        </w:rPr>
        <w:t xml:space="preserve"> </w:t>
      </w:r>
      <w:r w:rsidRPr="004E0B0C">
        <w:rPr>
          <w:b w:val="0"/>
          <w:i w:val="0"/>
          <w:sz w:val="26"/>
          <w:szCs w:val="26"/>
        </w:rPr>
        <w:t xml:space="preserve">«Про Державний земельний кадастр», Постановою Кабінету Міністрів України від 17.10.2012 № 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від 09.06.2022 № 20/3, міська рада   </w:t>
      </w:r>
    </w:p>
    <w:p w:rsidR="00FF217E" w:rsidRPr="004E0B0C" w:rsidRDefault="00FF217E" w:rsidP="001970A0">
      <w:pPr>
        <w:rPr>
          <w:b w:val="0"/>
          <w:i w:val="0"/>
          <w:sz w:val="26"/>
          <w:szCs w:val="26"/>
        </w:rPr>
      </w:pPr>
      <w:r w:rsidRPr="004E0B0C">
        <w:rPr>
          <w:i w:val="0"/>
          <w:sz w:val="26"/>
          <w:szCs w:val="26"/>
        </w:rPr>
        <w:t>ВИРІШИЛА:</w:t>
      </w:r>
    </w:p>
    <w:p w:rsidR="00FF217E" w:rsidRPr="004E0B0C" w:rsidRDefault="00FF217E" w:rsidP="006C63C5">
      <w:pPr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FF217E" w:rsidRPr="004E0B0C" w:rsidRDefault="00FF217E" w:rsidP="006C63C5">
      <w:pPr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FF217E" w:rsidRPr="004E0B0C" w:rsidRDefault="00FF217E" w:rsidP="006C63C5">
      <w:pPr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ab/>
        <w:t>3. Встановити обмеження у використанні земельних ділянок та земельні сервітути згідно додатку 1.</w:t>
      </w:r>
    </w:p>
    <w:p w:rsidR="00FF217E" w:rsidRPr="004E0B0C" w:rsidRDefault="00FF217E" w:rsidP="006C63C5">
      <w:pPr>
        <w:tabs>
          <w:tab w:val="left" w:pos="426"/>
        </w:tabs>
        <w:ind w:firstLine="567"/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ab/>
        <w:t>4. Зобов’язати власників земельної частки (паю):</w:t>
      </w:r>
    </w:p>
    <w:p w:rsidR="00FF217E" w:rsidRPr="004E0B0C" w:rsidRDefault="00FF217E" w:rsidP="006C63C5">
      <w:pPr>
        <w:ind w:firstLine="567"/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>1) Виконувати обов’язки землевласника земельної ділянки відповідно до вимог ст. 91 Земельного кодексу України;</w:t>
      </w:r>
    </w:p>
    <w:p w:rsidR="00FF217E" w:rsidRPr="004E0B0C" w:rsidRDefault="00FF217E" w:rsidP="006C63C5">
      <w:pPr>
        <w:ind w:firstLine="567"/>
        <w:jc w:val="both"/>
        <w:rPr>
          <w:b w:val="0"/>
          <w:i w:val="0"/>
          <w:sz w:val="26"/>
          <w:szCs w:val="26"/>
        </w:rPr>
      </w:pPr>
      <w:r w:rsidRPr="004E0B0C">
        <w:rPr>
          <w:b w:val="0"/>
          <w:i w:val="0"/>
          <w:sz w:val="26"/>
          <w:szCs w:val="26"/>
        </w:rPr>
        <w:t>2) Зареєструвати право на земельну ділянку відповідно до статті 125 Земельного кодексу України.</w:t>
      </w:r>
    </w:p>
    <w:p w:rsidR="00FF217E" w:rsidRPr="004E0B0C" w:rsidRDefault="00FF217E" w:rsidP="006C63C5">
      <w:pPr>
        <w:ind w:firstLine="720"/>
        <w:jc w:val="both"/>
        <w:rPr>
          <w:b w:val="0"/>
          <w:i w:val="0"/>
          <w:sz w:val="26"/>
          <w:szCs w:val="26"/>
          <w:lang w:val="ru-RU"/>
        </w:rPr>
      </w:pPr>
      <w:r w:rsidRPr="004E0B0C">
        <w:rPr>
          <w:b w:val="0"/>
          <w:i w:val="0"/>
          <w:sz w:val="26"/>
          <w:szCs w:val="26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FF217E" w:rsidRPr="00A5414F" w:rsidRDefault="00FF217E" w:rsidP="00772230">
      <w:pPr>
        <w:rPr>
          <w:b w:val="0"/>
          <w:i w:val="0"/>
          <w:sz w:val="28"/>
          <w:szCs w:val="28"/>
        </w:rPr>
      </w:pPr>
    </w:p>
    <w:p w:rsidR="00FF217E" w:rsidRPr="00F71422" w:rsidRDefault="00FF217E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F71422">
        <w:rPr>
          <w:i w:val="0"/>
          <w:sz w:val="28"/>
          <w:szCs w:val="28"/>
        </w:rPr>
        <w:t>Вячеслав ПОЛІЩУК</w:t>
      </w:r>
    </w:p>
    <w:p w:rsidR="00FF217E" w:rsidRPr="00A5414F" w:rsidRDefault="00FF217E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FF217E" w:rsidRDefault="00FF217E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p w:rsidR="00FF217E" w:rsidRPr="00C9732D" w:rsidRDefault="00FF217E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Вавринюк Оксана 21541</w:t>
      </w:r>
    </w:p>
    <w:sectPr w:rsidR="00FF217E" w:rsidRPr="00C9732D" w:rsidSect="004E0B0C">
      <w:headerReference w:type="default" r:id="rId9"/>
      <w:pgSz w:w="11906" w:h="16838"/>
      <w:pgMar w:top="1134" w:right="567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17E" w:rsidRDefault="00FF217E" w:rsidP="00F40EB3">
      <w:r>
        <w:separator/>
      </w:r>
    </w:p>
  </w:endnote>
  <w:endnote w:type="continuationSeparator" w:id="0">
    <w:p w:rsidR="00FF217E" w:rsidRDefault="00FF217E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17E" w:rsidRDefault="00FF217E" w:rsidP="00F40EB3">
      <w:r>
        <w:separator/>
      </w:r>
    </w:p>
  </w:footnote>
  <w:footnote w:type="continuationSeparator" w:id="0">
    <w:p w:rsidR="00FF217E" w:rsidRDefault="00FF217E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7E" w:rsidRPr="00315C1F" w:rsidRDefault="00FF217E" w:rsidP="00F40EB3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1185"/>
    <w:rsid w:val="00035A94"/>
    <w:rsid w:val="000408C0"/>
    <w:rsid w:val="00062BA2"/>
    <w:rsid w:val="00075A9A"/>
    <w:rsid w:val="00080061"/>
    <w:rsid w:val="0008045E"/>
    <w:rsid w:val="0008532E"/>
    <w:rsid w:val="000967EE"/>
    <w:rsid w:val="000A3351"/>
    <w:rsid w:val="000E4428"/>
    <w:rsid w:val="000F5A7F"/>
    <w:rsid w:val="001124D1"/>
    <w:rsid w:val="00113636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296"/>
    <w:rsid w:val="001F3360"/>
    <w:rsid w:val="001F48A6"/>
    <w:rsid w:val="00201547"/>
    <w:rsid w:val="00210B72"/>
    <w:rsid w:val="0022596D"/>
    <w:rsid w:val="00236564"/>
    <w:rsid w:val="00243E1A"/>
    <w:rsid w:val="00244176"/>
    <w:rsid w:val="002476ED"/>
    <w:rsid w:val="002502F6"/>
    <w:rsid w:val="002529E5"/>
    <w:rsid w:val="0027382B"/>
    <w:rsid w:val="00275FBD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226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77A19"/>
    <w:rsid w:val="00482A2D"/>
    <w:rsid w:val="004838FD"/>
    <w:rsid w:val="00492F63"/>
    <w:rsid w:val="0049538F"/>
    <w:rsid w:val="004D3736"/>
    <w:rsid w:val="004E02A5"/>
    <w:rsid w:val="004E0B0C"/>
    <w:rsid w:val="004F1382"/>
    <w:rsid w:val="004F3E5F"/>
    <w:rsid w:val="00513862"/>
    <w:rsid w:val="0051478D"/>
    <w:rsid w:val="00514841"/>
    <w:rsid w:val="00517347"/>
    <w:rsid w:val="00523F91"/>
    <w:rsid w:val="00537EA2"/>
    <w:rsid w:val="00543FF2"/>
    <w:rsid w:val="00551F1E"/>
    <w:rsid w:val="00575B6D"/>
    <w:rsid w:val="00583C8A"/>
    <w:rsid w:val="005A389F"/>
    <w:rsid w:val="005B0A30"/>
    <w:rsid w:val="005B2ACA"/>
    <w:rsid w:val="005B4D66"/>
    <w:rsid w:val="005B743E"/>
    <w:rsid w:val="005D2C4C"/>
    <w:rsid w:val="005F565D"/>
    <w:rsid w:val="005F6117"/>
    <w:rsid w:val="005F6AEE"/>
    <w:rsid w:val="00606805"/>
    <w:rsid w:val="00617EFE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97A40"/>
    <w:rsid w:val="006A4F72"/>
    <w:rsid w:val="006B2FF4"/>
    <w:rsid w:val="006C607F"/>
    <w:rsid w:val="006C63C5"/>
    <w:rsid w:val="006D540A"/>
    <w:rsid w:val="006E31F6"/>
    <w:rsid w:val="006F27A8"/>
    <w:rsid w:val="006F5F61"/>
    <w:rsid w:val="00732C5A"/>
    <w:rsid w:val="007433CC"/>
    <w:rsid w:val="007500D6"/>
    <w:rsid w:val="00750E5C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1005"/>
    <w:rsid w:val="00812CF1"/>
    <w:rsid w:val="00821C6B"/>
    <w:rsid w:val="008245B8"/>
    <w:rsid w:val="00826959"/>
    <w:rsid w:val="00836B03"/>
    <w:rsid w:val="008469D7"/>
    <w:rsid w:val="00846FC2"/>
    <w:rsid w:val="008549CE"/>
    <w:rsid w:val="00856EA8"/>
    <w:rsid w:val="00864CB9"/>
    <w:rsid w:val="00873D37"/>
    <w:rsid w:val="00880CE5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54E04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E6C96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743"/>
    <w:rsid w:val="00AE6D87"/>
    <w:rsid w:val="00AF061B"/>
    <w:rsid w:val="00AF13BB"/>
    <w:rsid w:val="00B00954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4B22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15D"/>
    <w:rsid w:val="00CA3FBB"/>
    <w:rsid w:val="00CA41BE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A237A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40FD4"/>
    <w:rsid w:val="00E7417A"/>
    <w:rsid w:val="00E853C8"/>
    <w:rsid w:val="00E86D0D"/>
    <w:rsid w:val="00E9447A"/>
    <w:rsid w:val="00EB4F6D"/>
    <w:rsid w:val="00EE430D"/>
    <w:rsid w:val="00EE472E"/>
    <w:rsid w:val="00EE78BC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53A88"/>
    <w:rsid w:val="00F64B1B"/>
    <w:rsid w:val="00F71422"/>
    <w:rsid w:val="00F74AF6"/>
    <w:rsid w:val="00F80AFB"/>
    <w:rsid w:val="00FA2631"/>
    <w:rsid w:val="00FB67E6"/>
    <w:rsid w:val="00FD7F0D"/>
    <w:rsid w:val="00FE2B76"/>
    <w:rsid w:val="00FE437A"/>
    <w:rsid w:val="00FF217E"/>
    <w:rsid w:val="00FF29DA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402</Words>
  <Characters>2297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66</cp:revision>
  <cp:lastPrinted>2022-06-29T11:31:00Z</cp:lastPrinted>
  <dcterms:created xsi:type="dcterms:W3CDTF">2021-05-05T06:40:00Z</dcterms:created>
  <dcterms:modified xsi:type="dcterms:W3CDTF">2022-06-29T11:31:00Z</dcterms:modified>
</cp:coreProperties>
</file>