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43" w:rsidRPr="00124E90" w:rsidRDefault="008D0643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251658240" fillcolor="window">
            <v:imagedata r:id="rId7" o:title=""/>
          </v:shape>
          <o:OLEObject Type="Embed" ProgID="Word.Picture.8" ShapeID="_x0000_s1026" DrawAspect="Content" ObjectID="_1713335034" r:id="rId8"/>
        </w:pict>
      </w:r>
    </w:p>
    <w:p w:rsidR="008D0643" w:rsidRPr="00124E90" w:rsidRDefault="008D0643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8D0643" w:rsidRPr="00124E90" w:rsidRDefault="008D0643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8D0643" w:rsidRPr="00124E90" w:rsidRDefault="008D0643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8D0643" w:rsidRPr="00124E90" w:rsidRDefault="008D0643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8D0643" w:rsidRPr="00124E90" w:rsidRDefault="008D0643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8D0643" w:rsidRPr="000F1BF8" w:rsidRDefault="008D0643" w:rsidP="00335C9D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травня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F71422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  <w:lang w:val="ru-RU"/>
        </w:rPr>
        <w:t xml:space="preserve">   </w:t>
      </w:r>
      <w:r>
        <w:rPr>
          <w:b w:val="0"/>
          <w:i w:val="0"/>
          <w:sz w:val="28"/>
        </w:rPr>
        <w:t xml:space="preserve"> </w:t>
      </w:r>
      <w:r w:rsidRPr="00DC17CF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2</w:t>
      </w:r>
      <w:r w:rsidRPr="000F1BF8">
        <w:rPr>
          <w:b w:val="0"/>
          <w:i w:val="0"/>
          <w:sz w:val="28"/>
          <w:lang w:val="ru-RU"/>
        </w:rPr>
        <w:t>1</w:t>
      </w:r>
      <w:r w:rsidRPr="00DC17CF">
        <w:rPr>
          <w:b w:val="0"/>
          <w:i w:val="0"/>
          <w:sz w:val="28"/>
        </w:rPr>
        <w:t>/</w:t>
      </w:r>
    </w:p>
    <w:p w:rsidR="008D0643" w:rsidRPr="00124E90" w:rsidRDefault="008D0643" w:rsidP="00F40EB3">
      <w:pPr>
        <w:rPr>
          <w:i w:val="0"/>
          <w:sz w:val="28"/>
          <w:szCs w:val="28"/>
        </w:rPr>
      </w:pPr>
    </w:p>
    <w:p w:rsidR="008D0643" w:rsidRPr="00124E90" w:rsidRDefault="008D0643" w:rsidP="00133365">
      <w:pPr>
        <w:ind w:right="2976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:rsidR="008D0643" w:rsidRPr="00124E90" w:rsidRDefault="008D0643" w:rsidP="00133365">
      <w:pPr>
        <w:ind w:right="2976"/>
        <w:rPr>
          <w:i w:val="0"/>
          <w:sz w:val="28"/>
          <w:szCs w:val="28"/>
        </w:rPr>
      </w:pPr>
    </w:p>
    <w:p w:rsidR="008D0643" w:rsidRPr="00A5414F" w:rsidRDefault="008D0643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26, </w:t>
      </w:r>
      <w:r w:rsidRPr="00F80AFB">
        <w:rPr>
          <w:b w:val="0"/>
          <w:i w:val="0"/>
          <w:sz w:val="27"/>
          <w:szCs w:val="27"/>
        </w:rPr>
        <w:t xml:space="preserve">статтею </w:t>
      </w:r>
      <w:r w:rsidRPr="00A5414F">
        <w:rPr>
          <w:b w:val="0"/>
          <w:i w:val="0"/>
          <w:sz w:val="28"/>
          <w:szCs w:val="28"/>
        </w:rPr>
        <w:t>33 Закону України «Про місцеве самоврядування в Україні», статтями 12, 22, 81, 116, 118, 121, 122, 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0F1BF8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3</w:t>
      </w:r>
      <w:r w:rsidRPr="00AA4486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:rsidR="008D0643" w:rsidRPr="00A5414F" w:rsidRDefault="008D0643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:rsidR="008D0643" w:rsidRPr="00A5414F" w:rsidRDefault="008D0643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:rsidR="008D0643" w:rsidRPr="00A5414F" w:rsidRDefault="008D0643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:rsidR="008D0643" w:rsidRPr="00A5414F" w:rsidRDefault="008D0643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:rsidR="008D0643" w:rsidRPr="00A5414F" w:rsidRDefault="008D0643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:rsidR="008D0643" w:rsidRPr="00A5414F" w:rsidRDefault="008D0643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:rsidR="008D0643" w:rsidRPr="00A5414F" w:rsidRDefault="008D0643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8D0643" w:rsidRPr="00A5414F" w:rsidRDefault="008D0643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D0643" w:rsidRPr="00A5414F" w:rsidRDefault="008D0643" w:rsidP="00772230">
      <w:pPr>
        <w:rPr>
          <w:b w:val="0"/>
          <w:i w:val="0"/>
          <w:sz w:val="28"/>
          <w:szCs w:val="28"/>
        </w:rPr>
      </w:pPr>
    </w:p>
    <w:p w:rsidR="008D0643" w:rsidRPr="00A5414F" w:rsidRDefault="008D0643" w:rsidP="00B95A91">
      <w:pPr>
        <w:rPr>
          <w:i w:val="0"/>
          <w:sz w:val="28"/>
          <w:szCs w:val="28"/>
          <w:lang w:val="ru-RU"/>
        </w:rPr>
      </w:pPr>
    </w:p>
    <w:p w:rsidR="008D0643" w:rsidRPr="00F71422" w:rsidRDefault="008D0643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:rsidR="008D0643" w:rsidRPr="00A5414F" w:rsidRDefault="008D0643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8D0643" w:rsidRPr="00C9732D" w:rsidRDefault="008D0643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Вербицький Микола 21541</w:t>
      </w:r>
    </w:p>
    <w:p w:rsidR="008D0643" w:rsidRPr="00C9732D" w:rsidRDefault="008D0643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Супрун Аліна 21541</w:t>
      </w:r>
    </w:p>
    <w:sectPr w:rsidR="008D0643" w:rsidRPr="00C9732D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43" w:rsidRDefault="008D0643" w:rsidP="00F40EB3">
      <w:r>
        <w:separator/>
      </w:r>
    </w:p>
  </w:endnote>
  <w:endnote w:type="continuationSeparator" w:id="0">
    <w:p w:rsidR="008D0643" w:rsidRDefault="008D0643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43" w:rsidRDefault="008D0643" w:rsidP="00F40EB3">
      <w:r>
        <w:separator/>
      </w:r>
    </w:p>
  </w:footnote>
  <w:footnote w:type="continuationSeparator" w:id="0">
    <w:p w:rsidR="008D0643" w:rsidRDefault="008D0643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43" w:rsidRPr="00315C1F" w:rsidRDefault="008D0643" w:rsidP="00F40EB3">
    <w:pPr>
      <w:pStyle w:val="Header"/>
      <w:jc w:val="right"/>
      <w:rPr>
        <w:iCs/>
        <w:sz w:val="28"/>
        <w:szCs w:val="28"/>
      </w:rPr>
    </w:pPr>
    <w:r w:rsidRPr="00315C1F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386C"/>
    <w:rsid w:val="00035A94"/>
    <w:rsid w:val="000408C0"/>
    <w:rsid w:val="00062BA2"/>
    <w:rsid w:val="00075A9A"/>
    <w:rsid w:val="0008532E"/>
    <w:rsid w:val="000967EE"/>
    <w:rsid w:val="000A3351"/>
    <w:rsid w:val="000D01CE"/>
    <w:rsid w:val="000E4428"/>
    <w:rsid w:val="000F1BF8"/>
    <w:rsid w:val="000F5A7F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70A0"/>
    <w:rsid w:val="001A70CA"/>
    <w:rsid w:val="001B4C2E"/>
    <w:rsid w:val="001C6517"/>
    <w:rsid w:val="001D4AE4"/>
    <w:rsid w:val="001F3360"/>
    <w:rsid w:val="001F48A6"/>
    <w:rsid w:val="00201547"/>
    <w:rsid w:val="00210B72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E02A5"/>
    <w:rsid w:val="004F1382"/>
    <w:rsid w:val="004F3E5F"/>
    <w:rsid w:val="00513862"/>
    <w:rsid w:val="0051478D"/>
    <w:rsid w:val="00514841"/>
    <w:rsid w:val="00523F91"/>
    <w:rsid w:val="00537EA2"/>
    <w:rsid w:val="00543FF2"/>
    <w:rsid w:val="00551F1E"/>
    <w:rsid w:val="00575B6D"/>
    <w:rsid w:val="00583C8A"/>
    <w:rsid w:val="005A389F"/>
    <w:rsid w:val="005B2ACA"/>
    <w:rsid w:val="005B4D66"/>
    <w:rsid w:val="005B743E"/>
    <w:rsid w:val="005D2C4C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A4F72"/>
    <w:rsid w:val="006B2FF4"/>
    <w:rsid w:val="006C607F"/>
    <w:rsid w:val="006C63C5"/>
    <w:rsid w:val="006D540A"/>
    <w:rsid w:val="006E31F6"/>
    <w:rsid w:val="006F5F61"/>
    <w:rsid w:val="00732C5A"/>
    <w:rsid w:val="007433CC"/>
    <w:rsid w:val="007500D6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12CF1"/>
    <w:rsid w:val="00821C6B"/>
    <w:rsid w:val="008245B8"/>
    <w:rsid w:val="00826959"/>
    <w:rsid w:val="008469D7"/>
    <w:rsid w:val="00846FC2"/>
    <w:rsid w:val="00850C42"/>
    <w:rsid w:val="00856EA8"/>
    <w:rsid w:val="00864CB9"/>
    <w:rsid w:val="00873D37"/>
    <w:rsid w:val="00881CFB"/>
    <w:rsid w:val="00894914"/>
    <w:rsid w:val="00896075"/>
    <w:rsid w:val="008A016C"/>
    <w:rsid w:val="008B7B46"/>
    <w:rsid w:val="008D0596"/>
    <w:rsid w:val="008D0643"/>
    <w:rsid w:val="008E6AE1"/>
    <w:rsid w:val="008F0F41"/>
    <w:rsid w:val="008F1449"/>
    <w:rsid w:val="008F2947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12573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D022C"/>
    <w:rsid w:val="00BF21A3"/>
    <w:rsid w:val="00BF27FA"/>
    <w:rsid w:val="00BF5536"/>
    <w:rsid w:val="00C02441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732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AF6"/>
    <w:rsid w:val="00F80AFB"/>
    <w:rsid w:val="00FA2631"/>
    <w:rsid w:val="00FB67E6"/>
    <w:rsid w:val="00FD7F0D"/>
    <w:rsid w:val="00FE2B76"/>
    <w:rsid w:val="00FE437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404</Words>
  <Characters>2305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54</cp:revision>
  <cp:lastPrinted>2021-01-16T08:38:00Z</cp:lastPrinted>
  <dcterms:created xsi:type="dcterms:W3CDTF">2021-05-05T06:40:00Z</dcterms:created>
  <dcterms:modified xsi:type="dcterms:W3CDTF">2022-05-06T06:37:00Z</dcterms:modified>
</cp:coreProperties>
</file>