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4" w:rsidRPr="00D07484" w:rsidRDefault="00EC5D04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6277247" r:id="rId7"/>
        </w:object>
      </w:r>
    </w:p>
    <w:p w:rsidR="00EC5D04" w:rsidRPr="00D07484" w:rsidRDefault="00EC5D04" w:rsidP="00B50378">
      <w:pPr>
        <w:jc w:val="center"/>
        <w:rPr>
          <w:b w:val="0"/>
          <w:i w:val="0"/>
          <w:sz w:val="6"/>
          <w:szCs w:val="6"/>
        </w:rPr>
      </w:pPr>
    </w:p>
    <w:p w:rsidR="00EC5D04" w:rsidRPr="00D07484" w:rsidRDefault="00EC5D0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EC5D04" w:rsidRPr="00D07484" w:rsidRDefault="00EC5D0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EC5D04" w:rsidRPr="00D07484" w:rsidRDefault="00EC5D0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EC5D04" w:rsidRPr="00D07484" w:rsidRDefault="00EC5D04" w:rsidP="00B50378">
      <w:pPr>
        <w:rPr>
          <w:b w:val="0"/>
          <w:i w:val="0"/>
          <w:sz w:val="24"/>
          <w:szCs w:val="24"/>
        </w:rPr>
      </w:pPr>
    </w:p>
    <w:p w:rsidR="00EC5D04" w:rsidRPr="00D07484" w:rsidRDefault="00EC5D04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EC5D04" w:rsidRPr="00D07484" w:rsidRDefault="00EC5D04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EC5D04" w:rsidRPr="00D07484" w:rsidTr="00CF7AD0">
        <w:trPr>
          <w:jc w:val="center"/>
        </w:trPr>
        <w:tc>
          <w:tcPr>
            <w:tcW w:w="3128" w:type="dxa"/>
          </w:tcPr>
          <w:p w:rsidR="00EC5D04" w:rsidRPr="00D07484" w:rsidRDefault="00EC5D04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14 вересня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EC5D04" w:rsidRPr="00D07484" w:rsidRDefault="00EC5D0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EC5D04" w:rsidRPr="00073295" w:rsidRDefault="00EC5D0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39</w:t>
            </w:r>
          </w:p>
        </w:tc>
      </w:tr>
    </w:tbl>
    <w:p w:rsidR="00EC5D04" w:rsidRPr="00D07484" w:rsidRDefault="00EC5D04" w:rsidP="003738A5">
      <w:pPr>
        <w:tabs>
          <w:tab w:val="left" w:pos="4230"/>
        </w:tabs>
        <w:rPr>
          <w:b w:val="0"/>
          <w:i w:val="0"/>
          <w:sz w:val="28"/>
        </w:rPr>
      </w:pPr>
    </w:p>
    <w:p w:rsidR="00EC5D04" w:rsidRPr="00D07484" w:rsidRDefault="00EC5D04" w:rsidP="00A72516">
      <w:pPr>
        <w:pStyle w:val="HTMLPreformatted"/>
        <w:shd w:val="clear" w:color="auto" w:fill="FFFFFF"/>
        <w:tabs>
          <w:tab w:val="clear" w:pos="5496"/>
        </w:tabs>
        <w:ind w:right="333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внесення змін до рішення Рожищенської міської ради від 25 травня 2023 року № 33/63 «Про надання дозволу на розроблення технічної документації із землеустрою щодо інвентаризації земельної ділянки в с. Крижівка»</w:t>
      </w:r>
    </w:p>
    <w:p w:rsidR="00EC5D04" w:rsidRPr="00D07484" w:rsidRDefault="00EC5D04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C5D04" w:rsidRPr="00D07484" w:rsidRDefault="00EC5D04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К</w:t>
      </w:r>
      <w:r w:rsidRPr="00D07484">
        <w:rPr>
          <w:b w:val="0"/>
          <w:i w:val="0"/>
          <w:sz w:val="28"/>
          <w:szCs w:val="28"/>
        </w:rPr>
        <w:t>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>статтями 12,  79</w:t>
      </w:r>
      <w:r w:rsidRPr="00EA4AAB">
        <w:rPr>
          <w:b w:val="0"/>
          <w:i w:val="0"/>
          <w:sz w:val="28"/>
          <w:szCs w:val="28"/>
          <w:vertAlign w:val="superscript"/>
        </w:rPr>
        <w:t>1</w:t>
      </w:r>
      <w:r w:rsidRPr="00EA4AAB">
        <w:rPr>
          <w:b w:val="0"/>
          <w:i w:val="0"/>
          <w:sz w:val="28"/>
          <w:szCs w:val="28"/>
        </w:rPr>
        <w:t>, 83</w:t>
      </w:r>
      <w:r>
        <w:rPr>
          <w:b w:val="0"/>
          <w:i w:val="0"/>
          <w:sz w:val="28"/>
          <w:szCs w:val="28"/>
        </w:rPr>
        <w:t xml:space="preserve"> </w:t>
      </w:r>
      <w:r w:rsidRPr="00EA4AAB">
        <w:rPr>
          <w:b w:val="0"/>
          <w:i w:val="0"/>
          <w:sz w:val="28"/>
          <w:szCs w:val="28"/>
        </w:rPr>
        <w:t>Земельного Кодексу України, статтями 19, 25, 5</w:t>
      </w:r>
      <w:r>
        <w:rPr>
          <w:b w:val="0"/>
          <w:i w:val="0"/>
          <w:sz w:val="28"/>
          <w:szCs w:val="28"/>
        </w:rPr>
        <w:t>7</w:t>
      </w:r>
      <w:r w:rsidRPr="00EA4AAB">
        <w:rPr>
          <w:b w:val="0"/>
          <w:i w:val="0"/>
          <w:sz w:val="28"/>
          <w:szCs w:val="28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11.09.2023 № 43</w:t>
      </w:r>
      <w:r w:rsidRPr="00A7251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25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EC5D04" w:rsidRPr="00D07484" w:rsidRDefault="00EC5D04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EC5D04" w:rsidRDefault="00EC5D04" w:rsidP="000B3ACA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Внести зміни до рішення Рожищенської міської ради від 25 травня            2023 року № 33/63 «Про надання дозволу на розроблення технічної документації із землеустрою щодо інвентаризації земельної ділянки в с. Крижівка» (далі – рішення), а саме:</w:t>
      </w:r>
    </w:p>
    <w:p w:rsidR="00EC5D04" w:rsidRDefault="00EC5D0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1) назву рішення викласти в такій редакції «Про надання дозволу на розроблення технічної документації із землеустрою щодо інвентаризації земельної ділянки за межами населених пунктів на території Рожищенської міської ради»;</w:t>
      </w:r>
    </w:p>
    <w:p w:rsidR="00EC5D04" w:rsidRPr="00D07484" w:rsidRDefault="00EC5D0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2) в п.1 рішення слова «на території с. Крижівка Рожищенської міської ради» замінити на: «за межами населених пунктів на території Рожищенської міської ради».</w:t>
      </w:r>
      <w:r w:rsidRPr="00D07484">
        <w:rPr>
          <w:b w:val="0"/>
          <w:i w:val="0"/>
          <w:sz w:val="28"/>
          <w:szCs w:val="28"/>
        </w:rPr>
        <w:t xml:space="preserve"> </w:t>
      </w:r>
    </w:p>
    <w:p w:rsidR="00EC5D04" w:rsidRPr="00D07484" w:rsidRDefault="00EC5D04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2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C5D04" w:rsidRPr="00D07484" w:rsidRDefault="00EC5D04" w:rsidP="003738A5">
      <w:pPr>
        <w:jc w:val="both"/>
        <w:rPr>
          <w:b w:val="0"/>
          <w:i w:val="0"/>
          <w:sz w:val="28"/>
          <w:szCs w:val="28"/>
        </w:rPr>
      </w:pPr>
    </w:p>
    <w:p w:rsidR="00EC5D04" w:rsidRDefault="00EC5D04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EC5D04" w:rsidRDefault="00EC5D04" w:rsidP="00B50378">
      <w:pPr>
        <w:rPr>
          <w:b w:val="0"/>
          <w:iCs/>
          <w:sz w:val="24"/>
          <w:szCs w:val="24"/>
        </w:rPr>
      </w:pPr>
    </w:p>
    <w:p w:rsidR="00EC5D04" w:rsidRPr="004B1D5C" w:rsidRDefault="00EC5D04" w:rsidP="00B50378">
      <w:pPr>
        <w:rPr>
          <w:b w:val="0"/>
          <w:i w:val="0"/>
          <w:iCs/>
          <w:sz w:val="24"/>
          <w:szCs w:val="24"/>
        </w:rPr>
      </w:pPr>
      <w:r w:rsidRPr="004B1D5C">
        <w:rPr>
          <w:b w:val="0"/>
          <w:i w:val="0"/>
          <w:iCs/>
          <w:sz w:val="24"/>
          <w:szCs w:val="24"/>
        </w:rPr>
        <w:t>Ангеліна Пазюк 215 41</w:t>
      </w:r>
    </w:p>
    <w:sectPr w:rsidR="00EC5D04" w:rsidRPr="004B1D5C" w:rsidSect="008E232A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04" w:rsidRDefault="00EC5D04" w:rsidP="00CF7DC8">
      <w:r>
        <w:separator/>
      </w:r>
    </w:p>
  </w:endnote>
  <w:endnote w:type="continuationSeparator" w:id="0">
    <w:p w:rsidR="00EC5D04" w:rsidRDefault="00EC5D0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04" w:rsidRDefault="00EC5D04" w:rsidP="00CF7DC8">
      <w:r>
        <w:separator/>
      </w:r>
    </w:p>
  </w:footnote>
  <w:footnote w:type="continuationSeparator" w:id="0">
    <w:p w:rsidR="00EC5D04" w:rsidRDefault="00EC5D0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04" w:rsidRPr="00987FBA" w:rsidRDefault="00EC5D04" w:rsidP="00987FBA">
    <w:pPr>
      <w:pStyle w:val="Header"/>
      <w:jc w:val="right"/>
      <w:rPr>
        <w:i w:val="0"/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7EFC"/>
    <w:rsid w:val="0002058F"/>
    <w:rsid w:val="0003140C"/>
    <w:rsid w:val="00033DD6"/>
    <w:rsid w:val="0004644A"/>
    <w:rsid w:val="00061313"/>
    <w:rsid w:val="00062A1A"/>
    <w:rsid w:val="00065BB0"/>
    <w:rsid w:val="0006672C"/>
    <w:rsid w:val="00073295"/>
    <w:rsid w:val="00087931"/>
    <w:rsid w:val="00090350"/>
    <w:rsid w:val="000A4617"/>
    <w:rsid w:val="000B2A25"/>
    <w:rsid w:val="000B3ACA"/>
    <w:rsid w:val="000B79E6"/>
    <w:rsid w:val="000C45C6"/>
    <w:rsid w:val="000D133F"/>
    <w:rsid w:val="00100D49"/>
    <w:rsid w:val="001030C4"/>
    <w:rsid w:val="001142CE"/>
    <w:rsid w:val="00123E8A"/>
    <w:rsid w:val="0012508D"/>
    <w:rsid w:val="00135502"/>
    <w:rsid w:val="00160475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5C"/>
    <w:rsid w:val="004B1DAC"/>
    <w:rsid w:val="004B5856"/>
    <w:rsid w:val="004D1717"/>
    <w:rsid w:val="004E0EB2"/>
    <w:rsid w:val="004F0DB1"/>
    <w:rsid w:val="004F31A1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65649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7F7AC2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8E232A"/>
    <w:rsid w:val="008F0888"/>
    <w:rsid w:val="009200EB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72516"/>
    <w:rsid w:val="00A85C8E"/>
    <w:rsid w:val="00A867D7"/>
    <w:rsid w:val="00AC45C4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A4AAB"/>
    <w:rsid w:val="00EC2A16"/>
    <w:rsid w:val="00EC5D04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C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2023-09-15T07:01:00Z</cp:lastPrinted>
  <dcterms:created xsi:type="dcterms:W3CDTF">2023-09-06T08:03:00Z</dcterms:created>
  <dcterms:modified xsi:type="dcterms:W3CDTF">2023-09-15T07:01:00Z</dcterms:modified>
</cp:coreProperties>
</file>