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A1" w:rsidRDefault="00D20BA1" w:rsidP="003738A5">
      <w:pPr>
        <w:jc w:val="center"/>
        <w:rPr>
          <w:i w:val="0"/>
          <w:sz w:val="28"/>
          <w:szCs w:val="28"/>
        </w:rPr>
      </w:pPr>
    </w:p>
    <w:p w:rsidR="00D20BA1" w:rsidRPr="002B5D2B" w:rsidRDefault="00D20BA1" w:rsidP="003738A5">
      <w:pPr>
        <w:jc w:val="center"/>
        <w:rPr>
          <w:i w:val="0"/>
          <w:sz w:val="28"/>
          <w:szCs w:val="28"/>
        </w:rPr>
      </w:pPr>
    </w:p>
    <w:p w:rsidR="00D20BA1" w:rsidRPr="002B5D2B" w:rsidRDefault="00D20BA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1366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D20BA1" w:rsidRPr="002B5D2B" w:rsidRDefault="00D20BA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20BA1" w:rsidRPr="002B5D2B" w:rsidRDefault="00D20BA1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20BA1" w:rsidRPr="00E70F5D" w:rsidRDefault="00D20BA1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20BA1" w:rsidRPr="00E70F5D" w:rsidRDefault="00D20BA1" w:rsidP="003738A5">
      <w:pPr>
        <w:jc w:val="center"/>
        <w:rPr>
          <w:i w:val="0"/>
          <w:sz w:val="24"/>
          <w:szCs w:val="24"/>
        </w:rPr>
      </w:pPr>
    </w:p>
    <w:p w:rsidR="00D20BA1" w:rsidRPr="00E61DD6" w:rsidRDefault="00D20BA1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31</w:t>
      </w:r>
    </w:p>
    <w:p w:rsidR="00D20BA1" w:rsidRPr="00E70F5D" w:rsidRDefault="00D20BA1" w:rsidP="003738A5">
      <w:pPr>
        <w:rPr>
          <w:b w:val="0"/>
          <w:i w:val="0"/>
          <w:sz w:val="24"/>
          <w:szCs w:val="24"/>
        </w:rPr>
      </w:pPr>
    </w:p>
    <w:p w:rsidR="00D20BA1" w:rsidRPr="002B5D2B" w:rsidRDefault="00D20BA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20BA1" w:rsidRPr="002B5D2B" w:rsidRDefault="00D20BA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20BA1" w:rsidRPr="002B5D2B" w:rsidRDefault="00D20BA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Захарчуку А. Г.</w:t>
      </w:r>
    </w:p>
    <w:p w:rsidR="00D20BA1" w:rsidRPr="002B5D2B" w:rsidRDefault="00D20BA1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20BA1" w:rsidRPr="002B5D2B" w:rsidRDefault="00D20BA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Захарчука А.Г.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516DA9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516DA9">
        <w:rPr>
          <w:b w:val="0"/>
          <w:i w:val="0"/>
          <w:sz w:val="28"/>
          <w:szCs w:val="28"/>
        </w:rPr>
        <w:t>24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20BA1" w:rsidRPr="002B5D2B" w:rsidRDefault="00D20BA1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20BA1" w:rsidRPr="002B5D2B" w:rsidRDefault="00D20BA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Захарчуку Андрію Георгійовичу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20BA1" w:rsidRPr="002B5D2B" w:rsidRDefault="00D20BA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20BA1" w:rsidRPr="002B5D2B" w:rsidRDefault="00D20BA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20BA1" w:rsidRPr="002B5D2B" w:rsidRDefault="00D20BA1" w:rsidP="003738A5">
      <w:pPr>
        <w:jc w:val="both"/>
        <w:rPr>
          <w:b w:val="0"/>
          <w:i w:val="0"/>
          <w:sz w:val="28"/>
          <w:szCs w:val="28"/>
        </w:rPr>
      </w:pPr>
    </w:p>
    <w:p w:rsidR="00D20BA1" w:rsidRPr="002B5D2B" w:rsidRDefault="00D20BA1" w:rsidP="003738A5">
      <w:pPr>
        <w:jc w:val="both"/>
        <w:rPr>
          <w:b w:val="0"/>
          <w:i w:val="0"/>
          <w:sz w:val="28"/>
          <w:szCs w:val="28"/>
        </w:rPr>
      </w:pPr>
    </w:p>
    <w:p w:rsidR="00D20BA1" w:rsidRDefault="00D20BA1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35808">
        <w:rPr>
          <w:i w:val="0"/>
          <w:sz w:val="28"/>
        </w:rPr>
        <w:t>Вячеслав ПОЛІЩУК</w:t>
      </w:r>
    </w:p>
    <w:p w:rsidR="00D20BA1" w:rsidRPr="009D3591" w:rsidRDefault="00D20BA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20BA1" w:rsidRPr="002B5D2B" w:rsidRDefault="00D20BA1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D20BA1" w:rsidRPr="002B5D2B" w:rsidRDefault="00D20BA1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D20BA1" w:rsidRPr="002B5D2B" w:rsidRDefault="00D20BA1" w:rsidP="003738A5">
      <w:pPr>
        <w:rPr>
          <w:szCs w:val="28"/>
        </w:rPr>
      </w:pPr>
    </w:p>
    <w:sectPr w:rsidR="00D20BA1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A1" w:rsidRDefault="00D20BA1" w:rsidP="00CF7DC8">
      <w:r>
        <w:separator/>
      </w:r>
    </w:p>
  </w:endnote>
  <w:endnote w:type="continuationSeparator" w:id="0">
    <w:p w:rsidR="00D20BA1" w:rsidRDefault="00D20BA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A1" w:rsidRDefault="00D20BA1" w:rsidP="00CF7DC8">
      <w:r>
        <w:separator/>
      </w:r>
    </w:p>
  </w:footnote>
  <w:footnote w:type="continuationSeparator" w:id="0">
    <w:p w:rsidR="00D20BA1" w:rsidRDefault="00D20BA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A1" w:rsidRPr="00D433A3" w:rsidRDefault="00D20BA1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84161"/>
    <w:rsid w:val="00092391"/>
    <w:rsid w:val="000D133F"/>
    <w:rsid w:val="00123E8A"/>
    <w:rsid w:val="0012508D"/>
    <w:rsid w:val="001A6B0B"/>
    <w:rsid w:val="001E4FCE"/>
    <w:rsid w:val="002206C1"/>
    <w:rsid w:val="00233168"/>
    <w:rsid w:val="00235808"/>
    <w:rsid w:val="00264562"/>
    <w:rsid w:val="002B122C"/>
    <w:rsid w:val="002B230D"/>
    <w:rsid w:val="002B4393"/>
    <w:rsid w:val="002B5D2B"/>
    <w:rsid w:val="002C781F"/>
    <w:rsid w:val="002C7F40"/>
    <w:rsid w:val="003040FB"/>
    <w:rsid w:val="003174A1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D160F"/>
    <w:rsid w:val="003E3AD8"/>
    <w:rsid w:val="0040278E"/>
    <w:rsid w:val="004373CF"/>
    <w:rsid w:val="004974DE"/>
    <w:rsid w:val="004A1C4D"/>
    <w:rsid w:val="004C6C5A"/>
    <w:rsid w:val="005145FE"/>
    <w:rsid w:val="00516DA9"/>
    <w:rsid w:val="0056327F"/>
    <w:rsid w:val="0056585A"/>
    <w:rsid w:val="005759A6"/>
    <w:rsid w:val="0058316B"/>
    <w:rsid w:val="00597F32"/>
    <w:rsid w:val="005A6FB6"/>
    <w:rsid w:val="005C6E66"/>
    <w:rsid w:val="00652D6E"/>
    <w:rsid w:val="006C2B44"/>
    <w:rsid w:val="006D4961"/>
    <w:rsid w:val="006D53FC"/>
    <w:rsid w:val="006E7956"/>
    <w:rsid w:val="00716ED5"/>
    <w:rsid w:val="00717BB7"/>
    <w:rsid w:val="00730086"/>
    <w:rsid w:val="007B46F7"/>
    <w:rsid w:val="007C4912"/>
    <w:rsid w:val="007F459E"/>
    <w:rsid w:val="00814383"/>
    <w:rsid w:val="00826959"/>
    <w:rsid w:val="00876F05"/>
    <w:rsid w:val="00884213"/>
    <w:rsid w:val="008B3A72"/>
    <w:rsid w:val="008B63E0"/>
    <w:rsid w:val="008B7B46"/>
    <w:rsid w:val="008D63BE"/>
    <w:rsid w:val="00906063"/>
    <w:rsid w:val="00911990"/>
    <w:rsid w:val="009360E8"/>
    <w:rsid w:val="0096324B"/>
    <w:rsid w:val="009C64FD"/>
    <w:rsid w:val="009D3591"/>
    <w:rsid w:val="009D4371"/>
    <w:rsid w:val="009E4240"/>
    <w:rsid w:val="009E7DA1"/>
    <w:rsid w:val="00A14FC6"/>
    <w:rsid w:val="00A175A7"/>
    <w:rsid w:val="00A367A9"/>
    <w:rsid w:val="00A51A45"/>
    <w:rsid w:val="00A85C8E"/>
    <w:rsid w:val="00AB497A"/>
    <w:rsid w:val="00AB7BE4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1CA9"/>
    <w:rsid w:val="00BB36A7"/>
    <w:rsid w:val="00BD40A3"/>
    <w:rsid w:val="00BE27D1"/>
    <w:rsid w:val="00C25419"/>
    <w:rsid w:val="00C32CD3"/>
    <w:rsid w:val="00C36C2B"/>
    <w:rsid w:val="00C43BE5"/>
    <w:rsid w:val="00C72B6B"/>
    <w:rsid w:val="00CA015E"/>
    <w:rsid w:val="00CB7653"/>
    <w:rsid w:val="00CF6C28"/>
    <w:rsid w:val="00CF7DC8"/>
    <w:rsid w:val="00D11F6F"/>
    <w:rsid w:val="00D20BA1"/>
    <w:rsid w:val="00D34065"/>
    <w:rsid w:val="00D40577"/>
    <w:rsid w:val="00D433A3"/>
    <w:rsid w:val="00D53BC2"/>
    <w:rsid w:val="00D72235"/>
    <w:rsid w:val="00D75292"/>
    <w:rsid w:val="00D91B19"/>
    <w:rsid w:val="00D92FF6"/>
    <w:rsid w:val="00DB6427"/>
    <w:rsid w:val="00DD4BE6"/>
    <w:rsid w:val="00E04D7B"/>
    <w:rsid w:val="00E36CDB"/>
    <w:rsid w:val="00E5696E"/>
    <w:rsid w:val="00E60162"/>
    <w:rsid w:val="00E61DD6"/>
    <w:rsid w:val="00E678A1"/>
    <w:rsid w:val="00E70F5D"/>
    <w:rsid w:val="00E90797"/>
    <w:rsid w:val="00E90FE9"/>
    <w:rsid w:val="00EB2701"/>
    <w:rsid w:val="00EC0C8D"/>
    <w:rsid w:val="00EC6694"/>
    <w:rsid w:val="00EC796E"/>
    <w:rsid w:val="00EE2FA4"/>
    <w:rsid w:val="00EE3088"/>
    <w:rsid w:val="00F4325B"/>
    <w:rsid w:val="00F73A93"/>
    <w:rsid w:val="00F7766B"/>
    <w:rsid w:val="00F85570"/>
    <w:rsid w:val="00FA51F1"/>
    <w:rsid w:val="00FD2482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2021-12-06T14:17:00Z</dcterms:created>
  <dcterms:modified xsi:type="dcterms:W3CDTF">2021-12-17T13:50:00Z</dcterms:modified>
</cp:coreProperties>
</file>