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41" w:rsidRDefault="00CF7541" w:rsidP="003738A5">
      <w:pPr>
        <w:jc w:val="center"/>
        <w:rPr>
          <w:i w:val="0"/>
          <w:sz w:val="28"/>
          <w:szCs w:val="28"/>
        </w:rPr>
      </w:pPr>
    </w:p>
    <w:p w:rsidR="00CF7541" w:rsidRPr="002B5D2B" w:rsidRDefault="00CF7541" w:rsidP="003738A5">
      <w:pPr>
        <w:jc w:val="center"/>
        <w:rPr>
          <w:i w:val="0"/>
          <w:sz w:val="28"/>
          <w:szCs w:val="28"/>
        </w:rPr>
      </w:pPr>
    </w:p>
    <w:p w:rsidR="00CF7541" w:rsidRPr="002B5D2B" w:rsidRDefault="00CF7541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261326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CF7541" w:rsidRPr="002B5D2B" w:rsidRDefault="00CF7541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CF7541" w:rsidRPr="002B5D2B" w:rsidRDefault="00CF7541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CF7541" w:rsidRPr="00E70F5D" w:rsidRDefault="00CF7541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CF7541" w:rsidRPr="00E70F5D" w:rsidRDefault="00CF7541" w:rsidP="003738A5">
      <w:pPr>
        <w:jc w:val="center"/>
        <w:rPr>
          <w:i w:val="0"/>
          <w:sz w:val="24"/>
          <w:szCs w:val="24"/>
        </w:rPr>
      </w:pPr>
    </w:p>
    <w:p w:rsidR="00CF7541" w:rsidRPr="00687D6E" w:rsidRDefault="00CF7541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 </w:t>
      </w:r>
      <w:r>
        <w:rPr>
          <w:b w:val="0"/>
          <w:i w:val="0"/>
          <w:sz w:val="28"/>
        </w:rPr>
        <w:t xml:space="preserve">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30</w:t>
      </w:r>
    </w:p>
    <w:p w:rsidR="00CF7541" w:rsidRPr="00E70F5D" w:rsidRDefault="00CF7541" w:rsidP="003738A5">
      <w:pPr>
        <w:rPr>
          <w:b w:val="0"/>
          <w:i w:val="0"/>
          <w:sz w:val="24"/>
          <w:szCs w:val="24"/>
        </w:rPr>
      </w:pPr>
    </w:p>
    <w:p w:rsidR="00CF7541" w:rsidRPr="002B5D2B" w:rsidRDefault="00CF7541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CF7541" w:rsidRPr="002B5D2B" w:rsidRDefault="00CF7541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CF7541" w:rsidRPr="002B5D2B" w:rsidRDefault="00CF7541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bookmarkStart w:id="0" w:name="_Hlk89757804"/>
      <w:r>
        <w:rPr>
          <w:rFonts w:ascii="Times New Roman" w:hAnsi="Times New Roman"/>
          <w:b/>
          <w:iCs/>
          <w:sz w:val="28"/>
          <w:szCs w:val="28"/>
          <w:lang w:val="uk-UA"/>
        </w:rPr>
        <w:t>Деменіку С. О.</w:t>
      </w:r>
    </w:p>
    <w:bookmarkEnd w:id="0"/>
    <w:p w:rsidR="00CF7541" w:rsidRPr="002B5D2B" w:rsidRDefault="00CF7541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F7541" w:rsidRPr="002B5D2B" w:rsidRDefault="00CF7541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Деменіка С. О.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A81C03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A81C03">
        <w:rPr>
          <w:b w:val="0"/>
          <w:i w:val="0"/>
          <w:sz w:val="28"/>
          <w:szCs w:val="28"/>
        </w:rPr>
        <w:t>23,</w:t>
      </w:r>
      <w:r w:rsidRPr="003A5EC1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CF7541" w:rsidRPr="002B5D2B" w:rsidRDefault="00CF7541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CF7541" w:rsidRPr="002B5D2B" w:rsidRDefault="00CF7541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Деменіку Сергію Олександровичу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за </w:t>
      </w:r>
      <w:r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CF7541" w:rsidRPr="002B5D2B" w:rsidRDefault="00CF7541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CF7541" w:rsidRPr="002B5D2B" w:rsidRDefault="00CF7541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F7541" w:rsidRPr="002B5D2B" w:rsidRDefault="00CF7541" w:rsidP="003738A5">
      <w:pPr>
        <w:jc w:val="both"/>
        <w:rPr>
          <w:b w:val="0"/>
          <w:i w:val="0"/>
          <w:sz w:val="28"/>
          <w:szCs w:val="28"/>
        </w:rPr>
      </w:pPr>
    </w:p>
    <w:p w:rsidR="00CF7541" w:rsidRPr="002B5D2B" w:rsidRDefault="00CF7541" w:rsidP="003738A5">
      <w:pPr>
        <w:jc w:val="both"/>
        <w:rPr>
          <w:b w:val="0"/>
          <w:i w:val="0"/>
          <w:sz w:val="28"/>
          <w:szCs w:val="28"/>
        </w:rPr>
      </w:pPr>
    </w:p>
    <w:p w:rsidR="00CF7541" w:rsidRDefault="00CF7541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815065">
        <w:rPr>
          <w:i w:val="0"/>
          <w:sz w:val="28"/>
        </w:rPr>
        <w:t>Вячеслав ПОЛІЩУК</w:t>
      </w:r>
    </w:p>
    <w:p w:rsidR="00CF7541" w:rsidRPr="009D3591" w:rsidRDefault="00CF754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CF7541" w:rsidRPr="002B5D2B" w:rsidRDefault="00CF7541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Кудиньчук Катерина</w:t>
      </w:r>
      <w:r w:rsidRPr="002B5D2B">
        <w:rPr>
          <w:b w:val="0"/>
          <w:sz w:val="24"/>
          <w:szCs w:val="24"/>
        </w:rPr>
        <w:t xml:space="preserve"> 21541</w:t>
      </w:r>
    </w:p>
    <w:p w:rsidR="00CF7541" w:rsidRPr="002B5D2B" w:rsidRDefault="00CF7541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CF7541" w:rsidRPr="002B5D2B" w:rsidRDefault="00CF7541" w:rsidP="003738A5">
      <w:pPr>
        <w:rPr>
          <w:szCs w:val="28"/>
        </w:rPr>
      </w:pPr>
    </w:p>
    <w:sectPr w:rsidR="00CF7541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41" w:rsidRDefault="00CF7541" w:rsidP="00CF7DC8">
      <w:r>
        <w:separator/>
      </w:r>
    </w:p>
  </w:endnote>
  <w:endnote w:type="continuationSeparator" w:id="0">
    <w:p w:rsidR="00CF7541" w:rsidRDefault="00CF7541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41" w:rsidRDefault="00CF7541" w:rsidP="00CF7DC8">
      <w:r>
        <w:separator/>
      </w:r>
    </w:p>
  </w:footnote>
  <w:footnote w:type="continuationSeparator" w:id="0">
    <w:p w:rsidR="00CF7541" w:rsidRDefault="00CF7541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41" w:rsidRPr="00D433A3" w:rsidRDefault="00CF7541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A58D7"/>
    <w:rsid w:val="000D133F"/>
    <w:rsid w:val="00123E8A"/>
    <w:rsid w:val="0012508D"/>
    <w:rsid w:val="001A6B0B"/>
    <w:rsid w:val="001C5A7A"/>
    <w:rsid w:val="001E4FCE"/>
    <w:rsid w:val="00264562"/>
    <w:rsid w:val="002B122C"/>
    <w:rsid w:val="002B230D"/>
    <w:rsid w:val="002B5D2B"/>
    <w:rsid w:val="002C781F"/>
    <w:rsid w:val="002C7F40"/>
    <w:rsid w:val="002D5D9F"/>
    <w:rsid w:val="002F5BAB"/>
    <w:rsid w:val="003040FB"/>
    <w:rsid w:val="003176E0"/>
    <w:rsid w:val="003211D7"/>
    <w:rsid w:val="0033083F"/>
    <w:rsid w:val="0033555B"/>
    <w:rsid w:val="0033715B"/>
    <w:rsid w:val="003456BF"/>
    <w:rsid w:val="003610E3"/>
    <w:rsid w:val="00373659"/>
    <w:rsid w:val="003738A5"/>
    <w:rsid w:val="00375C93"/>
    <w:rsid w:val="0038419C"/>
    <w:rsid w:val="0039255F"/>
    <w:rsid w:val="003957A4"/>
    <w:rsid w:val="003A5EC1"/>
    <w:rsid w:val="003D160F"/>
    <w:rsid w:val="003E3199"/>
    <w:rsid w:val="003E3AD8"/>
    <w:rsid w:val="0040278E"/>
    <w:rsid w:val="004336E7"/>
    <w:rsid w:val="004373CF"/>
    <w:rsid w:val="004974DE"/>
    <w:rsid w:val="004A1C4D"/>
    <w:rsid w:val="004C6C5A"/>
    <w:rsid w:val="004E6B1B"/>
    <w:rsid w:val="005145FE"/>
    <w:rsid w:val="0056327F"/>
    <w:rsid w:val="0056585A"/>
    <w:rsid w:val="0058316B"/>
    <w:rsid w:val="00597F32"/>
    <w:rsid w:val="005C6E66"/>
    <w:rsid w:val="0061142A"/>
    <w:rsid w:val="00672D10"/>
    <w:rsid w:val="00687D6E"/>
    <w:rsid w:val="006A0BA2"/>
    <w:rsid w:val="006C2B44"/>
    <w:rsid w:val="006D4961"/>
    <w:rsid w:val="006D53FC"/>
    <w:rsid w:val="006E7956"/>
    <w:rsid w:val="00716ED5"/>
    <w:rsid w:val="00785023"/>
    <w:rsid w:val="007B46F7"/>
    <w:rsid w:val="007F169C"/>
    <w:rsid w:val="00814383"/>
    <w:rsid w:val="00815065"/>
    <w:rsid w:val="00826959"/>
    <w:rsid w:val="00834495"/>
    <w:rsid w:val="00876F05"/>
    <w:rsid w:val="00884213"/>
    <w:rsid w:val="008B3A72"/>
    <w:rsid w:val="008B63E0"/>
    <w:rsid w:val="008B7B46"/>
    <w:rsid w:val="008C75B1"/>
    <w:rsid w:val="008D63BE"/>
    <w:rsid w:val="008E306E"/>
    <w:rsid w:val="00911990"/>
    <w:rsid w:val="00915463"/>
    <w:rsid w:val="009360E8"/>
    <w:rsid w:val="0096324B"/>
    <w:rsid w:val="009C64FD"/>
    <w:rsid w:val="009D3591"/>
    <w:rsid w:val="009E4240"/>
    <w:rsid w:val="009E7DA1"/>
    <w:rsid w:val="00A14FC6"/>
    <w:rsid w:val="00A175A7"/>
    <w:rsid w:val="00A367A9"/>
    <w:rsid w:val="00A51A45"/>
    <w:rsid w:val="00A811E7"/>
    <w:rsid w:val="00A81C03"/>
    <w:rsid w:val="00A85C8E"/>
    <w:rsid w:val="00AD68F1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541"/>
    <w:rsid w:val="00CF7DC8"/>
    <w:rsid w:val="00D116DC"/>
    <w:rsid w:val="00D11F6F"/>
    <w:rsid w:val="00D34065"/>
    <w:rsid w:val="00D433A3"/>
    <w:rsid w:val="00D53BC2"/>
    <w:rsid w:val="00D72235"/>
    <w:rsid w:val="00D92FF6"/>
    <w:rsid w:val="00DB6427"/>
    <w:rsid w:val="00DC727D"/>
    <w:rsid w:val="00DD4BE6"/>
    <w:rsid w:val="00E04D7B"/>
    <w:rsid w:val="00E36321"/>
    <w:rsid w:val="00E36CDB"/>
    <w:rsid w:val="00E5696E"/>
    <w:rsid w:val="00E60162"/>
    <w:rsid w:val="00E678A1"/>
    <w:rsid w:val="00E70F5D"/>
    <w:rsid w:val="00E90FE9"/>
    <w:rsid w:val="00EB2701"/>
    <w:rsid w:val="00EB5B17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D6E9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259</Words>
  <Characters>1479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dcterms:created xsi:type="dcterms:W3CDTF">2021-12-06T14:15:00Z</dcterms:created>
  <dcterms:modified xsi:type="dcterms:W3CDTF">2021-12-17T13:49:00Z</dcterms:modified>
</cp:coreProperties>
</file>