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61" w:rsidRPr="00DD5944" w:rsidRDefault="00180061" w:rsidP="005F5B7A">
      <w:pPr>
        <w:jc w:val="center"/>
        <w:rPr>
          <w:lang w:val="uk-UA"/>
        </w:rPr>
      </w:pPr>
      <w:r w:rsidRPr="00DD5944">
        <w:rPr>
          <w:lang w:val="uk-UA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74032360" r:id="rId7"/>
        </w:object>
      </w:r>
    </w:p>
    <w:p w:rsidR="00180061" w:rsidRPr="00DD5944" w:rsidRDefault="00180061" w:rsidP="005F5B7A">
      <w:pPr>
        <w:jc w:val="center"/>
        <w:rPr>
          <w:sz w:val="6"/>
          <w:szCs w:val="6"/>
          <w:lang w:val="uk-UA"/>
        </w:rPr>
      </w:pPr>
    </w:p>
    <w:p w:rsidR="00180061" w:rsidRPr="00DD5944" w:rsidRDefault="00180061" w:rsidP="005F5B7A">
      <w:pPr>
        <w:jc w:val="center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>РОЖИЩЕНСЬКА МІСЬКА РАДА</w:t>
      </w:r>
    </w:p>
    <w:p w:rsidR="00180061" w:rsidRPr="00DD5944" w:rsidRDefault="00180061" w:rsidP="005F5B7A">
      <w:pPr>
        <w:jc w:val="center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>ВОЛИНСЬКОЇ ОБЛАСТІ</w:t>
      </w:r>
    </w:p>
    <w:p w:rsidR="00180061" w:rsidRPr="00DD5944" w:rsidRDefault="00180061" w:rsidP="005F5B7A">
      <w:pPr>
        <w:jc w:val="center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>ВОСЬМЕ СКЛИКАННЯ</w:t>
      </w:r>
    </w:p>
    <w:p w:rsidR="00180061" w:rsidRPr="00DD5944" w:rsidRDefault="00180061" w:rsidP="005F5B7A">
      <w:pPr>
        <w:rPr>
          <w:lang w:val="uk-UA"/>
        </w:rPr>
      </w:pPr>
    </w:p>
    <w:p w:rsidR="00180061" w:rsidRPr="00DD5944" w:rsidRDefault="00180061" w:rsidP="005F5B7A">
      <w:pPr>
        <w:jc w:val="center"/>
        <w:rPr>
          <w:b/>
          <w:sz w:val="32"/>
          <w:szCs w:val="32"/>
          <w:lang w:val="uk-UA"/>
        </w:rPr>
      </w:pPr>
      <w:r w:rsidRPr="00DD5944">
        <w:rPr>
          <w:b/>
          <w:sz w:val="32"/>
          <w:szCs w:val="32"/>
          <w:lang w:val="uk-UA"/>
        </w:rPr>
        <w:t>РІШЕННЯ</w:t>
      </w:r>
    </w:p>
    <w:p w:rsidR="00180061" w:rsidRPr="00DD5944" w:rsidRDefault="00180061" w:rsidP="005F5B7A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180061" w:rsidRPr="00DD5944" w:rsidTr="005F5B7A">
        <w:trPr>
          <w:jc w:val="center"/>
        </w:trPr>
        <w:tc>
          <w:tcPr>
            <w:tcW w:w="3128" w:type="dxa"/>
          </w:tcPr>
          <w:p w:rsidR="00180061" w:rsidRPr="00DD5944" w:rsidRDefault="00180061" w:rsidP="000275EB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05 квітня</w:t>
            </w:r>
            <w:r w:rsidRPr="00DD5944">
              <w:rPr>
                <w:b w:val="0"/>
                <w:sz w:val="28"/>
                <w:szCs w:val="26"/>
              </w:rPr>
              <w:t xml:space="preserve"> 202</w:t>
            </w:r>
            <w:r>
              <w:rPr>
                <w:b w:val="0"/>
                <w:sz w:val="28"/>
                <w:szCs w:val="26"/>
              </w:rPr>
              <w:t>4</w:t>
            </w:r>
            <w:r w:rsidRPr="00DD5944">
              <w:rPr>
                <w:b w:val="0"/>
                <w:sz w:val="28"/>
                <w:szCs w:val="26"/>
              </w:rPr>
              <w:t xml:space="preserve"> року</w:t>
            </w:r>
          </w:p>
        </w:tc>
        <w:tc>
          <w:tcPr>
            <w:tcW w:w="3096" w:type="dxa"/>
          </w:tcPr>
          <w:p w:rsidR="00180061" w:rsidRPr="00DD5944" w:rsidRDefault="00180061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DD5944">
              <w:rPr>
                <w:b w:val="0"/>
                <w:sz w:val="28"/>
                <w:szCs w:val="26"/>
              </w:rPr>
              <w:t>м. Рожище</w:t>
            </w:r>
          </w:p>
        </w:tc>
        <w:tc>
          <w:tcPr>
            <w:tcW w:w="3096" w:type="dxa"/>
          </w:tcPr>
          <w:p w:rsidR="00180061" w:rsidRDefault="00180061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DD5944">
              <w:rPr>
                <w:b w:val="0"/>
                <w:sz w:val="28"/>
                <w:szCs w:val="26"/>
              </w:rPr>
              <w:t xml:space="preserve">№ </w:t>
            </w:r>
            <w:r>
              <w:rPr>
                <w:b w:val="0"/>
                <w:sz w:val="28"/>
                <w:szCs w:val="26"/>
              </w:rPr>
              <w:t>42</w:t>
            </w:r>
            <w:r w:rsidRPr="00DD5944">
              <w:rPr>
                <w:b w:val="0"/>
                <w:sz w:val="28"/>
                <w:szCs w:val="26"/>
              </w:rPr>
              <w:t>/</w:t>
            </w:r>
            <w:r>
              <w:rPr>
                <w:b w:val="0"/>
                <w:sz w:val="28"/>
                <w:szCs w:val="26"/>
              </w:rPr>
              <w:t>40</w:t>
            </w:r>
          </w:p>
          <w:p w:rsidR="00180061" w:rsidRPr="00DD5944" w:rsidRDefault="00180061" w:rsidP="005F5B7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</w:tbl>
    <w:p w:rsidR="00180061" w:rsidRPr="00DD5944" w:rsidRDefault="00180061" w:rsidP="005F5B7A">
      <w:pPr>
        <w:jc w:val="center"/>
        <w:rPr>
          <w:lang w:val="uk-UA"/>
        </w:rPr>
      </w:pPr>
    </w:p>
    <w:p w:rsidR="00180061" w:rsidRPr="00DD5944" w:rsidRDefault="00180061" w:rsidP="00081C89">
      <w:pPr>
        <w:ind w:right="3999"/>
        <w:jc w:val="both"/>
        <w:rPr>
          <w:b/>
          <w:sz w:val="28"/>
          <w:szCs w:val="28"/>
          <w:lang w:val="uk-UA"/>
        </w:rPr>
      </w:pPr>
      <w:r w:rsidRPr="00DD5944">
        <w:rPr>
          <w:b/>
          <w:sz w:val="28"/>
          <w:szCs w:val="28"/>
          <w:lang w:val="uk-UA"/>
        </w:rPr>
        <w:t xml:space="preserve">Про </w:t>
      </w:r>
      <w:bookmarkStart w:id="0" w:name="_Hlk134428398"/>
      <w:r w:rsidRPr="00DD5944">
        <w:rPr>
          <w:b/>
          <w:sz w:val="28"/>
          <w:szCs w:val="28"/>
          <w:lang w:val="uk-UA"/>
        </w:rPr>
        <w:t>затвердження проект</w:t>
      </w:r>
      <w:r>
        <w:rPr>
          <w:b/>
          <w:sz w:val="28"/>
          <w:szCs w:val="28"/>
          <w:lang w:val="uk-UA"/>
        </w:rPr>
        <w:t>ів</w:t>
      </w:r>
      <w:r w:rsidRPr="00DD5944">
        <w:rPr>
          <w:b/>
          <w:sz w:val="28"/>
          <w:szCs w:val="28"/>
          <w:lang w:val="uk-UA"/>
        </w:rPr>
        <w:t xml:space="preserve"> землеустрою </w:t>
      </w:r>
      <w:bookmarkStart w:id="1" w:name="_Hlk134428413"/>
      <w:bookmarkEnd w:id="0"/>
      <w:r w:rsidRPr="00DD5944">
        <w:rPr>
          <w:b/>
          <w:sz w:val="28"/>
          <w:szCs w:val="28"/>
          <w:lang w:val="uk-UA"/>
        </w:rPr>
        <w:t>щодо відведення земельної ділянки</w:t>
      </w:r>
      <w:bookmarkEnd w:id="1"/>
      <w:r w:rsidRPr="00DD5944">
        <w:rPr>
          <w:b/>
          <w:sz w:val="28"/>
          <w:szCs w:val="28"/>
          <w:lang w:val="uk-UA"/>
        </w:rPr>
        <w:t xml:space="preserve">, </w:t>
      </w:r>
      <w:bookmarkStart w:id="2" w:name="_Hlk134428423"/>
      <w:r w:rsidRPr="00DD5944">
        <w:rPr>
          <w:b/>
          <w:sz w:val="28"/>
          <w:szCs w:val="28"/>
          <w:lang w:val="uk-UA"/>
        </w:rPr>
        <w:t>надання дозво</w:t>
      </w:r>
      <w:r>
        <w:rPr>
          <w:b/>
          <w:sz w:val="28"/>
          <w:szCs w:val="28"/>
          <w:lang w:val="uk-UA"/>
        </w:rPr>
        <w:t>лів</w:t>
      </w:r>
      <w:r w:rsidRPr="00DD5944">
        <w:rPr>
          <w:b/>
          <w:sz w:val="28"/>
          <w:szCs w:val="28"/>
          <w:lang w:val="uk-UA"/>
        </w:rPr>
        <w:t xml:space="preserve"> на проведення експертної</w:t>
      </w:r>
      <w:bookmarkStart w:id="3" w:name="_Hlk134428441"/>
      <w:bookmarkEnd w:id="2"/>
      <w:r>
        <w:rPr>
          <w:b/>
          <w:sz w:val="28"/>
          <w:szCs w:val="28"/>
          <w:lang w:val="uk-UA"/>
        </w:rPr>
        <w:t xml:space="preserve"> </w:t>
      </w:r>
      <w:r w:rsidRPr="00DD5944">
        <w:rPr>
          <w:b/>
          <w:sz w:val="28"/>
          <w:szCs w:val="28"/>
          <w:lang w:val="uk-UA"/>
        </w:rPr>
        <w:t>грошової оцінки земельної ділянки</w:t>
      </w:r>
    </w:p>
    <w:bookmarkEnd w:id="3"/>
    <w:p w:rsidR="00180061" w:rsidRPr="00DD5944" w:rsidRDefault="00180061" w:rsidP="005F5B7A">
      <w:pPr>
        <w:rPr>
          <w:lang w:val="uk-UA"/>
        </w:rPr>
      </w:pPr>
    </w:p>
    <w:p w:rsidR="00180061" w:rsidRPr="00EE2AEC" w:rsidRDefault="00180061" w:rsidP="007872EF">
      <w:pPr>
        <w:ind w:firstLine="720"/>
        <w:jc w:val="both"/>
        <w:rPr>
          <w:sz w:val="28"/>
          <w:szCs w:val="28"/>
          <w:lang w:val="uk-UA"/>
        </w:rPr>
      </w:pPr>
      <w:r w:rsidRPr="00EE2AEC">
        <w:rPr>
          <w:sz w:val="28"/>
          <w:szCs w:val="28"/>
          <w:lang w:val="uk-UA"/>
        </w:rPr>
        <w:t>Розглянувши заяву гр. Безверхої О.</w:t>
      </w:r>
      <w:r>
        <w:rPr>
          <w:sz w:val="28"/>
          <w:szCs w:val="28"/>
          <w:lang w:val="uk-UA"/>
        </w:rPr>
        <w:t xml:space="preserve"> </w:t>
      </w:r>
      <w:r w:rsidRPr="00EE2AEC">
        <w:rPr>
          <w:sz w:val="28"/>
          <w:szCs w:val="28"/>
          <w:lang w:val="uk-UA"/>
        </w:rPr>
        <w:t xml:space="preserve">В. та проект землеустрою щодо відведення земельної ділянки, керуючись пунктом 34 частини 1 статті 26 Закону України «Про місцеве самоврядування в Україні», статями 12, 122, 127, 128 Земельного кодексу України, статтями 19, 25, 30, 50 Закону України </w:t>
      </w:r>
      <w:r>
        <w:rPr>
          <w:sz w:val="28"/>
          <w:szCs w:val="28"/>
          <w:lang w:val="uk-UA"/>
        </w:rPr>
        <w:t xml:space="preserve">     </w:t>
      </w:r>
      <w:r w:rsidRPr="00EE2AEC">
        <w:rPr>
          <w:sz w:val="28"/>
          <w:szCs w:val="28"/>
          <w:lang w:val="uk-UA"/>
        </w:rPr>
        <w:t>«Про землеустрій», статті 5 Закону України «Про оцінку земель»,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 xml:space="preserve"> від 22.03.2024 № 49</w:t>
      </w:r>
      <w:r w:rsidRPr="008C778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17</w:t>
      </w:r>
      <w:r w:rsidRPr="00EE2AEC">
        <w:rPr>
          <w:sz w:val="28"/>
          <w:szCs w:val="28"/>
          <w:lang w:val="uk-UA"/>
        </w:rPr>
        <w:t xml:space="preserve">, міська рада  </w:t>
      </w:r>
    </w:p>
    <w:p w:rsidR="00180061" w:rsidRPr="00EE2AEC" w:rsidRDefault="00180061" w:rsidP="007872EF">
      <w:pPr>
        <w:rPr>
          <w:b/>
          <w:sz w:val="28"/>
          <w:szCs w:val="28"/>
          <w:lang w:val="uk-UA"/>
        </w:rPr>
      </w:pPr>
      <w:r w:rsidRPr="00EE2AEC">
        <w:rPr>
          <w:b/>
          <w:sz w:val="28"/>
          <w:szCs w:val="28"/>
          <w:lang w:val="uk-UA"/>
        </w:rPr>
        <w:t>ВИРІШИЛА:</w:t>
      </w:r>
    </w:p>
    <w:p w:rsidR="00180061" w:rsidRDefault="00180061" w:rsidP="007872EF">
      <w:pPr>
        <w:ind w:firstLine="709"/>
        <w:jc w:val="both"/>
        <w:rPr>
          <w:sz w:val="28"/>
          <w:szCs w:val="28"/>
          <w:lang w:val="uk-UA"/>
        </w:rPr>
      </w:pPr>
      <w:r w:rsidRPr="00DD5944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для </w:t>
      </w:r>
      <w:r w:rsidRPr="00582BA5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D594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м</w:t>
      </w:r>
      <w:r w:rsidRPr="00DD59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Рожище</w:t>
      </w:r>
      <w:r w:rsidRPr="00DD5944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Степана Бандери, 16</w:t>
      </w:r>
      <w:r w:rsidRPr="00DD5944">
        <w:rPr>
          <w:sz w:val="28"/>
          <w:szCs w:val="28"/>
          <w:lang w:val="uk-UA"/>
        </w:rPr>
        <w:t xml:space="preserve">, кадастровий номер – </w:t>
      </w:r>
      <w:r>
        <w:rPr>
          <w:sz w:val="28"/>
          <w:szCs w:val="28"/>
          <w:lang w:val="uk-UA"/>
        </w:rPr>
        <w:t>0724510100</w:t>
      </w:r>
      <w:r w:rsidRPr="00DD5944">
        <w:rPr>
          <w:sz w:val="28"/>
          <w:szCs w:val="28"/>
          <w:lang w:val="uk-UA"/>
        </w:rPr>
        <w:t>:01:00</w:t>
      </w:r>
      <w:r>
        <w:rPr>
          <w:sz w:val="28"/>
          <w:szCs w:val="28"/>
          <w:lang w:val="uk-UA"/>
        </w:rPr>
        <w:t>9</w:t>
      </w:r>
      <w:r w:rsidRPr="00DD594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0194</w:t>
      </w:r>
      <w:r w:rsidRPr="00DD594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0432</w:t>
      </w:r>
      <w:r w:rsidRPr="00DD5944">
        <w:rPr>
          <w:sz w:val="28"/>
          <w:szCs w:val="28"/>
          <w:lang w:val="uk-UA"/>
        </w:rPr>
        <w:t>га.</w:t>
      </w:r>
    </w:p>
    <w:p w:rsidR="00180061" w:rsidRPr="00582BA5" w:rsidRDefault="00180061" w:rsidP="00582BA5">
      <w:pPr>
        <w:ind w:firstLine="709"/>
        <w:jc w:val="both"/>
        <w:rPr>
          <w:sz w:val="28"/>
          <w:szCs w:val="28"/>
          <w:lang w:val="uk-UA"/>
        </w:rPr>
      </w:pPr>
      <w:r w:rsidRPr="00582BA5">
        <w:rPr>
          <w:sz w:val="28"/>
          <w:szCs w:val="28"/>
          <w:lang w:val="uk-UA"/>
        </w:rPr>
        <w:t>2. Встановити обмеження у використанні земельної ділянки та земельні сервітути:</w:t>
      </w:r>
    </w:p>
    <w:p w:rsidR="00180061" w:rsidRPr="00DD5944" w:rsidRDefault="00180061" w:rsidP="00EE2AEC">
      <w:pPr>
        <w:ind w:firstLine="284"/>
        <w:jc w:val="both"/>
        <w:rPr>
          <w:sz w:val="28"/>
          <w:szCs w:val="28"/>
          <w:lang w:val="uk-UA"/>
        </w:rPr>
      </w:pPr>
      <w:r w:rsidRPr="00582BA5">
        <w:rPr>
          <w:sz w:val="28"/>
          <w:szCs w:val="28"/>
          <w:lang w:val="uk-UA"/>
        </w:rPr>
        <w:t>1) Охоронна зона навколо (</w:t>
      </w:r>
      <w:r>
        <w:rPr>
          <w:sz w:val="28"/>
          <w:szCs w:val="28"/>
          <w:lang w:val="uk-UA"/>
        </w:rPr>
        <w:t>у</w:t>
      </w:r>
      <w:r w:rsidRPr="00582BA5">
        <w:rPr>
          <w:sz w:val="28"/>
          <w:szCs w:val="28"/>
          <w:lang w:val="uk-UA"/>
        </w:rPr>
        <w:t xml:space="preserve">здовж) об'єкта </w:t>
      </w:r>
      <w:r>
        <w:rPr>
          <w:sz w:val="28"/>
          <w:szCs w:val="28"/>
          <w:lang w:val="uk-UA"/>
        </w:rPr>
        <w:t xml:space="preserve">транспорту </w:t>
      </w:r>
      <w:r w:rsidRPr="00582BA5">
        <w:rPr>
          <w:sz w:val="28"/>
          <w:szCs w:val="28"/>
          <w:lang w:val="uk-UA"/>
        </w:rPr>
        <w:t xml:space="preserve">на частині земельної ділянки загальною площею  </w:t>
      </w:r>
      <w:smartTag w:uri="urn:schemas-microsoft-com:office:smarttags" w:element="metricconverter">
        <w:smartTagPr>
          <w:attr w:name="ProductID" w:val="0,0002 га"/>
        </w:smartTagPr>
        <w:r>
          <w:rPr>
            <w:sz w:val="28"/>
            <w:szCs w:val="28"/>
            <w:lang w:val="uk-UA"/>
          </w:rPr>
          <w:t>0,0002</w:t>
        </w:r>
        <w:r w:rsidRPr="00582BA5">
          <w:rPr>
            <w:sz w:val="28"/>
            <w:szCs w:val="28"/>
            <w:lang w:val="uk-UA"/>
          </w:rPr>
          <w:t xml:space="preserve"> га</w:t>
        </w:r>
      </w:smartTag>
      <w:r w:rsidRPr="00582BA5">
        <w:rPr>
          <w:sz w:val="28"/>
          <w:szCs w:val="28"/>
          <w:lang w:val="uk-UA"/>
        </w:rPr>
        <w:t>.</w:t>
      </w:r>
    </w:p>
    <w:p w:rsidR="00180061" w:rsidRDefault="00180061" w:rsidP="003A078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D5944">
        <w:rPr>
          <w:sz w:val="28"/>
          <w:szCs w:val="28"/>
          <w:lang w:val="uk-UA"/>
        </w:rPr>
        <w:t xml:space="preserve">. Дати дозвіл на проведення експертної  грошової оцінки земельної ділянки </w:t>
      </w:r>
      <w:r>
        <w:rPr>
          <w:sz w:val="28"/>
          <w:szCs w:val="28"/>
          <w:lang w:val="uk-UA"/>
        </w:rPr>
        <w:t xml:space="preserve">для </w:t>
      </w:r>
      <w:r w:rsidRPr="00582BA5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D594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м</w:t>
      </w:r>
      <w:r w:rsidRPr="00DD59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Рожище</w:t>
      </w:r>
      <w:r w:rsidRPr="00DD5944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Степана Бандери, 16</w:t>
      </w:r>
      <w:r w:rsidRPr="00DD5944">
        <w:rPr>
          <w:sz w:val="28"/>
          <w:szCs w:val="28"/>
          <w:lang w:val="uk-UA"/>
        </w:rPr>
        <w:t xml:space="preserve">, кадастровий номер – </w:t>
      </w:r>
      <w:r>
        <w:rPr>
          <w:sz w:val="28"/>
          <w:szCs w:val="28"/>
          <w:lang w:val="uk-UA"/>
        </w:rPr>
        <w:t>0724510100</w:t>
      </w:r>
      <w:r w:rsidRPr="00DD5944">
        <w:rPr>
          <w:sz w:val="28"/>
          <w:szCs w:val="28"/>
          <w:lang w:val="uk-UA"/>
        </w:rPr>
        <w:t>:01:00</w:t>
      </w:r>
      <w:r>
        <w:rPr>
          <w:sz w:val="28"/>
          <w:szCs w:val="28"/>
          <w:lang w:val="uk-UA"/>
        </w:rPr>
        <w:t>9</w:t>
      </w:r>
      <w:r w:rsidRPr="00DD594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0194</w:t>
      </w:r>
      <w:r w:rsidRPr="00DD594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0432</w:t>
      </w:r>
      <w:r w:rsidRPr="00DD5944">
        <w:rPr>
          <w:sz w:val="28"/>
          <w:szCs w:val="28"/>
          <w:lang w:val="uk-UA"/>
        </w:rPr>
        <w:t>га.</w:t>
      </w:r>
    </w:p>
    <w:p w:rsidR="00180061" w:rsidRPr="00DD5944" w:rsidRDefault="00180061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D5944">
        <w:rPr>
          <w:sz w:val="28"/>
          <w:szCs w:val="28"/>
          <w:lang w:val="uk-UA"/>
        </w:rPr>
        <w:t xml:space="preserve">. Заключити з </w:t>
      </w:r>
      <w:r>
        <w:rPr>
          <w:sz w:val="28"/>
          <w:szCs w:val="28"/>
          <w:lang w:val="uk-UA"/>
        </w:rPr>
        <w:t>гр. Безверхою Оксаною Володимирівною</w:t>
      </w:r>
      <w:r w:rsidRPr="00DD5944">
        <w:rPr>
          <w:sz w:val="28"/>
          <w:szCs w:val="28"/>
          <w:lang w:val="uk-UA"/>
        </w:rPr>
        <w:t xml:space="preserve"> договір про оплату авансового внеску в </w:t>
      </w:r>
      <w:r w:rsidRPr="00EE2AEC">
        <w:rPr>
          <w:sz w:val="28"/>
          <w:szCs w:val="28"/>
          <w:lang w:val="uk-UA"/>
        </w:rPr>
        <w:t>розмірі 20 (двадцяти)</w:t>
      </w:r>
      <w:r w:rsidRPr="00DD5944">
        <w:rPr>
          <w:sz w:val="28"/>
          <w:szCs w:val="28"/>
          <w:lang w:val="uk-UA"/>
        </w:rPr>
        <w:t xml:space="preserve"> відсотків від нормативної</w:t>
      </w:r>
      <w:r w:rsidRPr="00DD5944">
        <w:rPr>
          <w:color w:val="000000"/>
          <w:sz w:val="28"/>
          <w:szCs w:val="28"/>
          <w:lang w:val="uk-UA"/>
        </w:rPr>
        <w:t xml:space="preserve"> грошової оцінки земельної ділянки в рахунок оплати</w:t>
      </w:r>
      <w:r w:rsidRPr="00DD5944">
        <w:rPr>
          <w:sz w:val="28"/>
          <w:szCs w:val="28"/>
          <w:lang w:val="uk-UA"/>
        </w:rPr>
        <w:t xml:space="preserve"> ціни земельної ділянки.</w:t>
      </w:r>
    </w:p>
    <w:p w:rsidR="00180061" w:rsidRDefault="00180061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D5944">
        <w:rPr>
          <w:sz w:val="28"/>
          <w:szCs w:val="28"/>
          <w:lang w:val="uk-UA"/>
        </w:rPr>
        <w:t xml:space="preserve">. Зобов’язати </w:t>
      </w:r>
      <w:r>
        <w:rPr>
          <w:sz w:val="28"/>
          <w:szCs w:val="28"/>
          <w:lang w:val="uk-UA"/>
        </w:rPr>
        <w:t>гр. Безверху О. В.</w:t>
      </w:r>
      <w:r w:rsidRPr="00DD5944">
        <w:rPr>
          <w:sz w:val="28"/>
          <w:szCs w:val="28"/>
          <w:lang w:val="uk-UA"/>
        </w:rPr>
        <w:t xml:space="preserve"> в місячний термін заключити договір з Рожищенською міською радою про оплату авансового внеску.</w:t>
      </w:r>
    </w:p>
    <w:p w:rsidR="00180061" w:rsidRPr="00796619" w:rsidRDefault="00180061" w:rsidP="00EE4305">
      <w:pPr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96619">
        <w:rPr>
          <w:sz w:val="28"/>
          <w:szCs w:val="28"/>
          <w:lang w:val="uk-UA"/>
        </w:rPr>
        <w:t>Загальному відділу Рожищенської міської ради (Мар’яна Демчук) оприлюднити це рішення на офіційному вебсайті Рожищенської міської ради.</w:t>
      </w:r>
    </w:p>
    <w:p w:rsidR="00180061" w:rsidRPr="00DD5944" w:rsidRDefault="00180061" w:rsidP="007872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D594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D5944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80061" w:rsidRPr="00DD5944" w:rsidRDefault="00180061" w:rsidP="000D1974">
      <w:pPr>
        <w:rPr>
          <w:b/>
          <w:iCs/>
          <w:sz w:val="28"/>
          <w:szCs w:val="28"/>
          <w:lang w:val="uk-UA"/>
        </w:rPr>
      </w:pPr>
    </w:p>
    <w:p w:rsidR="00180061" w:rsidRPr="00DD5944" w:rsidRDefault="00180061" w:rsidP="000D1974">
      <w:pPr>
        <w:rPr>
          <w:b/>
          <w:iCs/>
          <w:sz w:val="28"/>
          <w:szCs w:val="28"/>
          <w:lang w:val="uk-UA"/>
        </w:rPr>
      </w:pPr>
    </w:p>
    <w:p w:rsidR="00180061" w:rsidRPr="00DD5944" w:rsidRDefault="00180061" w:rsidP="000D1974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DD5944">
        <w:rPr>
          <w:bCs/>
          <w:iCs/>
          <w:sz w:val="28"/>
          <w:szCs w:val="28"/>
          <w:lang w:val="uk-UA"/>
        </w:rPr>
        <w:t>Міський голова</w:t>
      </w:r>
      <w:r w:rsidRPr="00DD5944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DD5944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DD5944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                   </w:t>
      </w:r>
      <w:r w:rsidRPr="00DD5944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DD5944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180061" w:rsidRPr="00DD5944" w:rsidRDefault="00180061" w:rsidP="000D1974">
      <w:pPr>
        <w:rPr>
          <w:iCs/>
          <w:lang w:val="uk-UA"/>
        </w:rPr>
      </w:pPr>
    </w:p>
    <w:p w:rsidR="00180061" w:rsidRPr="00EE4305" w:rsidRDefault="00180061" w:rsidP="00262225">
      <w:pPr>
        <w:ind w:right="142"/>
        <w:rPr>
          <w:iCs/>
          <w:lang w:val="uk-UA"/>
        </w:rPr>
      </w:pPr>
      <w:r w:rsidRPr="00EE4305">
        <w:rPr>
          <w:iCs/>
          <w:lang w:val="uk-UA"/>
        </w:rPr>
        <w:t>Олег Данилюк 215 41</w:t>
      </w:r>
    </w:p>
    <w:p w:rsidR="00180061" w:rsidRPr="00EE4305" w:rsidRDefault="00180061" w:rsidP="00262225">
      <w:pPr>
        <w:ind w:right="142"/>
        <w:rPr>
          <w:iCs/>
          <w:lang w:val="uk-UA"/>
        </w:rPr>
      </w:pPr>
      <w:r w:rsidRPr="00EE4305">
        <w:rPr>
          <w:iCs/>
          <w:lang w:val="uk-UA"/>
        </w:rPr>
        <w:t>Валентин Кузавка 215 41</w:t>
      </w:r>
    </w:p>
    <w:p w:rsidR="00180061" w:rsidRPr="00DD5944" w:rsidRDefault="00180061" w:rsidP="000D1974">
      <w:pPr>
        <w:rPr>
          <w:lang w:val="uk-UA"/>
        </w:rPr>
      </w:pPr>
    </w:p>
    <w:sectPr w:rsidR="00180061" w:rsidRPr="00DD5944" w:rsidSect="00DD5944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61" w:rsidRDefault="00180061" w:rsidP="00DD456B">
      <w:r>
        <w:separator/>
      </w:r>
    </w:p>
  </w:endnote>
  <w:endnote w:type="continuationSeparator" w:id="0">
    <w:p w:rsidR="00180061" w:rsidRDefault="00180061" w:rsidP="00DD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61" w:rsidRDefault="00180061" w:rsidP="00DD456B">
      <w:r>
        <w:separator/>
      </w:r>
    </w:p>
  </w:footnote>
  <w:footnote w:type="continuationSeparator" w:id="0">
    <w:p w:rsidR="00180061" w:rsidRDefault="00180061" w:rsidP="00DD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753"/>
    <w:rsid w:val="000275EB"/>
    <w:rsid w:val="00033605"/>
    <w:rsid w:val="00081C89"/>
    <w:rsid w:val="000B15AA"/>
    <w:rsid w:val="000D1974"/>
    <w:rsid w:val="000D5A0F"/>
    <w:rsid w:val="000E535F"/>
    <w:rsid w:val="000F379F"/>
    <w:rsid w:val="001210F3"/>
    <w:rsid w:val="0013298C"/>
    <w:rsid w:val="00152A64"/>
    <w:rsid w:val="00171D2B"/>
    <w:rsid w:val="00180061"/>
    <w:rsid w:val="00187005"/>
    <w:rsid w:val="001A27AE"/>
    <w:rsid w:val="001D27D7"/>
    <w:rsid w:val="001F17D3"/>
    <w:rsid w:val="001F2D2E"/>
    <w:rsid w:val="00234753"/>
    <w:rsid w:val="002432F4"/>
    <w:rsid w:val="00262225"/>
    <w:rsid w:val="002A1268"/>
    <w:rsid w:val="002A7A5B"/>
    <w:rsid w:val="003056ED"/>
    <w:rsid w:val="0032609F"/>
    <w:rsid w:val="00372083"/>
    <w:rsid w:val="003A0782"/>
    <w:rsid w:val="003A18C2"/>
    <w:rsid w:val="00401BF7"/>
    <w:rsid w:val="004833BF"/>
    <w:rsid w:val="004C513D"/>
    <w:rsid w:val="004D4821"/>
    <w:rsid w:val="00505DBB"/>
    <w:rsid w:val="00582BA5"/>
    <w:rsid w:val="005A480E"/>
    <w:rsid w:val="005B50B6"/>
    <w:rsid w:val="005F1964"/>
    <w:rsid w:val="005F5B7A"/>
    <w:rsid w:val="006140E7"/>
    <w:rsid w:val="00643799"/>
    <w:rsid w:val="00697A42"/>
    <w:rsid w:val="006B5C04"/>
    <w:rsid w:val="00713F9D"/>
    <w:rsid w:val="0071653C"/>
    <w:rsid w:val="00772D86"/>
    <w:rsid w:val="007872EF"/>
    <w:rsid w:val="007949A9"/>
    <w:rsid w:val="00796619"/>
    <w:rsid w:val="007D486B"/>
    <w:rsid w:val="007F4A01"/>
    <w:rsid w:val="007F6D64"/>
    <w:rsid w:val="0082090C"/>
    <w:rsid w:val="00860A40"/>
    <w:rsid w:val="00863C79"/>
    <w:rsid w:val="008932DF"/>
    <w:rsid w:val="00893939"/>
    <w:rsid w:val="008C7785"/>
    <w:rsid w:val="009134EB"/>
    <w:rsid w:val="009B2EE5"/>
    <w:rsid w:val="009B4503"/>
    <w:rsid w:val="009B7F38"/>
    <w:rsid w:val="009E2893"/>
    <w:rsid w:val="00A93146"/>
    <w:rsid w:val="00AB3DDD"/>
    <w:rsid w:val="00AC6CA9"/>
    <w:rsid w:val="00AD60A2"/>
    <w:rsid w:val="00AD62DC"/>
    <w:rsid w:val="00B01B0F"/>
    <w:rsid w:val="00B2602B"/>
    <w:rsid w:val="00B52332"/>
    <w:rsid w:val="00C54F1C"/>
    <w:rsid w:val="00CD4AD5"/>
    <w:rsid w:val="00CF439E"/>
    <w:rsid w:val="00D07484"/>
    <w:rsid w:val="00D14769"/>
    <w:rsid w:val="00D4759A"/>
    <w:rsid w:val="00D51B36"/>
    <w:rsid w:val="00DD456B"/>
    <w:rsid w:val="00DD5944"/>
    <w:rsid w:val="00E36313"/>
    <w:rsid w:val="00E413ED"/>
    <w:rsid w:val="00E5179F"/>
    <w:rsid w:val="00E84BA9"/>
    <w:rsid w:val="00EA1F04"/>
    <w:rsid w:val="00EC4B46"/>
    <w:rsid w:val="00EE2AEC"/>
    <w:rsid w:val="00EE4305"/>
    <w:rsid w:val="00EE73C4"/>
    <w:rsid w:val="00EE7BFC"/>
    <w:rsid w:val="00EF7863"/>
    <w:rsid w:val="00F1094E"/>
    <w:rsid w:val="00F45D11"/>
    <w:rsid w:val="00F7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34753"/>
    <w:rPr>
      <w:rFonts w:cs="Times New Roman"/>
      <w:color w:val="0000FF"/>
      <w:u w:val="single"/>
    </w:rPr>
  </w:style>
  <w:style w:type="paragraph" w:customStyle="1" w:styleId="a">
    <w:name w:val="заголов"/>
    <w:basedOn w:val="Normal"/>
    <w:uiPriority w:val="99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82090C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90C"/>
    <w:rPr>
      <w:rFonts w:cs="Times New Roman"/>
      <w:lang w:val="ru-RU" w:eastAsia="ru-RU"/>
    </w:rPr>
  </w:style>
  <w:style w:type="character" w:styleId="Emphasis">
    <w:name w:val="Emphasis"/>
    <w:basedOn w:val="DefaultParagraphFont"/>
    <w:uiPriority w:val="99"/>
    <w:qFormat/>
    <w:rsid w:val="000D197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456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D456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456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386</Words>
  <Characters>2201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sekretar</cp:lastModifiedBy>
  <cp:revision>12</cp:revision>
  <cp:lastPrinted>2024-04-07T19:00:00Z</cp:lastPrinted>
  <dcterms:created xsi:type="dcterms:W3CDTF">2024-03-15T08:22:00Z</dcterms:created>
  <dcterms:modified xsi:type="dcterms:W3CDTF">2024-04-07T19:00:00Z</dcterms:modified>
</cp:coreProperties>
</file>