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EA" w:rsidRDefault="00A31AEA" w:rsidP="00327ED4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4.2pt;width:33.3pt;height:43.2pt;z-index:251658240" fillcolor="window">
            <v:imagedata r:id="rId7" o:title=""/>
          </v:shape>
          <o:OLEObject Type="Embed" ProgID="Word.Picture.8" ShapeID="_x0000_s1026" DrawAspect="Content" ObjectID="_1740203408" r:id="rId8"/>
        </w:pict>
      </w:r>
      <w:r w:rsidRPr="006579E9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A31AEA" w:rsidRPr="006579E9" w:rsidRDefault="00A31AEA" w:rsidP="00392B06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579E9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A31AEA" w:rsidRPr="006579E9" w:rsidRDefault="00A31AEA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A31AEA" w:rsidRPr="006579E9" w:rsidRDefault="00A31AEA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A31AEA" w:rsidRPr="006579E9" w:rsidRDefault="00A31AEA" w:rsidP="00327E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восьмого скликання</w:t>
      </w:r>
    </w:p>
    <w:p w:rsidR="00A31AEA" w:rsidRPr="006579E9" w:rsidRDefault="00A31AEA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A31AEA" w:rsidRPr="006579E9" w:rsidRDefault="00A31AEA" w:rsidP="00327ED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A31AEA" w:rsidRPr="006579E9" w:rsidRDefault="00A31AEA" w:rsidP="00327ED4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09 березня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№ 31/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</w:p>
    <w:p w:rsidR="00A31AEA" w:rsidRPr="006579E9" w:rsidRDefault="00A31AEA" w:rsidP="00327ED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A31AEA" w:rsidRPr="006579E9" w:rsidRDefault="00A31AEA" w:rsidP="00392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продовження терміну дії договору оренди 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Штельмах Л. А.</w:t>
      </w: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по вул. Незалежності,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</w:t>
      </w: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 xml:space="preserve"> в м.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579E9">
        <w:rPr>
          <w:rFonts w:ascii="Times New Roman" w:hAnsi="Times New Roman"/>
          <w:b/>
          <w:bCs/>
          <w:sz w:val="28"/>
          <w:szCs w:val="28"/>
          <w:lang w:val="uk-UA"/>
        </w:rPr>
        <w:t>Рожище</w:t>
      </w:r>
    </w:p>
    <w:p w:rsidR="00A31AEA" w:rsidRPr="006579E9" w:rsidRDefault="00A31AEA" w:rsidP="0032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A31AEA" w:rsidRPr="006579E9" w:rsidRDefault="00A31AEA" w:rsidP="00327ED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статтею 12 Земельного кодексу України, статтею 33 Закону України «Про оренду землі», статтею 19 Закону України «Про землеустрій», розглянувши 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клопотання гр. </w:t>
      </w:r>
      <w:r>
        <w:rPr>
          <w:rFonts w:ascii="Times New Roman" w:hAnsi="Times New Roman"/>
          <w:sz w:val="28"/>
          <w:szCs w:val="28"/>
          <w:lang w:val="uk-UA" w:eastAsia="ru-RU"/>
        </w:rPr>
        <w:t>Штельмах Людмили Андріївни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06.03.2023 № 33</w:t>
      </w:r>
      <w:r w:rsidRPr="00150ACE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17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, міська рада</w:t>
      </w:r>
    </w:p>
    <w:p w:rsidR="00A31AEA" w:rsidRPr="006579E9" w:rsidRDefault="00A31AEA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A31AEA" w:rsidRPr="006579E9" w:rsidRDefault="00A31AEA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08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квітня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2013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року між Рожищенською міською радою та </w:t>
      </w:r>
      <w:r>
        <w:rPr>
          <w:rFonts w:ascii="Times New Roman" w:hAnsi="Times New Roman"/>
          <w:sz w:val="28"/>
          <w:szCs w:val="28"/>
          <w:lang w:val="uk-UA" w:eastAsia="ru-RU"/>
        </w:rPr>
        <w:t>п-цем Штельмах Людмилою Андріївною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, право оренди зареєстроване в Державному реєстрі речових прав на нерухоме майно </w:t>
      </w:r>
      <w:r>
        <w:rPr>
          <w:rFonts w:ascii="Times New Roman" w:hAnsi="Times New Roman"/>
          <w:sz w:val="28"/>
          <w:szCs w:val="28"/>
          <w:lang w:val="uk-UA" w:eastAsia="ru-RU"/>
        </w:rPr>
        <w:t>06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року, на  земельну ділянку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в 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Рожище, вул. Незалежності, </w:t>
      </w:r>
      <w:r>
        <w:rPr>
          <w:rFonts w:ascii="Times New Roman" w:hAnsi="Times New Roman"/>
          <w:sz w:val="28"/>
          <w:szCs w:val="28"/>
          <w:lang w:val="uk-UA" w:eastAsia="ru-RU"/>
        </w:rPr>
        <w:t>12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, площею </w:t>
      </w:r>
      <w:smartTag w:uri="urn:schemas-microsoft-com:office:smarttags" w:element="metricconverter">
        <w:smartTagPr>
          <w:attr w:name="ProductID" w:val="0,0032 га"/>
        </w:smartTagPr>
        <w:r w:rsidRPr="006579E9">
          <w:rPr>
            <w:rFonts w:ascii="Times New Roman" w:hAnsi="Times New Roman"/>
            <w:sz w:val="28"/>
            <w:szCs w:val="28"/>
            <w:lang w:val="uk-UA" w:eastAsia="ru-RU"/>
          </w:rPr>
          <w:t>0,0</w:t>
        </w:r>
        <w:r>
          <w:rPr>
            <w:rFonts w:ascii="Times New Roman" w:hAnsi="Times New Roman"/>
            <w:sz w:val="28"/>
            <w:szCs w:val="28"/>
            <w:lang w:val="uk-UA" w:eastAsia="ru-RU"/>
          </w:rPr>
          <w:t>032</w:t>
        </w:r>
        <w:r w:rsidRPr="006579E9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6579E9">
        <w:rPr>
          <w:rFonts w:ascii="Times New Roman" w:hAnsi="Times New Roman"/>
          <w:sz w:val="28"/>
          <w:szCs w:val="28"/>
          <w:lang w:val="uk-UA" w:eastAsia="ru-RU"/>
        </w:rPr>
        <w:t>, кадастровий номер земельної ділянки – 0724510100:01:005:0</w:t>
      </w:r>
      <w:r>
        <w:rPr>
          <w:rFonts w:ascii="Times New Roman" w:hAnsi="Times New Roman"/>
          <w:sz w:val="28"/>
          <w:szCs w:val="28"/>
          <w:lang w:val="uk-UA" w:eastAsia="ru-RU"/>
        </w:rPr>
        <w:t>064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, категорія земель: землі житлової та громадської забудови, код використання згідно з класифікатором видів цільового призначення земель (КВЦПЗ): В 0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6579E9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0B32E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Pr="006579E9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оків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31AEA" w:rsidRPr="006579E9" w:rsidRDefault="00A31AEA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3536D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63536D">
        <w:rPr>
          <w:rFonts w:ascii="Times New Roman" w:hAnsi="Times New Roman"/>
          <w:sz w:val="28"/>
          <w:szCs w:val="28"/>
          <w:lang w:val="uk-UA" w:eastAsia="ru-RU"/>
        </w:rPr>
        <w:t xml:space="preserve">гр. Штельмах </w:t>
      </w:r>
      <w:r>
        <w:rPr>
          <w:rFonts w:ascii="Times New Roman" w:hAnsi="Times New Roman"/>
          <w:sz w:val="28"/>
          <w:szCs w:val="28"/>
          <w:lang w:val="uk-UA" w:eastAsia="ru-RU"/>
        </w:rPr>
        <w:t>Людмилу Андріївну</w:t>
      </w: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A31AEA" w:rsidRPr="006579E9" w:rsidRDefault="00A31AEA" w:rsidP="00327ED4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2.1. Укласти з Рожищенською міською радою додаткову угоду про продовження терміну дії договору оренди землі, в місячний термін з дати прийняття цього рішення;</w:t>
      </w:r>
    </w:p>
    <w:p w:rsidR="00A31AEA" w:rsidRPr="006579E9" w:rsidRDefault="00A31AEA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2.2. Зареєструвати право оренди земельної ділянки в порядку, визначеному чинним законодавством України;</w:t>
      </w:r>
    </w:p>
    <w:p w:rsidR="00A31AEA" w:rsidRPr="006579E9" w:rsidRDefault="00A31AEA" w:rsidP="00327ED4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uk-UA"/>
        </w:rPr>
        <w:t>2.3. Виконувати обов’язки землекористувача відповідно до вимог статті 96 Земельного кодексу України.</w:t>
      </w:r>
    </w:p>
    <w:p w:rsidR="00A31AEA" w:rsidRPr="006579E9" w:rsidRDefault="00A31AEA" w:rsidP="00327ED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31AEA" w:rsidRPr="006579E9" w:rsidRDefault="00A31AEA" w:rsidP="00327ED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31AEA" w:rsidRDefault="00A31AEA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6579E9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6579E9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  <w:t xml:space="preserve">   </w:t>
      </w:r>
      <w:r w:rsidRPr="006579E9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6579E9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A31AEA" w:rsidRPr="006579E9" w:rsidRDefault="00A31AEA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A31AEA" w:rsidRDefault="00A31AEA" w:rsidP="00327ED4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Данилюк Олег 21541</w:t>
      </w:r>
    </w:p>
    <w:p w:rsidR="00A31AEA" w:rsidRPr="006579E9" w:rsidRDefault="00A31AEA" w:rsidP="00327E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579E9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Солодуха Алла  21541      </w:t>
      </w:r>
    </w:p>
    <w:sectPr w:rsidR="00A31AEA" w:rsidRPr="006579E9" w:rsidSect="00A42263">
      <w:headerReference w:type="default" r:id="rId9"/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EA" w:rsidRDefault="00A31AEA" w:rsidP="00327B1D">
      <w:pPr>
        <w:spacing w:after="0" w:line="240" w:lineRule="auto"/>
      </w:pPr>
      <w:r>
        <w:separator/>
      </w:r>
    </w:p>
  </w:endnote>
  <w:endnote w:type="continuationSeparator" w:id="0">
    <w:p w:rsidR="00A31AEA" w:rsidRDefault="00A31AEA" w:rsidP="0032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EA" w:rsidRDefault="00A31AEA" w:rsidP="00327B1D">
      <w:pPr>
        <w:spacing w:after="0" w:line="240" w:lineRule="auto"/>
      </w:pPr>
      <w:r>
        <w:separator/>
      </w:r>
    </w:p>
  </w:footnote>
  <w:footnote w:type="continuationSeparator" w:id="0">
    <w:p w:rsidR="00A31AEA" w:rsidRDefault="00A31AEA" w:rsidP="0032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A" w:rsidRPr="00BE1B42" w:rsidRDefault="00A31AEA" w:rsidP="00327B1D">
    <w:pPr>
      <w:pStyle w:val="Header"/>
      <w:jc w:val="right"/>
      <w:rPr>
        <w:rFonts w:ascii="Times New Roman" w:hAnsi="Times New Roman"/>
        <w:b/>
        <w:bCs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ED4"/>
    <w:rsid w:val="00001C12"/>
    <w:rsid w:val="00026B0F"/>
    <w:rsid w:val="000432BE"/>
    <w:rsid w:val="0008438A"/>
    <w:rsid w:val="000B32E4"/>
    <w:rsid w:val="000C05A0"/>
    <w:rsid w:val="00150ACE"/>
    <w:rsid w:val="00190124"/>
    <w:rsid w:val="00193F8C"/>
    <w:rsid w:val="001F4C36"/>
    <w:rsid w:val="00216042"/>
    <w:rsid w:val="0025487E"/>
    <w:rsid w:val="00327B1D"/>
    <w:rsid w:val="00327ED4"/>
    <w:rsid w:val="00392B06"/>
    <w:rsid w:val="003A1148"/>
    <w:rsid w:val="00407997"/>
    <w:rsid w:val="004608C3"/>
    <w:rsid w:val="0046429D"/>
    <w:rsid w:val="004961AD"/>
    <w:rsid w:val="00502222"/>
    <w:rsid w:val="005164C4"/>
    <w:rsid w:val="005A2656"/>
    <w:rsid w:val="005C1F3C"/>
    <w:rsid w:val="005F3CFD"/>
    <w:rsid w:val="006112E2"/>
    <w:rsid w:val="00634CEF"/>
    <w:rsid w:val="0063536D"/>
    <w:rsid w:val="006579E9"/>
    <w:rsid w:val="00704BC7"/>
    <w:rsid w:val="007107E3"/>
    <w:rsid w:val="00724A35"/>
    <w:rsid w:val="007601C7"/>
    <w:rsid w:val="00786094"/>
    <w:rsid w:val="007B5AD2"/>
    <w:rsid w:val="008F65CE"/>
    <w:rsid w:val="009B04FB"/>
    <w:rsid w:val="00A060CA"/>
    <w:rsid w:val="00A31AEA"/>
    <w:rsid w:val="00A35F3D"/>
    <w:rsid w:val="00A42263"/>
    <w:rsid w:val="00BE1B42"/>
    <w:rsid w:val="00C263AF"/>
    <w:rsid w:val="00CD32C6"/>
    <w:rsid w:val="00CF1D9B"/>
    <w:rsid w:val="00D5535E"/>
    <w:rsid w:val="00E12E5A"/>
    <w:rsid w:val="00E24BAD"/>
    <w:rsid w:val="00E835BB"/>
    <w:rsid w:val="00ED7A79"/>
    <w:rsid w:val="00F31417"/>
    <w:rsid w:val="00F94FAC"/>
    <w:rsid w:val="00FC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D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B1D"/>
    <w:rPr>
      <w:rFonts w:cs="Times New Roman"/>
      <w:lang w:val="ru-RU"/>
    </w:rPr>
  </w:style>
  <w:style w:type="paragraph" w:styleId="Footer">
    <w:name w:val="footer"/>
    <w:basedOn w:val="Normal"/>
    <w:link w:val="FooterChar"/>
    <w:uiPriority w:val="99"/>
    <w:rsid w:val="00327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B1D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350</Words>
  <Characters>1995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13</cp:revision>
  <cp:lastPrinted>2023-03-13T07:03:00Z</cp:lastPrinted>
  <dcterms:created xsi:type="dcterms:W3CDTF">2023-02-20T11:49:00Z</dcterms:created>
  <dcterms:modified xsi:type="dcterms:W3CDTF">2023-03-13T07:04:00Z</dcterms:modified>
</cp:coreProperties>
</file>