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E" w:rsidRPr="005C7AAF" w:rsidRDefault="009219BE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251658240" fillcolor="window">
            <v:imagedata r:id="rId7" o:title=""/>
          </v:shape>
          <o:OLEObject Type="Embed" ProgID="Word.Picture.8" ShapeID="_x0000_s1026" DrawAspect="Content" ObjectID="_1701261013" r:id="rId8"/>
        </w:pict>
      </w:r>
      <w:r w:rsidRPr="005C7AAF">
        <w:rPr>
          <w:i w:val="0"/>
          <w:sz w:val="28"/>
          <w:szCs w:val="28"/>
        </w:rPr>
        <w:t>я</w:t>
      </w:r>
    </w:p>
    <w:p w:rsidR="009219BE" w:rsidRPr="005C7AAF" w:rsidRDefault="009219B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9219BE" w:rsidRPr="005C7AAF" w:rsidRDefault="009219B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9219BE" w:rsidRPr="005C7AAF" w:rsidRDefault="009219B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9219BE" w:rsidRPr="005C7AAF" w:rsidRDefault="009219BE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9219BE" w:rsidRPr="005C7AAF" w:rsidRDefault="009219BE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9219BE" w:rsidRPr="00F97521" w:rsidRDefault="009219BE" w:rsidP="00AA161B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 xml:space="preserve">2021 року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</w:t>
      </w:r>
      <w:r>
        <w:rPr>
          <w:b w:val="0"/>
          <w:i w:val="0"/>
          <w:sz w:val="28"/>
          <w:lang w:val="ru-RU"/>
        </w:rPr>
        <w:t>4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26</w:t>
      </w:r>
    </w:p>
    <w:p w:rsidR="009219BE" w:rsidRPr="00221159" w:rsidRDefault="009219BE" w:rsidP="00264FE3">
      <w:pPr>
        <w:jc w:val="center"/>
        <w:rPr>
          <w:i w:val="0"/>
          <w:sz w:val="24"/>
          <w:szCs w:val="24"/>
        </w:rPr>
      </w:pPr>
    </w:p>
    <w:p w:rsidR="009219BE" w:rsidRPr="00241028" w:rsidRDefault="009219BE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9219BE" w:rsidRPr="00241028" w:rsidRDefault="009219B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9219BE" w:rsidRPr="00241028" w:rsidRDefault="009219B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9219BE" w:rsidRPr="00241028" w:rsidRDefault="009219B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9219BE" w:rsidRPr="00241028" w:rsidRDefault="009219B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9219BE" w:rsidRPr="00241028" w:rsidRDefault="009219BE" w:rsidP="00BD6D07">
      <w:pPr>
        <w:rPr>
          <w:b w:val="0"/>
          <w:bCs/>
          <w:i w:val="0"/>
          <w:iCs/>
          <w:sz w:val="27"/>
          <w:szCs w:val="27"/>
        </w:rPr>
      </w:pPr>
    </w:p>
    <w:p w:rsidR="009219BE" w:rsidRPr="00241028" w:rsidRDefault="009219BE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</w:t>
      </w:r>
      <w:r w:rsidRPr="008715F1">
        <w:rPr>
          <w:b w:val="0"/>
          <w:i w:val="0"/>
          <w:sz w:val="27"/>
          <w:szCs w:val="27"/>
        </w:rPr>
        <w:t xml:space="preserve"> </w:t>
      </w:r>
      <w:r>
        <w:rPr>
          <w:b w:val="0"/>
          <w:i w:val="0"/>
          <w:sz w:val="27"/>
          <w:szCs w:val="27"/>
        </w:rPr>
        <w:t>від 10.12.2021 № 16/19</w:t>
      </w:r>
      <w:r w:rsidRPr="00241028">
        <w:rPr>
          <w:b w:val="0"/>
          <w:i w:val="0"/>
          <w:sz w:val="27"/>
          <w:szCs w:val="27"/>
        </w:rPr>
        <w:t xml:space="preserve">,  міська рада   </w:t>
      </w:r>
    </w:p>
    <w:p w:rsidR="009219BE" w:rsidRPr="00241028" w:rsidRDefault="009219BE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9219BE" w:rsidRPr="00241028" w:rsidRDefault="009219BE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9219BE" w:rsidRPr="00241028" w:rsidRDefault="009219BE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9219BE" w:rsidRPr="00241028" w:rsidRDefault="009219B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9219BE" w:rsidRPr="00241028" w:rsidRDefault="009219B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9219BE" w:rsidRPr="00241028" w:rsidRDefault="009219BE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9219BE" w:rsidRPr="00241028" w:rsidRDefault="009219BE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219BE" w:rsidRPr="00241028" w:rsidRDefault="009219BE" w:rsidP="00477FE3">
      <w:pPr>
        <w:ind w:firstLine="567"/>
        <w:jc w:val="both"/>
        <w:rPr>
          <w:b w:val="0"/>
          <w:i w:val="0"/>
          <w:sz w:val="27"/>
          <w:szCs w:val="27"/>
        </w:rPr>
      </w:pPr>
    </w:p>
    <w:p w:rsidR="009219BE" w:rsidRPr="00241028" w:rsidRDefault="009219BE" w:rsidP="00E50FF3">
      <w:pPr>
        <w:ind w:firstLine="567"/>
        <w:jc w:val="both"/>
        <w:rPr>
          <w:b w:val="0"/>
          <w:i w:val="0"/>
          <w:sz w:val="27"/>
          <w:szCs w:val="27"/>
        </w:rPr>
      </w:pPr>
    </w:p>
    <w:p w:rsidR="009219BE" w:rsidRPr="00552B78" w:rsidRDefault="009219BE" w:rsidP="002E44E1">
      <w:pPr>
        <w:tabs>
          <w:tab w:val="left" w:pos="5550"/>
        </w:tabs>
        <w:rPr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552B78">
        <w:rPr>
          <w:i w:val="0"/>
          <w:sz w:val="27"/>
          <w:szCs w:val="27"/>
        </w:rPr>
        <w:t>Вячеслав ПОЛІЩУК</w:t>
      </w:r>
    </w:p>
    <w:p w:rsidR="009219BE" w:rsidRPr="00241028" w:rsidRDefault="009219BE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9219BE" w:rsidRDefault="009219BE" w:rsidP="00D90290">
      <w:pPr>
        <w:rPr>
          <w:b w:val="0"/>
          <w:sz w:val="24"/>
          <w:szCs w:val="24"/>
        </w:rPr>
      </w:pPr>
      <w:r w:rsidRPr="001C6345">
        <w:rPr>
          <w:b w:val="0"/>
          <w:sz w:val="24"/>
          <w:szCs w:val="24"/>
        </w:rPr>
        <w:t xml:space="preserve">Супрун </w:t>
      </w:r>
      <w:r>
        <w:rPr>
          <w:b w:val="0"/>
          <w:sz w:val="24"/>
          <w:szCs w:val="24"/>
        </w:rPr>
        <w:t xml:space="preserve">Аліна </w:t>
      </w:r>
      <w:r w:rsidRPr="001C6345">
        <w:rPr>
          <w:b w:val="0"/>
          <w:sz w:val="24"/>
          <w:szCs w:val="24"/>
        </w:rPr>
        <w:t>21541</w:t>
      </w:r>
    </w:p>
    <w:p w:rsidR="009219BE" w:rsidRDefault="009219BE" w:rsidP="00D90290">
      <w:pPr>
        <w:rPr>
          <w:b w:val="0"/>
          <w:sz w:val="24"/>
          <w:szCs w:val="24"/>
        </w:rPr>
      </w:pPr>
      <w:r w:rsidRPr="00230B0A">
        <w:rPr>
          <w:b w:val="0"/>
          <w:sz w:val="24"/>
          <w:szCs w:val="24"/>
        </w:rPr>
        <w:t>Кудиньчук Катерина 21541</w:t>
      </w:r>
    </w:p>
    <w:p w:rsidR="009219BE" w:rsidRPr="001C6345" w:rsidRDefault="009219BE" w:rsidP="00D90290">
      <w:pPr>
        <w:rPr>
          <w:b w:val="0"/>
          <w:sz w:val="24"/>
          <w:szCs w:val="24"/>
        </w:rPr>
      </w:pPr>
      <w:r w:rsidRPr="00C16FB8">
        <w:rPr>
          <w:b w:val="0"/>
          <w:sz w:val="24"/>
          <w:szCs w:val="24"/>
        </w:rPr>
        <w:t>Вавринюк Оксана 21541</w:t>
      </w:r>
    </w:p>
    <w:sectPr w:rsidR="009219BE" w:rsidRPr="001C6345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BE" w:rsidRDefault="009219BE" w:rsidP="00B512BE">
      <w:r>
        <w:separator/>
      </w:r>
    </w:p>
  </w:endnote>
  <w:endnote w:type="continuationSeparator" w:id="0">
    <w:p w:rsidR="009219BE" w:rsidRDefault="009219BE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BE" w:rsidRDefault="009219BE" w:rsidP="00B512BE">
      <w:r>
        <w:separator/>
      </w:r>
    </w:p>
  </w:footnote>
  <w:footnote w:type="continuationSeparator" w:id="0">
    <w:p w:rsidR="009219BE" w:rsidRDefault="009219BE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BE" w:rsidRPr="009761C5" w:rsidRDefault="009219BE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8C7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159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6DB3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125C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40CC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8D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B78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79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7F9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49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0F6E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198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2F66"/>
    <w:rsid w:val="00864AB0"/>
    <w:rsid w:val="00866044"/>
    <w:rsid w:val="008715F1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19BE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368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2BAD"/>
    <w:rsid w:val="00A141A0"/>
    <w:rsid w:val="00A153F4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61B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08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1EE1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71E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2D13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9752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1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341</Words>
  <Characters>1948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38</cp:revision>
  <cp:lastPrinted>2020-02-24T07:22:00Z</cp:lastPrinted>
  <dcterms:created xsi:type="dcterms:W3CDTF">2021-05-05T08:28:00Z</dcterms:created>
  <dcterms:modified xsi:type="dcterms:W3CDTF">2021-12-17T13:44:00Z</dcterms:modified>
</cp:coreProperties>
</file>