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F1" w:rsidRPr="009003F3" w:rsidRDefault="00E648F1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5pt;margin-top:-20.65pt;width:33.3pt;height:43.2pt;z-index:251658240" fillcolor="window">
            <v:imagedata r:id="rId7" o:title=""/>
          </v:shape>
          <o:OLEObject Type="Embed" ProgID="Word.Picture.8" ShapeID="_x0000_s1026" DrawAspect="Content" ObjectID="_1695034446" r:id="rId8"/>
        </w:pict>
      </w:r>
      <w:r w:rsidRPr="009003F3">
        <w:rPr>
          <w:i w:val="0"/>
          <w:sz w:val="28"/>
          <w:szCs w:val="28"/>
        </w:rPr>
        <w:t>я</w:t>
      </w:r>
    </w:p>
    <w:p w:rsidR="00E648F1" w:rsidRDefault="00E648F1" w:rsidP="00DF6C10">
      <w:pPr>
        <w:rPr>
          <w:i w:val="0"/>
          <w:sz w:val="28"/>
          <w:szCs w:val="28"/>
        </w:rPr>
      </w:pPr>
    </w:p>
    <w:p w:rsidR="00E648F1" w:rsidRPr="009003F3" w:rsidRDefault="00E648F1" w:rsidP="00264FE3">
      <w:pPr>
        <w:jc w:val="center"/>
        <w:rPr>
          <w:i w:val="0"/>
          <w:sz w:val="28"/>
          <w:szCs w:val="28"/>
        </w:rPr>
      </w:pPr>
      <w:r w:rsidRPr="009003F3">
        <w:rPr>
          <w:i w:val="0"/>
          <w:sz w:val="28"/>
          <w:szCs w:val="28"/>
        </w:rPr>
        <w:t>РОЖИЩЕНСЬКА МІСЬКА РАДА</w:t>
      </w:r>
    </w:p>
    <w:p w:rsidR="00E648F1" w:rsidRPr="009003F3" w:rsidRDefault="00E648F1" w:rsidP="00264FE3">
      <w:pPr>
        <w:jc w:val="center"/>
        <w:rPr>
          <w:i w:val="0"/>
          <w:sz w:val="28"/>
          <w:szCs w:val="28"/>
        </w:rPr>
      </w:pPr>
      <w:r w:rsidRPr="009003F3">
        <w:rPr>
          <w:i w:val="0"/>
          <w:sz w:val="28"/>
          <w:szCs w:val="28"/>
        </w:rPr>
        <w:t>ЛУЦЬКОГО РАЙОНУ ВОЛИНСЬКОЇ ОБЛАСТІ</w:t>
      </w:r>
    </w:p>
    <w:p w:rsidR="00E648F1" w:rsidRPr="009003F3" w:rsidRDefault="00E648F1" w:rsidP="00264FE3">
      <w:pPr>
        <w:jc w:val="center"/>
        <w:rPr>
          <w:i w:val="0"/>
          <w:sz w:val="28"/>
          <w:szCs w:val="28"/>
        </w:rPr>
      </w:pPr>
      <w:r w:rsidRPr="009003F3">
        <w:rPr>
          <w:i w:val="0"/>
          <w:sz w:val="28"/>
          <w:szCs w:val="28"/>
        </w:rPr>
        <w:t>восьмого скликання</w:t>
      </w:r>
    </w:p>
    <w:p w:rsidR="00E648F1" w:rsidRPr="009003F3" w:rsidRDefault="00E648F1" w:rsidP="00264FE3">
      <w:pPr>
        <w:tabs>
          <w:tab w:val="left" w:pos="5550"/>
        </w:tabs>
        <w:rPr>
          <w:i w:val="0"/>
          <w:sz w:val="32"/>
          <w:szCs w:val="32"/>
        </w:rPr>
      </w:pPr>
      <w:r w:rsidRPr="009003F3">
        <w:rPr>
          <w:b w:val="0"/>
          <w:i w:val="0"/>
          <w:sz w:val="32"/>
          <w:szCs w:val="32"/>
        </w:rPr>
        <w:t xml:space="preserve">                                                   </w:t>
      </w:r>
      <w:r w:rsidRPr="009003F3">
        <w:rPr>
          <w:i w:val="0"/>
          <w:sz w:val="32"/>
          <w:szCs w:val="32"/>
        </w:rPr>
        <w:t>РІШЕННЯ</w:t>
      </w:r>
    </w:p>
    <w:p w:rsidR="00E648F1" w:rsidRPr="009003F3" w:rsidRDefault="00E648F1" w:rsidP="00264FE3">
      <w:pPr>
        <w:tabs>
          <w:tab w:val="left" w:pos="5550"/>
        </w:tabs>
        <w:rPr>
          <w:b w:val="0"/>
          <w:i w:val="0"/>
          <w:sz w:val="28"/>
        </w:rPr>
      </w:pPr>
      <w:r w:rsidRPr="009003F3">
        <w:rPr>
          <w:b w:val="0"/>
          <w:i w:val="0"/>
          <w:sz w:val="28"/>
        </w:rPr>
        <w:tab/>
      </w:r>
    </w:p>
    <w:p w:rsidR="00E648F1" w:rsidRPr="00376102" w:rsidRDefault="00E648F1" w:rsidP="00264FE3">
      <w:pPr>
        <w:tabs>
          <w:tab w:val="left" w:pos="4230"/>
        </w:tabs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 xml:space="preserve"> 05 жовтня</w:t>
      </w:r>
      <w:r w:rsidRPr="002064BB">
        <w:rPr>
          <w:b w:val="0"/>
          <w:i w:val="0"/>
          <w:sz w:val="28"/>
        </w:rPr>
        <w:t xml:space="preserve"> 2021 року                                                                                    </w:t>
      </w:r>
      <w:r w:rsidRPr="00376102">
        <w:rPr>
          <w:b w:val="0"/>
          <w:i w:val="0"/>
          <w:sz w:val="28"/>
          <w:lang w:val="ru-RU"/>
        </w:rPr>
        <w:t xml:space="preserve"> </w:t>
      </w:r>
      <w:r w:rsidRPr="002064B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11</w:t>
      </w:r>
      <w:r w:rsidRPr="002064B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39</w:t>
      </w:r>
    </w:p>
    <w:p w:rsidR="00E648F1" w:rsidRPr="009003F3" w:rsidRDefault="00E648F1" w:rsidP="00264FE3">
      <w:pPr>
        <w:jc w:val="center"/>
        <w:rPr>
          <w:i w:val="0"/>
          <w:sz w:val="28"/>
          <w:szCs w:val="28"/>
        </w:rPr>
      </w:pPr>
    </w:p>
    <w:p w:rsidR="00E648F1" w:rsidRPr="00376102" w:rsidRDefault="00E648F1" w:rsidP="000A4DF8">
      <w:pPr>
        <w:pStyle w:val="HTMLPreformatted"/>
        <w:shd w:val="clear" w:color="auto" w:fill="FFFFFF"/>
        <w:ind w:right="4028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bookmarkStart w:id="0" w:name="_Hlk71118836"/>
      <w:r w:rsidRPr="00376102">
        <w:rPr>
          <w:rFonts w:ascii="Times New Roman" w:hAnsi="Times New Roman"/>
          <w:b/>
          <w:iCs/>
          <w:sz w:val="28"/>
          <w:szCs w:val="28"/>
          <w:lang w:val="ru-RU"/>
        </w:rPr>
        <w:t>Про надання дозволу на складання прое</w:t>
      </w:r>
      <w:r>
        <w:rPr>
          <w:rFonts w:ascii="Times New Roman" w:hAnsi="Times New Roman"/>
          <w:b/>
          <w:iCs/>
          <w:sz w:val="28"/>
          <w:szCs w:val="28"/>
          <w:lang w:val="ru-RU"/>
        </w:rPr>
        <w:t xml:space="preserve">кту землеустрою щодо відведення </w:t>
      </w:r>
      <w:r w:rsidRPr="00376102">
        <w:rPr>
          <w:rFonts w:ascii="Times New Roman" w:hAnsi="Times New Roman"/>
          <w:b/>
          <w:iCs/>
          <w:sz w:val="28"/>
          <w:szCs w:val="28"/>
          <w:lang w:val="ru-RU"/>
        </w:rPr>
        <w:t xml:space="preserve">земельних  ділянок </w:t>
      </w:r>
      <w:bookmarkStart w:id="1" w:name="_Hlk81993672"/>
      <w:r w:rsidRPr="00376102">
        <w:rPr>
          <w:rFonts w:ascii="Times New Roman" w:hAnsi="Times New Roman"/>
          <w:b/>
          <w:iCs/>
          <w:sz w:val="28"/>
          <w:szCs w:val="28"/>
          <w:lang w:val="ru-RU"/>
        </w:rPr>
        <w:t>ПрАТ  «ВОЛИНЬОБЛЕНЕРГО»</w:t>
      </w:r>
    </w:p>
    <w:bookmarkEnd w:id="0"/>
    <w:bookmarkEnd w:id="1"/>
    <w:p w:rsidR="00E648F1" w:rsidRDefault="00E648F1" w:rsidP="009003F3">
      <w:pPr>
        <w:ind w:firstLine="720"/>
        <w:jc w:val="both"/>
        <w:rPr>
          <w:b w:val="0"/>
          <w:i w:val="0"/>
          <w:sz w:val="28"/>
          <w:szCs w:val="28"/>
        </w:rPr>
      </w:pPr>
    </w:p>
    <w:p w:rsidR="00E648F1" w:rsidRPr="00217EDD" w:rsidRDefault="00E648F1" w:rsidP="00217EDD">
      <w:pPr>
        <w:ind w:firstLine="720"/>
        <w:jc w:val="both"/>
        <w:rPr>
          <w:b w:val="0"/>
          <w:i w:val="0"/>
          <w:sz w:val="28"/>
          <w:szCs w:val="28"/>
        </w:rPr>
      </w:pPr>
      <w:r w:rsidRPr="00217EDD">
        <w:rPr>
          <w:b w:val="0"/>
          <w:i w:val="0"/>
          <w:sz w:val="28"/>
          <w:szCs w:val="28"/>
        </w:rPr>
        <w:t xml:space="preserve">Розглянувши </w:t>
      </w:r>
      <w:r>
        <w:rPr>
          <w:b w:val="0"/>
          <w:i w:val="0"/>
          <w:sz w:val="28"/>
          <w:szCs w:val="28"/>
        </w:rPr>
        <w:t xml:space="preserve">клопотання ПрАТ </w:t>
      </w:r>
      <w:r w:rsidRPr="00387E0C">
        <w:rPr>
          <w:b w:val="0"/>
          <w:i w:val="0"/>
          <w:sz w:val="28"/>
          <w:szCs w:val="28"/>
        </w:rPr>
        <w:t>«ВОЛИНЬОБЛЕНЕРГО»</w:t>
      </w:r>
      <w:r w:rsidRPr="00217EDD">
        <w:rPr>
          <w:b w:val="0"/>
          <w:i w:val="0"/>
          <w:sz w:val="28"/>
          <w:szCs w:val="28"/>
        </w:rPr>
        <w:t xml:space="preserve">, керуючись пунктом 34 частини 1 статті 26, пунктом </w:t>
      </w:r>
      <w:r>
        <w:rPr>
          <w:b w:val="0"/>
          <w:i w:val="0"/>
          <w:sz w:val="28"/>
          <w:szCs w:val="28"/>
        </w:rPr>
        <w:t>9 частини "б" статті 33</w:t>
      </w:r>
      <w:r w:rsidRPr="00623567">
        <w:rPr>
          <w:b w:val="0"/>
          <w:i w:val="0"/>
          <w:sz w:val="28"/>
          <w:szCs w:val="28"/>
        </w:rPr>
        <w:t xml:space="preserve"> </w:t>
      </w:r>
      <w:r w:rsidRPr="00217EDD">
        <w:rPr>
          <w:b w:val="0"/>
          <w:i w:val="0"/>
          <w:sz w:val="28"/>
          <w:szCs w:val="28"/>
        </w:rPr>
        <w:t xml:space="preserve">Закону України «Про місцеве самоврядування в Україні», статями </w:t>
      </w:r>
      <w:r>
        <w:rPr>
          <w:b w:val="0"/>
          <w:i w:val="0"/>
          <w:sz w:val="28"/>
          <w:szCs w:val="28"/>
        </w:rPr>
        <w:t>3, 1</w:t>
      </w:r>
      <w:r w:rsidRPr="00217EDD">
        <w:rPr>
          <w:b w:val="0"/>
          <w:i w:val="0"/>
          <w:sz w:val="28"/>
          <w:szCs w:val="28"/>
        </w:rPr>
        <w:t>2,</w:t>
      </w:r>
      <w:r>
        <w:rPr>
          <w:b w:val="0"/>
          <w:i w:val="0"/>
          <w:sz w:val="28"/>
          <w:szCs w:val="28"/>
        </w:rPr>
        <w:t xml:space="preserve"> 76, 93, 122, 124</w:t>
      </w:r>
      <w:r w:rsidRPr="00217EDD">
        <w:rPr>
          <w:b w:val="0"/>
          <w:i w:val="0"/>
          <w:sz w:val="28"/>
          <w:szCs w:val="28"/>
        </w:rPr>
        <w:t xml:space="preserve"> Земельного кодексу України, статтями 19, 25, 30, 50 Закону України «Про землеустрій», </w:t>
      </w:r>
      <w:r>
        <w:rPr>
          <w:b w:val="0"/>
          <w:i w:val="0"/>
          <w:sz w:val="28"/>
          <w:szCs w:val="28"/>
        </w:rPr>
        <w:t>враховуючи рекомендації постійної комісії</w:t>
      </w:r>
      <w:r w:rsidRPr="002B5D2B">
        <w:rPr>
          <w:b w:val="0"/>
          <w:i w:val="0"/>
          <w:sz w:val="28"/>
          <w:szCs w:val="28"/>
        </w:rPr>
        <w:t xml:space="preserve">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від 10.09.2021</w:t>
      </w:r>
      <w:r w:rsidRPr="00423806">
        <w:rPr>
          <w:b w:val="0"/>
          <w:i w:val="0"/>
          <w:sz w:val="28"/>
          <w:szCs w:val="28"/>
        </w:rPr>
        <w:t xml:space="preserve"> року</w:t>
      </w:r>
      <w:r>
        <w:rPr>
          <w:b w:val="0"/>
          <w:i w:val="0"/>
          <w:sz w:val="28"/>
          <w:szCs w:val="28"/>
        </w:rPr>
        <w:t xml:space="preserve"> № 12/18, </w:t>
      </w:r>
      <w:r w:rsidRPr="00C9788E">
        <w:rPr>
          <w:b w:val="0"/>
          <w:i w:val="0"/>
          <w:sz w:val="28"/>
          <w:szCs w:val="28"/>
        </w:rPr>
        <w:t>міська рада</w:t>
      </w:r>
      <w:r w:rsidRPr="00217EDD">
        <w:rPr>
          <w:b w:val="0"/>
          <w:i w:val="0"/>
          <w:sz w:val="28"/>
          <w:szCs w:val="28"/>
        </w:rPr>
        <w:t xml:space="preserve">  </w:t>
      </w:r>
    </w:p>
    <w:p w:rsidR="00E648F1" w:rsidRDefault="00E648F1" w:rsidP="00B25860">
      <w:pPr>
        <w:rPr>
          <w:i w:val="0"/>
          <w:sz w:val="28"/>
          <w:szCs w:val="28"/>
        </w:rPr>
      </w:pPr>
      <w:r w:rsidRPr="009003F3">
        <w:rPr>
          <w:i w:val="0"/>
          <w:sz w:val="28"/>
          <w:szCs w:val="28"/>
        </w:rPr>
        <w:t>ВИРІШИЛА:</w:t>
      </w:r>
    </w:p>
    <w:p w:rsidR="00E648F1" w:rsidRDefault="00E648F1" w:rsidP="002E12F7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1. Надати дозвіл на складання проекту землеустрою щодо відведення земельних ділянок </w:t>
      </w:r>
      <w:bookmarkStart w:id="2" w:name="_Hlk71118732"/>
      <w:r>
        <w:rPr>
          <w:b w:val="0"/>
          <w:i w:val="0"/>
          <w:sz w:val="28"/>
          <w:szCs w:val="28"/>
        </w:rPr>
        <w:t>ПРИВАТНОМУ АКЦІОНЕРНОМУ ТОВАРИСТВУ</w:t>
      </w:r>
      <w:r w:rsidRPr="00387E0C">
        <w:rPr>
          <w:b w:val="0"/>
          <w:i w:val="0"/>
          <w:sz w:val="28"/>
          <w:szCs w:val="28"/>
        </w:rPr>
        <w:t xml:space="preserve">  «ВОЛИНЬОБЛЕНЕРГО»</w:t>
      </w:r>
      <w:r>
        <w:rPr>
          <w:b w:val="0"/>
          <w:sz w:val="28"/>
          <w:szCs w:val="28"/>
        </w:rPr>
        <w:t xml:space="preserve"> </w:t>
      </w:r>
      <w:bookmarkEnd w:id="2"/>
      <w:r>
        <w:rPr>
          <w:b w:val="0"/>
          <w:i w:val="0"/>
          <w:sz w:val="28"/>
          <w:szCs w:val="28"/>
        </w:rPr>
        <w:t>в м. Рожище в оренду терміном на 49 років д</w:t>
      </w:r>
      <w:r w:rsidRPr="00632BD5">
        <w:rPr>
          <w:b w:val="0"/>
          <w:i w:val="0"/>
          <w:sz w:val="28"/>
          <w:szCs w:val="28"/>
        </w:rPr>
        <w:t>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b w:val="0"/>
          <w:i w:val="0"/>
          <w:sz w:val="28"/>
          <w:szCs w:val="28"/>
        </w:rPr>
        <w:t xml:space="preserve"> ПЛ-10 кВ Л 18-04 орієнтовною загальною площею до </w:t>
      </w:r>
      <w:r w:rsidRPr="001C1814">
        <w:rPr>
          <w:b w:val="0"/>
          <w:i w:val="0"/>
          <w:sz w:val="28"/>
          <w:szCs w:val="28"/>
        </w:rPr>
        <w:t>0,0</w:t>
      </w:r>
      <w:r>
        <w:rPr>
          <w:b w:val="0"/>
          <w:i w:val="0"/>
          <w:sz w:val="28"/>
          <w:szCs w:val="28"/>
        </w:rPr>
        <w:t>070</w:t>
      </w:r>
      <w:r w:rsidRPr="001C1814">
        <w:rPr>
          <w:b w:val="0"/>
          <w:i w:val="0"/>
          <w:sz w:val="28"/>
          <w:szCs w:val="28"/>
        </w:rPr>
        <w:t>га.</w:t>
      </w:r>
    </w:p>
    <w:p w:rsidR="00E648F1" w:rsidRDefault="00E648F1" w:rsidP="002E12F7">
      <w:pPr>
        <w:ind w:firstLine="70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2. Проект землеустрою щодо відведення земельних ділянок подати для розгляду та затвердження у встановленому порядку.  </w:t>
      </w:r>
    </w:p>
    <w:p w:rsidR="00E648F1" w:rsidRPr="009003F3" w:rsidRDefault="00E648F1" w:rsidP="00057388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</w:t>
      </w:r>
      <w:r w:rsidRPr="009003F3">
        <w:rPr>
          <w:b w:val="0"/>
          <w:i w:val="0"/>
          <w:sz w:val="28"/>
          <w:szCs w:val="28"/>
        </w:rPr>
        <w:t>. Контроль за виконанням даного рішення покласти на постійну</w:t>
      </w:r>
      <w:r>
        <w:rPr>
          <w:b w:val="0"/>
          <w:i w:val="0"/>
          <w:sz w:val="28"/>
          <w:szCs w:val="28"/>
        </w:rPr>
        <w:t xml:space="preserve"> комісію</w:t>
      </w:r>
      <w:r w:rsidRPr="009003F3">
        <w:rPr>
          <w:b w:val="0"/>
          <w:i w:val="0"/>
          <w:sz w:val="28"/>
          <w:szCs w:val="28"/>
        </w:rPr>
        <w:t xml:space="preserve">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E648F1" w:rsidRDefault="00E648F1" w:rsidP="00E50FF3">
      <w:pPr>
        <w:ind w:firstLine="567"/>
        <w:jc w:val="both"/>
        <w:rPr>
          <w:b w:val="0"/>
          <w:i w:val="0"/>
          <w:sz w:val="28"/>
          <w:szCs w:val="28"/>
        </w:rPr>
      </w:pPr>
    </w:p>
    <w:p w:rsidR="00E648F1" w:rsidRPr="009003F3" w:rsidRDefault="00E648F1" w:rsidP="00E50FF3">
      <w:pPr>
        <w:ind w:firstLine="567"/>
        <w:jc w:val="both"/>
        <w:rPr>
          <w:b w:val="0"/>
          <w:i w:val="0"/>
          <w:sz w:val="28"/>
          <w:szCs w:val="28"/>
        </w:rPr>
      </w:pPr>
    </w:p>
    <w:p w:rsidR="00E648F1" w:rsidRPr="009003F3" w:rsidRDefault="00E648F1" w:rsidP="002E44E1">
      <w:pPr>
        <w:tabs>
          <w:tab w:val="left" w:pos="5550"/>
        </w:tabs>
        <w:rPr>
          <w:i w:val="0"/>
          <w:sz w:val="28"/>
        </w:rPr>
      </w:pPr>
      <w:r w:rsidRPr="009003F3">
        <w:rPr>
          <w:b w:val="0"/>
          <w:i w:val="0"/>
          <w:sz w:val="28"/>
        </w:rPr>
        <w:t xml:space="preserve">Міський голова                       </w:t>
      </w:r>
      <w:r w:rsidRPr="009003F3">
        <w:rPr>
          <w:sz w:val="28"/>
        </w:rPr>
        <w:tab/>
      </w:r>
      <w:r w:rsidRPr="009003F3">
        <w:rPr>
          <w:sz w:val="28"/>
        </w:rPr>
        <w:tab/>
      </w:r>
      <w:r w:rsidRPr="009003F3">
        <w:rPr>
          <w:sz w:val="28"/>
        </w:rPr>
        <w:tab/>
        <w:t>Вячеслав ПОЛІЩУК</w:t>
      </w:r>
    </w:p>
    <w:p w:rsidR="00E648F1" w:rsidRPr="00376102" w:rsidRDefault="00E648F1" w:rsidP="002E44E1">
      <w:pPr>
        <w:rPr>
          <w:b w:val="0"/>
          <w:sz w:val="24"/>
          <w:szCs w:val="24"/>
          <w:lang w:val="ru-RU"/>
        </w:rPr>
      </w:pPr>
    </w:p>
    <w:p w:rsidR="00E648F1" w:rsidRDefault="00E648F1" w:rsidP="002E44E1">
      <w:pPr>
        <w:rPr>
          <w:b w:val="0"/>
          <w:sz w:val="24"/>
          <w:szCs w:val="24"/>
        </w:rPr>
      </w:pPr>
      <w:r w:rsidRPr="009003F3">
        <w:rPr>
          <w:b w:val="0"/>
          <w:sz w:val="24"/>
          <w:szCs w:val="24"/>
        </w:rPr>
        <w:t xml:space="preserve">Данилюк </w:t>
      </w:r>
      <w:r w:rsidRPr="00450EB4">
        <w:rPr>
          <w:b w:val="0"/>
          <w:sz w:val="24"/>
          <w:szCs w:val="24"/>
        </w:rPr>
        <w:t>21541</w:t>
      </w:r>
    </w:p>
    <w:sectPr w:rsidR="00E648F1" w:rsidSect="00376102">
      <w:headerReference w:type="default" r:id="rId9"/>
      <w:pgSz w:w="11906" w:h="16838"/>
      <w:pgMar w:top="340" w:right="567" w:bottom="346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8F1" w:rsidRDefault="00E648F1" w:rsidP="00B512BE">
      <w:r>
        <w:separator/>
      </w:r>
    </w:p>
  </w:endnote>
  <w:endnote w:type="continuationSeparator" w:id="0">
    <w:p w:rsidR="00E648F1" w:rsidRDefault="00E648F1" w:rsidP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8F1" w:rsidRDefault="00E648F1" w:rsidP="00B512BE">
      <w:r>
        <w:separator/>
      </w:r>
    </w:p>
  </w:footnote>
  <w:footnote w:type="continuationSeparator" w:id="0">
    <w:p w:rsidR="00E648F1" w:rsidRDefault="00E648F1" w:rsidP="00B5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F1" w:rsidRPr="002064BB" w:rsidRDefault="00E648F1" w:rsidP="002064BB">
    <w:pPr>
      <w:pStyle w:val="Header"/>
      <w:jc w:val="right"/>
      <w:rPr>
        <w:b w:val="0"/>
        <w:i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7483"/>
    <w:rsid w:val="00021AD8"/>
    <w:rsid w:val="00022A2C"/>
    <w:rsid w:val="00022E8B"/>
    <w:rsid w:val="00026DF7"/>
    <w:rsid w:val="00027670"/>
    <w:rsid w:val="00027F3F"/>
    <w:rsid w:val="000315A2"/>
    <w:rsid w:val="000315FF"/>
    <w:rsid w:val="00031987"/>
    <w:rsid w:val="000362BD"/>
    <w:rsid w:val="000441CA"/>
    <w:rsid w:val="00044C3C"/>
    <w:rsid w:val="000453C8"/>
    <w:rsid w:val="00045EFD"/>
    <w:rsid w:val="00046F79"/>
    <w:rsid w:val="00047C2C"/>
    <w:rsid w:val="0005186D"/>
    <w:rsid w:val="0005200A"/>
    <w:rsid w:val="0005264B"/>
    <w:rsid w:val="00052BBB"/>
    <w:rsid w:val="00053A5E"/>
    <w:rsid w:val="00053BA3"/>
    <w:rsid w:val="00055849"/>
    <w:rsid w:val="00056029"/>
    <w:rsid w:val="00056163"/>
    <w:rsid w:val="00057388"/>
    <w:rsid w:val="00057982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2967"/>
    <w:rsid w:val="00074811"/>
    <w:rsid w:val="00074878"/>
    <w:rsid w:val="00074E19"/>
    <w:rsid w:val="00075BE8"/>
    <w:rsid w:val="00077446"/>
    <w:rsid w:val="000812E1"/>
    <w:rsid w:val="000818F6"/>
    <w:rsid w:val="00081CAD"/>
    <w:rsid w:val="00082DAD"/>
    <w:rsid w:val="00083563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597C"/>
    <w:rsid w:val="000959D1"/>
    <w:rsid w:val="00097572"/>
    <w:rsid w:val="000A0947"/>
    <w:rsid w:val="000A0D89"/>
    <w:rsid w:val="000A172C"/>
    <w:rsid w:val="000A1C87"/>
    <w:rsid w:val="000A4C64"/>
    <w:rsid w:val="000A4DF8"/>
    <w:rsid w:val="000A5FD5"/>
    <w:rsid w:val="000A60D2"/>
    <w:rsid w:val="000A7395"/>
    <w:rsid w:val="000B15D0"/>
    <w:rsid w:val="000B2784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105EB2"/>
    <w:rsid w:val="00106485"/>
    <w:rsid w:val="00106E2F"/>
    <w:rsid w:val="00106F25"/>
    <w:rsid w:val="00110336"/>
    <w:rsid w:val="001104D2"/>
    <w:rsid w:val="00110F6D"/>
    <w:rsid w:val="001111A0"/>
    <w:rsid w:val="001123D4"/>
    <w:rsid w:val="001127C3"/>
    <w:rsid w:val="00112CAF"/>
    <w:rsid w:val="00115AD9"/>
    <w:rsid w:val="00116135"/>
    <w:rsid w:val="001201DA"/>
    <w:rsid w:val="0012191B"/>
    <w:rsid w:val="0012256B"/>
    <w:rsid w:val="0012283F"/>
    <w:rsid w:val="00125648"/>
    <w:rsid w:val="00126C74"/>
    <w:rsid w:val="0012706A"/>
    <w:rsid w:val="00127668"/>
    <w:rsid w:val="00127BB2"/>
    <w:rsid w:val="00127EDF"/>
    <w:rsid w:val="0013198F"/>
    <w:rsid w:val="001333BE"/>
    <w:rsid w:val="00133D7D"/>
    <w:rsid w:val="00137308"/>
    <w:rsid w:val="001374C0"/>
    <w:rsid w:val="00137AF7"/>
    <w:rsid w:val="00137C6A"/>
    <w:rsid w:val="00140A84"/>
    <w:rsid w:val="001410E7"/>
    <w:rsid w:val="00141743"/>
    <w:rsid w:val="00143A9F"/>
    <w:rsid w:val="001444D5"/>
    <w:rsid w:val="00144AF6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F5C"/>
    <w:rsid w:val="00163B0F"/>
    <w:rsid w:val="00163CF8"/>
    <w:rsid w:val="00164519"/>
    <w:rsid w:val="00164FA6"/>
    <w:rsid w:val="00167142"/>
    <w:rsid w:val="0017137A"/>
    <w:rsid w:val="00171629"/>
    <w:rsid w:val="00174436"/>
    <w:rsid w:val="00177169"/>
    <w:rsid w:val="00177268"/>
    <w:rsid w:val="0017770B"/>
    <w:rsid w:val="0017783F"/>
    <w:rsid w:val="00181CBA"/>
    <w:rsid w:val="00182DC5"/>
    <w:rsid w:val="0018358D"/>
    <w:rsid w:val="00184C09"/>
    <w:rsid w:val="00185AAB"/>
    <w:rsid w:val="00187BEF"/>
    <w:rsid w:val="00187EF7"/>
    <w:rsid w:val="001913A4"/>
    <w:rsid w:val="00191C10"/>
    <w:rsid w:val="00191F32"/>
    <w:rsid w:val="00193F10"/>
    <w:rsid w:val="00196B09"/>
    <w:rsid w:val="00196DDF"/>
    <w:rsid w:val="00196EE7"/>
    <w:rsid w:val="00197E25"/>
    <w:rsid w:val="001A00DC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19C"/>
    <w:rsid w:val="001C1607"/>
    <w:rsid w:val="001C17BE"/>
    <w:rsid w:val="001C1814"/>
    <w:rsid w:val="001C456B"/>
    <w:rsid w:val="001C5C04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AC2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201C8B"/>
    <w:rsid w:val="002023D2"/>
    <w:rsid w:val="002024E2"/>
    <w:rsid w:val="00202B16"/>
    <w:rsid w:val="002033E9"/>
    <w:rsid w:val="002064BB"/>
    <w:rsid w:val="0020720C"/>
    <w:rsid w:val="00207770"/>
    <w:rsid w:val="00207FBD"/>
    <w:rsid w:val="00211AFC"/>
    <w:rsid w:val="00212C67"/>
    <w:rsid w:val="00213A2D"/>
    <w:rsid w:val="00216449"/>
    <w:rsid w:val="00217225"/>
    <w:rsid w:val="0021738D"/>
    <w:rsid w:val="00217EDD"/>
    <w:rsid w:val="00220ADE"/>
    <w:rsid w:val="0022108F"/>
    <w:rsid w:val="002214AF"/>
    <w:rsid w:val="002227C4"/>
    <w:rsid w:val="002227FA"/>
    <w:rsid w:val="00222B5C"/>
    <w:rsid w:val="002235AB"/>
    <w:rsid w:val="00225624"/>
    <w:rsid w:val="00225B21"/>
    <w:rsid w:val="00226825"/>
    <w:rsid w:val="00227695"/>
    <w:rsid w:val="00227ABA"/>
    <w:rsid w:val="002301A1"/>
    <w:rsid w:val="00232FBF"/>
    <w:rsid w:val="002337B5"/>
    <w:rsid w:val="00235835"/>
    <w:rsid w:val="00235C48"/>
    <w:rsid w:val="00236FFB"/>
    <w:rsid w:val="00237282"/>
    <w:rsid w:val="00240575"/>
    <w:rsid w:val="0024184D"/>
    <w:rsid w:val="00241C10"/>
    <w:rsid w:val="00243631"/>
    <w:rsid w:val="00244600"/>
    <w:rsid w:val="00244EB8"/>
    <w:rsid w:val="00245B6F"/>
    <w:rsid w:val="00245C67"/>
    <w:rsid w:val="00245F9C"/>
    <w:rsid w:val="00246055"/>
    <w:rsid w:val="002471FE"/>
    <w:rsid w:val="00247B6A"/>
    <w:rsid w:val="00251172"/>
    <w:rsid w:val="00252D8B"/>
    <w:rsid w:val="00252FBA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4277"/>
    <w:rsid w:val="00264FE3"/>
    <w:rsid w:val="00267567"/>
    <w:rsid w:val="002703EF"/>
    <w:rsid w:val="00270537"/>
    <w:rsid w:val="00270A78"/>
    <w:rsid w:val="00271B55"/>
    <w:rsid w:val="00271BE3"/>
    <w:rsid w:val="0027312A"/>
    <w:rsid w:val="00273E59"/>
    <w:rsid w:val="00273E7D"/>
    <w:rsid w:val="00273F32"/>
    <w:rsid w:val="00274E66"/>
    <w:rsid w:val="00276D56"/>
    <w:rsid w:val="002809D6"/>
    <w:rsid w:val="002811BB"/>
    <w:rsid w:val="00281588"/>
    <w:rsid w:val="002816E4"/>
    <w:rsid w:val="00282EDE"/>
    <w:rsid w:val="00283B71"/>
    <w:rsid w:val="00286760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2870"/>
    <w:rsid w:val="002A3998"/>
    <w:rsid w:val="002A4349"/>
    <w:rsid w:val="002A46C3"/>
    <w:rsid w:val="002A4ABE"/>
    <w:rsid w:val="002A78E3"/>
    <w:rsid w:val="002B07E9"/>
    <w:rsid w:val="002B18AE"/>
    <w:rsid w:val="002B21D5"/>
    <w:rsid w:val="002B361E"/>
    <w:rsid w:val="002B3719"/>
    <w:rsid w:val="002B5671"/>
    <w:rsid w:val="002B5D2B"/>
    <w:rsid w:val="002B5DF4"/>
    <w:rsid w:val="002B6285"/>
    <w:rsid w:val="002B6576"/>
    <w:rsid w:val="002B7D06"/>
    <w:rsid w:val="002B7FF4"/>
    <w:rsid w:val="002C2D1F"/>
    <w:rsid w:val="002C36B9"/>
    <w:rsid w:val="002C39F3"/>
    <w:rsid w:val="002C46AA"/>
    <w:rsid w:val="002C5B49"/>
    <w:rsid w:val="002C7696"/>
    <w:rsid w:val="002C7E7E"/>
    <w:rsid w:val="002D0880"/>
    <w:rsid w:val="002D0F98"/>
    <w:rsid w:val="002D104F"/>
    <w:rsid w:val="002D14BB"/>
    <w:rsid w:val="002D1E8F"/>
    <w:rsid w:val="002D2724"/>
    <w:rsid w:val="002D2DF4"/>
    <w:rsid w:val="002D316E"/>
    <w:rsid w:val="002D7AA6"/>
    <w:rsid w:val="002E0839"/>
    <w:rsid w:val="002E12F7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070A"/>
    <w:rsid w:val="002F1706"/>
    <w:rsid w:val="002F1996"/>
    <w:rsid w:val="002F3440"/>
    <w:rsid w:val="002F3F22"/>
    <w:rsid w:val="002F4C01"/>
    <w:rsid w:val="002F59D1"/>
    <w:rsid w:val="002F7BF0"/>
    <w:rsid w:val="003007C4"/>
    <w:rsid w:val="00302AD2"/>
    <w:rsid w:val="00303798"/>
    <w:rsid w:val="0030431A"/>
    <w:rsid w:val="00304492"/>
    <w:rsid w:val="0030488B"/>
    <w:rsid w:val="003054A1"/>
    <w:rsid w:val="00306BA7"/>
    <w:rsid w:val="00306EB8"/>
    <w:rsid w:val="0030767E"/>
    <w:rsid w:val="00310947"/>
    <w:rsid w:val="00311CC3"/>
    <w:rsid w:val="00313775"/>
    <w:rsid w:val="0031480F"/>
    <w:rsid w:val="00314D70"/>
    <w:rsid w:val="00314F20"/>
    <w:rsid w:val="00315E49"/>
    <w:rsid w:val="00316561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6FC"/>
    <w:rsid w:val="00330704"/>
    <w:rsid w:val="00331EA9"/>
    <w:rsid w:val="003327FA"/>
    <w:rsid w:val="00332FA0"/>
    <w:rsid w:val="0033517F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7C8E"/>
    <w:rsid w:val="00352D73"/>
    <w:rsid w:val="003547A1"/>
    <w:rsid w:val="003564A1"/>
    <w:rsid w:val="00357025"/>
    <w:rsid w:val="00362270"/>
    <w:rsid w:val="00362A7F"/>
    <w:rsid w:val="003636AE"/>
    <w:rsid w:val="00363DE1"/>
    <w:rsid w:val="00364714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102"/>
    <w:rsid w:val="00376A9B"/>
    <w:rsid w:val="00377914"/>
    <w:rsid w:val="0038026F"/>
    <w:rsid w:val="00381F2E"/>
    <w:rsid w:val="00381F69"/>
    <w:rsid w:val="003835BD"/>
    <w:rsid w:val="003837F7"/>
    <w:rsid w:val="00383A25"/>
    <w:rsid w:val="0038465B"/>
    <w:rsid w:val="00385B37"/>
    <w:rsid w:val="00385F41"/>
    <w:rsid w:val="00387110"/>
    <w:rsid w:val="003877BB"/>
    <w:rsid w:val="00387E0C"/>
    <w:rsid w:val="0039060C"/>
    <w:rsid w:val="0039170C"/>
    <w:rsid w:val="00392D13"/>
    <w:rsid w:val="00394FB8"/>
    <w:rsid w:val="00395589"/>
    <w:rsid w:val="003969A7"/>
    <w:rsid w:val="003A0B00"/>
    <w:rsid w:val="003A1E44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3F94"/>
    <w:rsid w:val="003C4206"/>
    <w:rsid w:val="003C63C8"/>
    <w:rsid w:val="003C67BD"/>
    <w:rsid w:val="003C6F2F"/>
    <w:rsid w:val="003D2CEB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4DF9"/>
    <w:rsid w:val="00406AF2"/>
    <w:rsid w:val="00407F30"/>
    <w:rsid w:val="0041010B"/>
    <w:rsid w:val="00413F3B"/>
    <w:rsid w:val="0041402B"/>
    <w:rsid w:val="00422E97"/>
    <w:rsid w:val="00423075"/>
    <w:rsid w:val="00423532"/>
    <w:rsid w:val="00423559"/>
    <w:rsid w:val="00423806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56F7"/>
    <w:rsid w:val="00435D2B"/>
    <w:rsid w:val="0043711F"/>
    <w:rsid w:val="004371BB"/>
    <w:rsid w:val="00437B88"/>
    <w:rsid w:val="004400CF"/>
    <w:rsid w:val="00440552"/>
    <w:rsid w:val="00440606"/>
    <w:rsid w:val="00442F5D"/>
    <w:rsid w:val="004430B4"/>
    <w:rsid w:val="0045049F"/>
    <w:rsid w:val="00450838"/>
    <w:rsid w:val="00450EB4"/>
    <w:rsid w:val="0045263D"/>
    <w:rsid w:val="00455B46"/>
    <w:rsid w:val="00455D60"/>
    <w:rsid w:val="0045621B"/>
    <w:rsid w:val="004562E8"/>
    <w:rsid w:val="00456C5C"/>
    <w:rsid w:val="00457C52"/>
    <w:rsid w:val="00461ABD"/>
    <w:rsid w:val="0046286F"/>
    <w:rsid w:val="004637AD"/>
    <w:rsid w:val="00463899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150D"/>
    <w:rsid w:val="004A2AF4"/>
    <w:rsid w:val="004A2D58"/>
    <w:rsid w:val="004A3A8C"/>
    <w:rsid w:val="004A48BD"/>
    <w:rsid w:val="004A5F9A"/>
    <w:rsid w:val="004A6940"/>
    <w:rsid w:val="004A788D"/>
    <w:rsid w:val="004B1C46"/>
    <w:rsid w:val="004B20E2"/>
    <w:rsid w:val="004B59D3"/>
    <w:rsid w:val="004B5BC5"/>
    <w:rsid w:val="004B6C55"/>
    <w:rsid w:val="004B7103"/>
    <w:rsid w:val="004C10AB"/>
    <w:rsid w:val="004C4F3B"/>
    <w:rsid w:val="004C6B6D"/>
    <w:rsid w:val="004C7813"/>
    <w:rsid w:val="004D1D0D"/>
    <w:rsid w:val="004D2276"/>
    <w:rsid w:val="004D3495"/>
    <w:rsid w:val="004D3633"/>
    <w:rsid w:val="004D38E5"/>
    <w:rsid w:val="004D3FF8"/>
    <w:rsid w:val="004D41C7"/>
    <w:rsid w:val="004D5768"/>
    <w:rsid w:val="004D5F7E"/>
    <w:rsid w:val="004D6B2B"/>
    <w:rsid w:val="004D6D0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7BBB"/>
    <w:rsid w:val="0050224A"/>
    <w:rsid w:val="00502284"/>
    <w:rsid w:val="005045AF"/>
    <w:rsid w:val="00505331"/>
    <w:rsid w:val="00507A82"/>
    <w:rsid w:val="00511C4D"/>
    <w:rsid w:val="00511C51"/>
    <w:rsid w:val="00512DBC"/>
    <w:rsid w:val="00513831"/>
    <w:rsid w:val="00517070"/>
    <w:rsid w:val="005172D5"/>
    <w:rsid w:val="00517C01"/>
    <w:rsid w:val="00520F04"/>
    <w:rsid w:val="00521695"/>
    <w:rsid w:val="005217AD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3F76"/>
    <w:rsid w:val="0053527B"/>
    <w:rsid w:val="005358BF"/>
    <w:rsid w:val="00536E0B"/>
    <w:rsid w:val="00541D42"/>
    <w:rsid w:val="0054281B"/>
    <w:rsid w:val="00542D30"/>
    <w:rsid w:val="00545974"/>
    <w:rsid w:val="00545A00"/>
    <w:rsid w:val="0054704E"/>
    <w:rsid w:val="00547F97"/>
    <w:rsid w:val="00550227"/>
    <w:rsid w:val="0055112F"/>
    <w:rsid w:val="00552D25"/>
    <w:rsid w:val="0055410C"/>
    <w:rsid w:val="00554DD5"/>
    <w:rsid w:val="00556161"/>
    <w:rsid w:val="0056267D"/>
    <w:rsid w:val="0056322D"/>
    <w:rsid w:val="00563E73"/>
    <w:rsid w:val="00566076"/>
    <w:rsid w:val="005666D2"/>
    <w:rsid w:val="00573991"/>
    <w:rsid w:val="0057445B"/>
    <w:rsid w:val="00575DD7"/>
    <w:rsid w:val="00576AD0"/>
    <w:rsid w:val="00576BDA"/>
    <w:rsid w:val="0057738F"/>
    <w:rsid w:val="00577EE0"/>
    <w:rsid w:val="005820D7"/>
    <w:rsid w:val="0058270C"/>
    <w:rsid w:val="005840B3"/>
    <w:rsid w:val="00584443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699"/>
    <w:rsid w:val="005C3A28"/>
    <w:rsid w:val="005C5564"/>
    <w:rsid w:val="005C6730"/>
    <w:rsid w:val="005C7692"/>
    <w:rsid w:val="005C7CF6"/>
    <w:rsid w:val="005C7F4B"/>
    <w:rsid w:val="005C7FE0"/>
    <w:rsid w:val="005D00F8"/>
    <w:rsid w:val="005D1896"/>
    <w:rsid w:val="005D29C2"/>
    <w:rsid w:val="005D2A70"/>
    <w:rsid w:val="005D2BDC"/>
    <w:rsid w:val="005D37CF"/>
    <w:rsid w:val="005D3E7B"/>
    <w:rsid w:val="005D5564"/>
    <w:rsid w:val="005D65DA"/>
    <w:rsid w:val="005D6AD1"/>
    <w:rsid w:val="005D78F1"/>
    <w:rsid w:val="005D7FD0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0D3A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AF8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3567"/>
    <w:rsid w:val="00623D70"/>
    <w:rsid w:val="006248ED"/>
    <w:rsid w:val="00625501"/>
    <w:rsid w:val="00625561"/>
    <w:rsid w:val="00625841"/>
    <w:rsid w:val="006268F4"/>
    <w:rsid w:val="00627682"/>
    <w:rsid w:val="00627DF5"/>
    <w:rsid w:val="00630031"/>
    <w:rsid w:val="00630074"/>
    <w:rsid w:val="00630108"/>
    <w:rsid w:val="0063022A"/>
    <w:rsid w:val="006303E6"/>
    <w:rsid w:val="006310F3"/>
    <w:rsid w:val="00631AD5"/>
    <w:rsid w:val="00632818"/>
    <w:rsid w:val="00632BD5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113B"/>
    <w:rsid w:val="00652F0B"/>
    <w:rsid w:val="006539D4"/>
    <w:rsid w:val="00654830"/>
    <w:rsid w:val="006555B2"/>
    <w:rsid w:val="006577C7"/>
    <w:rsid w:val="00661332"/>
    <w:rsid w:val="00662B4E"/>
    <w:rsid w:val="00663214"/>
    <w:rsid w:val="00664E44"/>
    <w:rsid w:val="006657A4"/>
    <w:rsid w:val="0066669E"/>
    <w:rsid w:val="00667F6B"/>
    <w:rsid w:val="0067182E"/>
    <w:rsid w:val="00674228"/>
    <w:rsid w:val="00674940"/>
    <w:rsid w:val="0067648E"/>
    <w:rsid w:val="006809E0"/>
    <w:rsid w:val="00681924"/>
    <w:rsid w:val="00681AD2"/>
    <w:rsid w:val="00682100"/>
    <w:rsid w:val="006827C5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AD5"/>
    <w:rsid w:val="006A0D09"/>
    <w:rsid w:val="006A183B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DFE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5A2"/>
    <w:rsid w:val="006C6359"/>
    <w:rsid w:val="006C685C"/>
    <w:rsid w:val="006D1072"/>
    <w:rsid w:val="006D4EFC"/>
    <w:rsid w:val="006D53B6"/>
    <w:rsid w:val="006D5E20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045F"/>
    <w:rsid w:val="006F1C2B"/>
    <w:rsid w:val="006F253F"/>
    <w:rsid w:val="006F36D5"/>
    <w:rsid w:val="006F3796"/>
    <w:rsid w:val="006F511E"/>
    <w:rsid w:val="00700AFC"/>
    <w:rsid w:val="007028A6"/>
    <w:rsid w:val="00703146"/>
    <w:rsid w:val="007036C5"/>
    <w:rsid w:val="0070388F"/>
    <w:rsid w:val="00705A77"/>
    <w:rsid w:val="0070658C"/>
    <w:rsid w:val="0070729D"/>
    <w:rsid w:val="007077D8"/>
    <w:rsid w:val="00710EBE"/>
    <w:rsid w:val="0071142A"/>
    <w:rsid w:val="00712036"/>
    <w:rsid w:val="00717689"/>
    <w:rsid w:val="0072103E"/>
    <w:rsid w:val="00722B72"/>
    <w:rsid w:val="00723353"/>
    <w:rsid w:val="00724262"/>
    <w:rsid w:val="007260CB"/>
    <w:rsid w:val="00726DAB"/>
    <w:rsid w:val="00727A56"/>
    <w:rsid w:val="00730499"/>
    <w:rsid w:val="0073073A"/>
    <w:rsid w:val="00730A6C"/>
    <w:rsid w:val="00730E32"/>
    <w:rsid w:val="00734EE3"/>
    <w:rsid w:val="0073510A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74C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6E3"/>
    <w:rsid w:val="00766F37"/>
    <w:rsid w:val="00767F59"/>
    <w:rsid w:val="00770E87"/>
    <w:rsid w:val="007721FC"/>
    <w:rsid w:val="007724EB"/>
    <w:rsid w:val="00772C54"/>
    <w:rsid w:val="00774229"/>
    <w:rsid w:val="0077474F"/>
    <w:rsid w:val="0077506B"/>
    <w:rsid w:val="00775AF5"/>
    <w:rsid w:val="00776ED1"/>
    <w:rsid w:val="0078197B"/>
    <w:rsid w:val="007819BE"/>
    <w:rsid w:val="00782827"/>
    <w:rsid w:val="00784116"/>
    <w:rsid w:val="0078454F"/>
    <w:rsid w:val="00784826"/>
    <w:rsid w:val="00785BBF"/>
    <w:rsid w:val="00787B47"/>
    <w:rsid w:val="0079233D"/>
    <w:rsid w:val="00793D62"/>
    <w:rsid w:val="00793E64"/>
    <w:rsid w:val="00795365"/>
    <w:rsid w:val="0079537E"/>
    <w:rsid w:val="007A0A8B"/>
    <w:rsid w:val="007A3B6F"/>
    <w:rsid w:val="007A3EAE"/>
    <w:rsid w:val="007A4058"/>
    <w:rsid w:val="007A7260"/>
    <w:rsid w:val="007A7D37"/>
    <w:rsid w:val="007B0174"/>
    <w:rsid w:val="007B1546"/>
    <w:rsid w:val="007B4ABC"/>
    <w:rsid w:val="007B5002"/>
    <w:rsid w:val="007B50C9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16D"/>
    <w:rsid w:val="007D0877"/>
    <w:rsid w:val="007D0CD2"/>
    <w:rsid w:val="007D1FB3"/>
    <w:rsid w:val="007D22D5"/>
    <w:rsid w:val="007D2DB4"/>
    <w:rsid w:val="007D3789"/>
    <w:rsid w:val="007D37AF"/>
    <w:rsid w:val="007D40D2"/>
    <w:rsid w:val="007D677B"/>
    <w:rsid w:val="007D792D"/>
    <w:rsid w:val="007E0C82"/>
    <w:rsid w:val="007E1A83"/>
    <w:rsid w:val="007E214F"/>
    <w:rsid w:val="007E21FA"/>
    <w:rsid w:val="007E2442"/>
    <w:rsid w:val="007E3054"/>
    <w:rsid w:val="007E33D4"/>
    <w:rsid w:val="007E3D84"/>
    <w:rsid w:val="007E40D9"/>
    <w:rsid w:val="007E55E5"/>
    <w:rsid w:val="007E6F71"/>
    <w:rsid w:val="007E7201"/>
    <w:rsid w:val="007E727F"/>
    <w:rsid w:val="007F02EF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3A57"/>
    <w:rsid w:val="0081462E"/>
    <w:rsid w:val="00814BBC"/>
    <w:rsid w:val="00814E3E"/>
    <w:rsid w:val="008155D0"/>
    <w:rsid w:val="00815A5F"/>
    <w:rsid w:val="008162F8"/>
    <w:rsid w:val="00816FBD"/>
    <w:rsid w:val="00817C47"/>
    <w:rsid w:val="00822314"/>
    <w:rsid w:val="0082349F"/>
    <w:rsid w:val="0082544C"/>
    <w:rsid w:val="00827945"/>
    <w:rsid w:val="00830CA2"/>
    <w:rsid w:val="0083182F"/>
    <w:rsid w:val="00831A8C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453C"/>
    <w:rsid w:val="008472CB"/>
    <w:rsid w:val="00851962"/>
    <w:rsid w:val="00854A56"/>
    <w:rsid w:val="00854FF4"/>
    <w:rsid w:val="008551C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20FD"/>
    <w:rsid w:val="00873E5C"/>
    <w:rsid w:val="00873F75"/>
    <w:rsid w:val="00876433"/>
    <w:rsid w:val="00877869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5D67"/>
    <w:rsid w:val="008A7862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4D65"/>
    <w:rsid w:val="008D5948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75E"/>
    <w:rsid w:val="008F3EA5"/>
    <w:rsid w:val="008F4F14"/>
    <w:rsid w:val="008F5DBD"/>
    <w:rsid w:val="008F6412"/>
    <w:rsid w:val="008F7A51"/>
    <w:rsid w:val="009003F3"/>
    <w:rsid w:val="0090290E"/>
    <w:rsid w:val="00904FAF"/>
    <w:rsid w:val="00905366"/>
    <w:rsid w:val="009058E5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35A37"/>
    <w:rsid w:val="00941217"/>
    <w:rsid w:val="009434C8"/>
    <w:rsid w:val="009441F3"/>
    <w:rsid w:val="00944E8A"/>
    <w:rsid w:val="00945802"/>
    <w:rsid w:val="00946A2C"/>
    <w:rsid w:val="00947807"/>
    <w:rsid w:val="009520FE"/>
    <w:rsid w:val="00952A78"/>
    <w:rsid w:val="00952B98"/>
    <w:rsid w:val="00952FCB"/>
    <w:rsid w:val="00953692"/>
    <w:rsid w:val="009541D5"/>
    <w:rsid w:val="009544FC"/>
    <w:rsid w:val="00955EB6"/>
    <w:rsid w:val="00956321"/>
    <w:rsid w:val="00956973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6110"/>
    <w:rsid w:val="009670DB"/>
    <w:rsid w:val="00970500"/>
    <w:rsid w:val="00973180"/>
    <w:rsid w:val="00973B3C"/>
    <w:rsid w:val="0097409A"/>
    <w:rsid w:val="00974213"/>
    <w:rsid w:val="00974516"/>
    <w:rsid w:val="00974EFB"/>
    <w:rsid w:val="0097778D"/>
    <w:rsid w:val="00981D24"/>
    <w:rsid w:val="00982387"/>
    <w:rsid w:val="00984903"/>
    <w:rsid w:val="009849C0"/>
    <w:rsid w:val="0098528A"/>
    <w:rsid w:val="0098617C"/>
    <w:rsid w:val="00990DB4"/>
    <w:rsid w:val="00991008"/>
    <w:rsid w:val="009938AA"/>
    <w:rsid w:val="00994135"/>
    <w:rsid w:val="0099420C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4227"/>
    <w:rsid w:val="009A50F4"/>
    <w:rsid w:val="009A52F9"/>
    <w:rsid w:val="009A533A"/>
    <w:rsid w:val="009A608C"/>
    <w:rsid w:val="009B2CDF"/>
    <w:rsid w:val="009B2D59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4FD"/>
    <w:rsid w:val="009C67D2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F0F6D"/>
    <w:rsid w:val="009F23BD"/>
    <w:rsid w:val="009F26A1"/>
    <w:rsid w:val="009F2A19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6085"/>
    <w:rsid w:val="00A207E7"/>
    <w:rsid w:val="00A2263E"/>
    <w:rsid w:val="00A22966"/>
    <w:rsid w:val="00A25ECA"/>
    <w:rsid w:val="00A275DB"/>
    <w:rsid w:val="00A3153C"/>
    <w:rsid w:val="00A324C6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DB2"/>
    <w:rsid w:val="00A61FC3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ECE"/>
    <w:rsid w:val="00A84371"/>
    <w:rsid w:val="00A853F3"/>
    <w:rsid w:val="00A87374"/>
    <w:rsid w:val="00A91AAF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3257"/>
    <w:rsid w:val="00AD5EF5"/>
    <w:rsid w:val="00AD69A7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33CD"/>
    <w:rsid w:val="00B247A0"/>
    <w:rsid w:val="00B2487E"/>
    <w:rsid w:val="00B2550F"/>
    <w:rsid w:val="00B25860"/>
    <w:rsid w:val="00B258D3"/>
    <w:rsid w:val="00B27171"/>
    <w:rsid w:val="00B27637"/>
    <w:rsid w:val="00B301F1"/>
    <w:rsid w:val="00B31DED"/>
    <w:rsid w:val="00B324DB"/>
    <w:rsid w:val="00B33D9A"/>
    <w:rsid w:val="00B34648"/>
    <w:rsid w:val="00B35B20"/>
    <w:rsid w:val="00B35B45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0E53"/>
    <w:rsid w:val="00B63410"/>
    <w:rsid w:val="00B63469"/>
    <w:rsid w:val="00B63E9A"/>
    <w:rsid w:val="00B670E5"/>
    <w:rsid w:val="00B67475"/>
    <w:rsid w:val="00B67DE8"/>
    <w:rsid w:val="00B70243"/>
    <w:rsid w:val="00B70986"/>
    <w:rsid w:val="00B70A22"/>
    <w:rsid w:val="00B730F7"/>
    <w:rsid w:val="00B7348A"/>
    <w:rsid w:val="00B7377B"/>
    <w:rsid w:val="00B750BB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7017"/>
    <w:rsid w:val="00B877D6"/>
    <w:rsid w:val="00B87808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9D6"/>
    <w:rsid w:val="00BA1C85"/>
    <w:rsid w:val="00BA1CFF"/>
    <w:rsid w:val="00BA3268"/>
    <w:rsid w:val="00BA32A1"/>
    <w:rsid w:val="00BA3A4E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5AD0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35F"/>
    <w:rsid w:val="00BF3468"/>
    <w:rsid w:val="00BF3C3B"/>
    <w:rsid w:val="00BF404B"/>
    <w:rsid w:val="00BF4FC3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3DAD"/>
    <w:rsid w:val="00C14349"/>
    <w:rsid w:val="00C15DA3"/>
    <w:rsid w:val="00C17254"/>
    <w:rsid w:val="00C17556"/>
    <w:rsid w:val="00C178F6"/>
    <w:rsid w:val="00C202EA"/>
    <w:rsid w:val="00C207F0"/>
    <w:rsid w:val="00C2244A"/>
    <w:rsid w:val="00C22FCC"/>
    <w:rsid w:val="00C248F3"/>
    <w:rsid w:val="00C25E86"/>
    <w:rsid w:val="00C3082F"/>
    <w:rsid w:val="00C31A7D"/>
    <w:rsid w:val="00C33C42"/>
    <w:rsid w:val="00C3402F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56FD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8644C"/>
    <w:rsid w:val="00C906FC"/>
    <w:rsid w:val="00C90823"/>
    <w:rsid w:val="00C92556"/>
    <w:rsid w:val="00C94510"/>
    <w:rsid w:val="00C95AC6"/>
    <w:rsid w:val="00C96F52"/>
    <w:rsid w:val="00C96F5D"/>
    <w:rsid w:val="00C97107"/>
    <w:rsid w:val="00C9788E"/>
    <w:rsid w:val="00CA027F"/>
    <w:rsid w:val="00CA3398"/>
    <w:rsid w:val="00CA34E2"/>
    <w:rsid w:val="00CA3E99"/>
    <w:rsid w:val="00CA5199"/>
    <w:rsid w:val="00CA78A2"/>
    <w:rsid w:val="00CB0185"/>
    <w:rsid w:val="00CB0251"/>
    <w:rsid w:val="00CB1A28"/>
    <w:rsid w:val="00CB1E73"/>
    <w:rsid w:val="00CB2289"/>
    <w:rsid w:val="00CB2C52"/>
    <w:rsid w:val="00CB4CB0"/>
    <w:rsid w:val="00CB6C69"/>
    <w:rsid w:val="00CB7FF2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5BFA"/>
    <w:rsid w:val="00CD60E1"/>
    <w:rsid w:val="00CD76C3"/>
    <w:rsid w:val="00CE070F"/>
    <w:rsid w:val="00CE1369"/>
    <w:rsid w:val="00CE19A2"/>
    <w:rsid w:val="00CE1C4E"/>
    <w:rsid w:val="00CE498D"/>
    <w:rsid w:val="00CE4F91"/>
    <w:rsid w:val="00CE6297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10D3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1051"/>
    <w:rsid w:val="00D21EAE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15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206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4068"/>
    <w:rsid w:val="00DA4185"/>
    <w:rsid w:val="00DA4465"/>
    <w:rsid w:val="00DA4673"/>
    <w:rsid w:val="00DA5AA2"/>
    <w:rsid w:val="00DA6286"/>
    <w:rsid w:val="00DA6698"/>
    <w:rsid w:val="00DA69DF"/>
    <w:rsid w:val="00DA7618"/>
    <w:rsid w:val="00DB00F2"/>
    <w:rsid w:val="00DB1953"/>
    <w:rsid w:val="00DB2601"/>
    <w:rsid w:val="00DB2FF9"/>
    <w:rsid w:val="00DB4B92"/>
    <w:rsid w:val="00DB6037"/>
    <w:rsid w:val="00DB6587"/>
    <w:rsid w:val="00DC1B9D"/>
    <w:rsid w:val="00DC28DC"/>
    <w:rsid w:val="00DC299F"/>
    <w:rsid w:val="00DC30BF"/>
    <w:rsid w:val="00DC339E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6C10"/>
    <w:rsid w:val="00DF78AC"/>
    <w:rsid w:val="00DF7CEB"/>
    <w:rsid w:val="00E0035F"/>
    <w:rsid w:val="00E01FC8"/>
    <w:rsid w:val="00E0212F"/>
    <w:rsid w:val="00E05387"/>
    <w:rsid w:val="00E05493"/>
    <w:rsid w:val="00E058B1"/>
    <w:rsid w:val="00E065BF"/>
    <w:rsid w:val="00E07393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6AEC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7DC"/>
    <w:rsid w:val="00E369E9"/>
    <w:rsid w:val="00E37FB0"/>
    <w:rsid w:val="00E42FAE"/>
    <w:rsid w:val="00E4369B"/>
    <w:rsid w:val="00E4372E"/>
    <w:rsid w:val="00E43AEB"/>
    <w:rsid w:val="00E43E72"/>
    <w:rsid w:val="00E46856"/>
    <w:rsid w:val="00E46CDE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632C"/>
    <w:rsid w:val="00E5641C"/>
    <w:rsid w:val="00E566DD"/>
    <w:rsid w:val="00E56F2C"/>
    <w:rsid w:val="00E57974"/>
    <w:rsid w:val="00E60C1F"/>
    <w:rsid w:val="00E61828"/>
    <w:rsid w:val="00E62D90"/>
    <w:rsid w:val="00E64169"/>
    <w:rsid w:val="00E648F1"/>
    <w:rsid w:val="00E66E20"/>
    <w:rsid w:val="00E66EFE"/>
    <w:rsid w:val="00E70682"/>
    <w:rsid w:val="00E70ECD"/>
    <w:rsid w:val="00E7233C"/>
    <w:rsid w:val="00E73299"/>
    <w:rsid w:val="00E7341B"/>
    <w:rsid w:val="00E73F1E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59B3"/>
    <w:rsid w:val="00EC659C"/>
    <w:rsid w:val="00EC7BCF"/>
    <w:rsid w:val="00ED012E"/>
    <w:rsid w:val="00ED0CB5"/>
    <w:rsid w:val="00ED26A5"/>
    <w:rsid w:val="00ED27DB"/>
    <w:rsid w:val="00ED2D6F"/>
    <w:rsid w:val="00ED3560"/>
    <w:rsid w:val="00ED4814"/>
    <w:rsid w:val="00ED5DB7"/>
    <w:rsid w:val="00ED7258"/>
    <w:rsid w:val="00ED72CA"/>
    <w:rsid w:val="00EE3C7B"/>
    <w:rsid w:val="00EE722E"/>
    <w:rsid w:val="00EF0654"/>
    <w:rsid w:val="00EF076B"/>
    <w:rsid w:val="00EF0786"/>
    <w:rsid w:val="00EF1A15"/>
    <w:rsid w:val="00EF4011"/>
    <w:rsid w:val="00EF4F8E"/>
    <w:rsid w:val="00EF5491"/>
    <w:rsid w:val="00EF67C5"/>
    <w:rsid w:val="00EF6BD1"/>
    <w:rsid w:val="00F006E8"/>
    <w:rsid w:val="00F00A29"/>
    <w:rsid w:val="00F00C47"/>
    <w:rsid w:val="00F00EAC"/>
    <w:rsid w:val="00F018F7"/>
    <w:rsid w:val="00F02945"/>
    <w:rsid w:val="00F04748"/>
    <w:rsid w:val="00F065A5"/>
    <w:rsid w:val="00F07FE2"/>
    <w:rsid w:val="00F11627"/>
    <w:rsid w:val="00F14028"/>
    <w:rsid w:val="00F14555"/>
    <w:rsid w:val="00F14656"/>
    <w:rsid w:val="00F14B17"/>
    <w:rsid w:val="00F15E06"/>
    <w:rsid w:val="00F2204D"/>
    <w:rsid w:val="00F24195"/>
    <w:rsid w:val="00F25EBF"/>
    <w:rsid w:val="00F278CB"/>
    <w:rsid w:val="00F3052F"/>
    <w:rsid w:val="00F31304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CAE"/>
    <w:rsid w:val="00F47D1E"/>
    <w:rsid w:val="00F5038C"/>
    <w:rsid w:val="00F52D90"/>
    <w:rsid w:val="00F613FF"/>
    <w:rsid w:val="00F62578"/>
    <w:rsid w:val="00F6362C"/>
    <w:rsid w:val="00F64B14"/>
    <w:rsid w:val="00F65392"/>
    <w:rsid w:val="00F659FF"/>
    <w:rsid w:val="00F67959"/>
    <w:rsid w:val="00F67EA5"/>
    <w:rsid w:val="00F70430"/>
    <w:rsid w:val="00F72319"/>
    <w:rsid w:val="00F724CD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29C6"/>
    <w:rsid w:val="00FA41D6"/>
    <w:rsid w:val="00FA4A0F"/>
    <w:rsid w:val="00FA4EB0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2C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DF9"/>
    <w:rPr>
      <w:rFonts w:cs="Times New Roman"/>
      <w:b/>
      <w:i/>
      <w:sz w:val="2"/>
      <w:lang w:val="uk-UA" w:eastAsia="ru-RU"/>
    </w:rPr>
  </w:style>
  <w:style w:type="paragraph" w:styleId="Header">
    <w:name w:val="header"/>
    <w:basedOn w:val="Normal"/>
    <w:link w:val="Head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HTMLPreformatted">
    <w:name w:val="HTML Preformatted"/>
    <w:basedOn w:val="Normal"/>
    <w:link w:val="HTMLPreformattedChar"/>
    <w:uiPriority w:val="99"/>
    <w:semiHidden/>
    <w:rsid w:val="00DA5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A5AA2"/>
    <w:rPr>
      <w:rFonts w:ascii="Courier New" w:hAnsi="Courier New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0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267</Words>
  <Characters>1528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10</cp:revision>
  <cp:lastPrinted>2021-10-06T11:07:00Z</cp:lastPrinted>
  <dcterms:created xsi:type="dcterms:W3CDTF">2021-09-08T09:35:00Z</dcterms:created>
  <dcterms:modified xsi:type="dcterms:W3CDTF">2021-10-06T11:08:00Z</dcterms:modified>
</cp:coreProperties>
</file>