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771" w:rsidRPr="00EE42CF" w:rsidRDefault="00F61771" w:rsidP="006D2D6A">
      <w:pPr>
        <w:tabs>
          <w:tab w:val="center" w:pos="4748"/>
          <w:tab w:val="right" w:pos="9497"/>
        </w:tabs>
        <w:ind w:right="140"/>
        <w:rPr>
          <w:b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8pt;margin-top:-17.5pt;width:33.3pt;height:43.2pt;z-index:251658240" fillcolor="window">
            <v:imagedata r:id="rId5" o:title=""/>
          </v:shape>
          <o:OLEObject Type="Embed" ProgID="Word.Picture.8" ShapeID="_x0000_s1026" DrawAspect="Content" ObjectID="_1701441344" r:id="rId6"/>
        </w:pict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:rsidR="00F61771" w:rsidRPr="00BC6C1F" w:rsidRDefault="00F61771" w:rsidP="006D2D6A">
      <w:pPr>
        <w:ind w:right="140"/>
        <w:rPr>
          <w:lang w:val="uk-UA"/>
        </w:rPr>
      </w:pPr>
    </w:p>
    <w:p w:rsidR="00F61771" w:rsidRDefault="00F61771" w:rsidP="006D2D6A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РОЖИЩЕНСЬКА МІСЬКА</w:t>
      </w:r>
      <w:r w:rsidRPr="002F0C7E">
        <w:rPr>
          <w:b/>
          <w:sz w:val="28"/>
          <w:szCs w:val="28"/>
        </w:rPr>
        <w:t xml:space="preserve"> </w:t>
      </w:r>
      <w:r w:rsidRPr="002F0C7E">
        <w:rPr>
          <w:b/>
          <w:caps/>
          <w:sz w:val="28"/>
          <w:szCs w:val="28"/>
        </w:rPr>
        <w:t>рада</w:t>
      </w:r>
    </w:p>
    <w:p w:rsidR="00F61771" w:rsidRPr="002F0C7E" w:rsidRDefault="00F61771" w:rsidP="006D2D6A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 xml:space="preserve">ЛУЦЬКОГО РАЙОНУ </w:t>
      </w:r>
      <w:r w:rsidRPr="002F0C7E">
        <w:rPr>
          <w:b/>
          <w:sz w:val="28"/>
          <w:szCs w:val="28"/>
        </w:rPr>
        <w:t>ВОЛИНСЬКОЇ ОБЛАСТІ</w:t>
      </w:r>
    </w:p>
    <w:p w:rsidR="00F61771" w:rsidRPr="00631D50" w:rsidRDefault="00F61771" w:rsidP="006D2D6A">
      <w:pPr>
        <w:jc w:val="center"/>
        <w:rPr>
          <w:b/>
          <w:sz w:val="28"/>
          <w:szCs w:val="28"/>
        </w:rPr>
      </w:pPr>
      <w:r w:rsidRPr="00631D50">
        <w:rPr>
          <w:b/>
          <w:sz w:val="28"/>
          <w:szCs w:val="28"/>
          <w:lang w:val="uk-UA"/>
        </w:rPr>
        <w:t>восьмого</w:t>
      </w:r>
      <w:r w:rsidRPr="00631D50">
        <w:rPr>
          <w:b/>
          <w:sz w:val="28"/>
          <w:szCs w:val="28"/>
        </w:rPr>
        <w:t xml:space="preserve"> скликання</w:t>
      </w:r>
    </w:p>
    <w:p w:rsidR="00F61771" w:rsidRDefault="00F61771" w:rsidP="006D2D6A">
      <w:pPr>
        <w:pStyle w:val="Heading2"/>
        <w:spacing w:before="0" w:after="0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 w:rsidRPr="00BC6C1F">
        <w:rPr>
          <w:rFonts w:ascii="Times New Roman" w:hAnsi="Times New Roman" w:cs="Times New Roman"/>
          <w:bCs w:val="0"/>
          <w:i w:val="0"/>
          <w:sz w:val="32"/>
          <w:szCs w:val="32"/>
        </w:rPr>
        <w:t>РІШЕННЯ</w:t>
      </w:r>
    </w:p>
    <w:p w:rsidR="00F61771" w:rsidRPr="00AD287B" w:rsidRDefault="00F61771" w:rsidP="006D2D6A">
      <w:bookmarkStart w:id="0" w:name="_GoBack"/>
      <w:bookmarkEnd w:id="0"/>
    </w:p>
    <w:p w:rsidR="00F61771" w:rsidRPr="00110179" w:rsidRDefault="00F61771" w:rsidP="006D2D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 грудня</w:t>
      </w:r>
      <w:r w:rsidRPr="00872B63">
        <w:rPr>
          <w:sz w:val="28"/>
          <w:szCs w:val="28"/>
          <w:lang w:val="uk-UA"/>
        </w:rPr>
        <w:t xml:space="preserve"> 2021</w:t>
      </w:r>
      <w:r>
        <w:rPr>
          <w:sz w:val="28"/>
          <w:szCs w:val="28"/>
          <w:lang w:val="uk-UA"/>
        </w:rPr>
        <w:t xml:space="preserve"> </w:t>
      </w:r>
      <w:r w:rsidRPr="00872B63">
        <w:rPr>
          <w:sz w:val="28"/>
          <w:szCs w:val="28"/>
          <w:lang w:val="uk-UA"/>
        </w:rPr>
        <w:t xml:space="preserve">року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№ 14</w:t>
      </w:r>
      <w:r w:rsidRPr="00EE42CF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>11</w:t>
      </w:r>
    </w:p>
    <w:p w:rsidR="00F61771" w:rsidRPr="00AD287B" w:rsidRDefault="00F61771" w:rsidP="00570F37">
      <w:pPr>
        <w:ind w:right="3697"/>
        <w:jc w:val="both"/>
        <w:rPr>
          <w:b/>
        </w:rPr>
      </w:pPr>
    </w:p>
    <w:p w:rsidR="00F61771" w:rsidRPr="003A76C4" w:rsidRDefault="00F61771" w:rsidP="00570F37">
      <w:pPr>
        <w:ind w:right="3697"/>
        <w:jc w:val="both"/>
        <w:rPr>
          <w:b/>
          <w:sz w:val="28"/>
          <w:szCs w:val="28"/>
          <w:lang w:val="uk-UA" w:eastAsia="uk-UA"/>
        </w:rPr>
      </w:pPr>
      <w:r w:rsidRPr="00C50F71">
        <w:rPr>
          <w:b/>
          <w:sz w:val="28"/>
          <w:szCs w:val="28"/>
        </w:rPr>
        <w:t>Про</w:t>
      </w:r>
      <w:r w:rsidRPr="00E944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прийняття безоплатно у комунальну власність Рожищенської територіальної громади житлового будинку для дитячого будинку сімейного типу по вул.</w:t>
      </w:r>
      <w:r w:rsidRPr="00EE42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Дорошенка, 5б в м. Рожище Луцького району Волинської області</w:t>
      </w:r>
    </w:p>
    <w:p w:rsidR="00F61771" w:rsidRPr="00C50F71" w:rsidRDefault="00F61771" w:rsidP="00E25D37">
      <w:pPr>
        <w:ind w:right="4817"/>
        <w:jc w:val="both"/>
        <w:rPr>
          <w:b/>
          <w:sz w:val="28"/>
          <w:szCs w:val="28"/>
        </w:rPr>
      </w:pPr>
    </w:p>
    <w:p w:rsidR="00F61771" w:rsidRDefault="00F61771" w:rsidP="00AA788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rStyle w:val="FontStyle11"/>
          <w:sz w:val="28"/>
          <w:szCs w:val="28"/>
          <w:lang w:val="uk-UA" w:eastAsia="uk-UA"/>
        </w:rPr>
        <w:t>Відповідно до законів</w:t>
      </w:r>
      <w:r w:rsidRPr="00792C4B">
        <w:rPr>
          <w:rStyle w:val="FontStyle11"/>
          <w:sz w:val="28"/>
          <w:szCs w:val="28"/>
          <w:lang w:val="uk-UA" w:eastAsia="uk-UA"/>
        </w:rPr>
        <w:t xml:space="preserve"> України «Про місцеве самоврядування в Україні»</w:t>
      </w:r>
      <w:r>
        <w:rPr>
          <w:sz w:val="28"/>
          <w:szCs w:val="28"/>
          <w:lang w:val="uk-UA"/>
        </w:rPr>
        <w:t>,  «Про передачу об’єктів права державної та комунальної власності», «</w:t>
      </w:r>
      <w:hyperlink r:id="rId7" w:history="1">
        <w:r w:rsidRPr="001814B2">
          <w:rPr>
            <w:rStyle w:val="Hyperlink"/>
            <w:color w:val="000000"/>
            <w:sz w:val="28"/>
            <w:szCs w:val="28"/>
            <w:u w:val="none"/>
            <w:lang w:val="uk-UA"/>
          </w:rPr>
          <w:t>Про державну реєстрацію речових прав на нерухоме майно та їх обтяжень</w:t>
        </w:r>
      </w:hyperlink>
      <w:r>
        <w:rPr>
          <w:color w:val="000000"/>
          <w:sz w:val="28"/>
          <w:szCs w:val="28"/>
          <w:lang w:val="uk-UA"/>
        </w:rPr>
        <w:t xml:space="preserve">» </w:t>
      </w:r>
      <w:r w:rsidRPr="001814B2">
        <w:rPr>
          <w:color w:val="000000"/>
          <w:sz w:val="28"/>
          <w:szCs w:val="28"/>
          <w:lang w:val="uk-UA"/>
        </w:rPr>
        <w:t>,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статтей 327, 328 Цивільного кодексу України, листа Департаменту інфраструктури Волинської обласної державної адміністрації від 16.11.2021 року № 1552/1.1.3, у зв’язку із завершенням виконання робіт на об’єкті: «Нове будівництво житлового будинку для дитячого будинку сімейного типу по                           вул. Дорошенка,5б в м. Рожище Волинської області», </w:t>
      </w:r>
      <w:r>
        <w:rPr>
          <w:sz w:val="28"/>
          <w:lang w:val="uk-UA"/>
        </w:rPr>
        <w:t xml:space="preserve">враховуючи рекомендації </w:t>
      </w:r>
      <w:bookmarkStart w:id="1" w:name="_Hlk66174719"/>
      <w:r>
        <w:rPr>
          <w:sz w:val="28"/>
          <w:lang w:val="uk-UA"/>
        </w:rPr>
        <w:t xml:space="preserve">постійної комісії </w:t>
      </w:r>
      <w:r w:rsidRPr="007D0AC6">
        <w:rPr>
          <w:color w:val="000000"/>
          <w:sz w:val="28"/>
          <w:szCs w:val="28"/>
          <w:shd w:val="clear" w:color="auto" w:fill="FFFFFF"/>
          <w:lang w:val="uk-UA"/>
        </w:rPr>
        <w:t xml:space="preserve">з питань комунальної власності, </w:t>
      </w:r>
      <w:r w:rsidRPr="007D0AC6">
        <w:rPr>
          <w:iCs/>
          <w:color w:val="000000"/>
          <w:sz w:val="28"/>
          <w:szCs w:val="28"/>
          <w:lang w:val="uk-UA"/>
        </w:rPr>
        <w:t>житлово-комунального господарства та благоустрою, енергозбереження та транспорту, будівництва та архітектури</w:t>
      </w:r>
      <w:r>
        <w:rPr>
          <w:sz w:val="28"/>
          <w:szCs w:val="28"/>
          <w:lang w:val="uk-UA"/>
        </w:rPr>
        <w:t xml:space="preserve"> </w:t>
      </w:r>
      <w:bookmarkEnd w:id="1"/>
      <w:r>
        <w:rPr>
          <w:sz w:val="28"/>
          <w:szCs w:val="28"/>
          <w:lang w:val="uk-UA"/>
        </w:rPr>
        <w:t>від 13.12.2021 року № 13</w:t>
      </w:r>
      <w:r w:rsidRPr="00020AF4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3, міська</w:t>
      </w:r>
      <w:r w:rsidRPr="00792C4B">
        <w:rPr>
          <w:sz w:val="28"/>
          <w:szCs w:val="28"/>
          <w:lang w:val="uk-UA"/>
        </w:rPr>
        <w:t xml:space="preserve"> рада </w:t>
      </w:r>
    </w:p>
    <w:p w:rsidR="00F61771" w:rsidRDefault="00F61771" w:rsidP="006D2D6A">
      <w:pPr>
        <w:jc w:val="both"/>
        <w:rPr>
          <w:sz w:val="28"/>
          <w:szCs w:val="28"/>
          <w:lang w:val="uk-UA"/>
        </w:rPr>
      </w:pPr>
      <w:r w:rsidRPr="002307BD">
        <w:rPr>
          <w:b/>
          <w:sz w:val="28"/>
          <w:szCs w:val="28"/>
          <w:lang w:val="uk-UA"/>
        </w:rPr>
        <w:t>ВИРІШИЛА</w:t>
      </w:r>
      <w:r w:rsidRPr="00792C4B">
        <w:rPr>
          <w:sz w:val="28"/>
          <w:szCs w:val="28"/>
          <w:lang w:val="uk-UA"/>
        </w:rPr>
        <w:t>:</w:t>
      </w:r>
    </w:p>
    <w:p w:rsidR="00F61771" w:rsidRPr="009C746F" w:rsidRDefault="00F61771" w:rsidP="009C746F">
      <w:pPr>
        <w:numPr>
          <w:ilvl w:val="0"/>
          <w:numId w:val="5"/>
        </w:numPr>
        <w:tabs>
          <w:tab w:val="clear" w:pos="720"/>
          <w:tab w:val="left" w:pos="360"/>
        </w:tabs>
        <w:ind w:left="0" w:firstLine="0"/>
        <w:jc w:val="both"/>
        <w:rPr>
          <w:bCs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Прийняти безоплатно у комунальну власність Рожищенської територіальної громади житловий будинок для дитячого будинку сімейного типу                      по вул. Дорошенка,5б в м. Рожище Луцького району Волинської області, загальною площею </w:t>
      </w:r>
      <w:smartTag w:uri="urn:schemas-microsoft-com:office:smarttags" w:element="metricconverter">
        <w:smartTagPr>
          <w:attr w:name="ProductID" w:val="242,3 м2"/>
        </w:smartTagPr>
        <w:r>
          <w:rPr>
            <w:sz w:val="28"/>
            <w:szCs w:val="28"/>
            <w:lang w:val="uk-UA"/>
          </w:rPr>
          <w:t>242,3 м</w:t>
        </w:r>
        <w:r>
          <w:rPr>
            <w:sz w:val="28"/>
            <w:szCs w:val="28"/>
            <w:vertAlign w:val="superscript"/>
            <w:lang w:val="uk-UA"/>
          </w:rPr>
          <w:t>2</w:t>
        </w:r>
      </w:smartTag>
      <w:r>
        <w:rPr>
          <w:sz w:val="28"/>
          <w:szCs w:val="28"/>
          <w:lang w:val="uk-UA"/>
        </w:rPr>
        <w:t xml:space="preserve"> на загальну суму 4 821 166,17 гривень.</w:t>
      </w:r>
    </w:p>
    <w:p w:rsidR="00F61771" w:rsidRDefault="00F61771" w:rsidP="009C746F">
      <w:pPr>
        <w:numPr>
          <w:ilvl w:val="0"/>
          <w:numId w:val="5"/>
        </w:numPr>
        <w:tabs>
          <w:tab w:val="clear" w:pos="720"/>
          <w:tab w:val="left" w:pos="360"/>
        </w:tabs>
        <w:ind w:left="0" w:firstLine="0"/>
        <w:jc w:val="both"/>
        <w:rPr>
          <w:bCs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Доручити Рожищенському міському голові здійснити державну реєстрацію речових прав на нерухоме майно, вказаного у п.1 цього рішення.</w:t>
      </w:r>
    </w:p>
    <w:p w:rsidR="00F61771" w:rsidRDefault="00F61771" w:rsidP="009C746F">
      <w:p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en-US"/>
        </w:rPr>
        <w:t xml:space="preserve">3. </w:t>
      </w:r>
      <w:r w:rsidRPr="006F232F">
        <w:rPr>
          <w:sz w:val="28"/>
          <w:szCs w:val="28"/>
          <w:lang w:val="uk-UA"/>
        </w:rPr>
        <w:t xml:space="preserve">Передати на баланс </w:t>
      </w:r>
      <w:r>
        <w:rPr>
          <w:bCs/>
          <w:sz w:val="28"/>
          <w:szCs w:val="28"/>
          <w:lang w:val="uk-UA"/>
        </w:rPr>
        <w:t>Підприємства</w:t>
      </w:r>
      <w:r w:rsidRPr="0038248A">
        <w:rPr>
          <w:bCs/>
          <w:sz w:val="28"/>
          <w:szCs w:val="28"/>
          <w:lang w:val="uk-UA"/>
        </w:rPr>
        <w:t xml:space="preserve"> житлово-комунального господарства Рожищенської міської ради </w:t>
      </w:r>
      <w:r>
        <w:rPr>
          <w:sz w:val="28"/>
          <w:szCs w:val="28"/>
          <w:lang w:val="uk-UA"/>
        </w:rPr>
        <w:t xml:space="preserve">житловий будинок для дитячого будинку сімейного типу по вул. Дорошенка,5б в м. Рожище Луцького району Волинської області, загальною площею </w:t>
      </w:r>
      <w:smartTag w:uri="urn:schemas-microsoft-com:office:smarttags" w:element="metricconverter">
        <w:smartTagPr>
          <w:attr w:name="ProductID" w:val="242,3 м2"/>
        </w:smartTagPr>
        <w:r>
          <w:rPr>
            <w:sz w:val="28"/>
            <w:szCs w:val="28"/>
            <w:lang w:val="uk-UA"/>
          </w:rPr>
          <w:t>242,3 м</w:t>
        </w:r>
        <w:r>
          <w:rPr>
            <w:sz w:val="28"/>
            <w:szCs w:val="28"/>
            <w:vertAlign w:val="superscript"/>
            <w:lang w:val="uk-UA"/>
          </w:rPr>
          <w:t>2</w:t>
        </w:r>
      </w:smartTag>
      <w:r>
        <w:rPr>
          <w:sz w:val="28"/>
          <w:szCs w:val="28"/>
          <w:lang w:val="uk-UA"/>
        </w:rPr>
        <w:t xml:space="preserve"> на загальну суму 4 821 166,17 гривень, передбаченому чинним законодавством.</w:t>
      </w:r>
    </w:p>
    <w:p w:rsidR="00F61771" w:rsidRDefault="00F61771" w:rsidP="009C746F">
      <w:pPr>
        <w:pStyle w:val="ListParagraph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>
        <w:rPr>
          <w:bCs/>
          <w:sz w:val="28"/>
          <w:szCs w:val="28"/>
          <w:lang w:val="uk-UA"/>
        </w:rPr>
        <w:t xml:space="preserve">Підприємству </w:t>
      </w:r>
      <w:r w:rsidRPr="0038248A">
        <w:rPr>
          <w:bCs/>
          <w:sz w:val="28"/>
          <w:szCs w:val="28"/>
          <w:lang w:val="uk-UA"/>
        </w:rPr>
        <w:t>житлово-комунального господарства Рожищенської міської ради</w:t>
      </w:r>
      <w:r>
        <w:rPr>
          <w:sz w:val="28"/>
          <w:szCs w:val="28"/>
          <w:lang w:val="uk-UA"/>
        </w:rPr>
        <w:t>, як балансоутримувачу, зарахувати на баланс майно, згідно актів приймання - передачі та внести відповідні зміни до бухгалтерського обліку.</w:t>
      </w:r>
    </w:p>
    <w:p w:rsidR="00F61771" w:rsidRDefault="00F61771" w:rsidP="00437E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8C116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</w:t>
      </w:r>
      <w:r w:rsidRPr="007C64F6">
        <w:rPr>
          <w:sz w:val="28"/>
          <w:szCs w:val="28"/>
          <w:lang w:val="uk-UA"/>
        </w:rPr>
        <w:t xml:space="preserve">з питань </w:t>
      </w:r>
      <w:r w:rsidRPr="007D0AC6">
        <w:rPr>
          <w:color w:val="000000"/>
          <w:sz w:val="28"/>
          <w:szCs w:val="28"/>
          <w:shd w:val="clear" w:color="auto" w:fill="FFFFFF"/>
          <w:lang w:val="uk-UA"/>
        </w:rPr>
        <w:t xml:space="preserve">комунальної власності, </w:t>
      </w:r>
      <w:r w:rsidRPr="007D0AC6">
        <w:rPr>
          <w:iCs/>
          <w:color w:val="000000"/>
          <w:sz w:val="28"/>
          <w:szCs w:val="28"/>
          <w:lang w:val="uk-UA"/>
        </w:rPr>
        <w:t>житлово-комунального господарства та благоустрою, енергозбереження та транспорту, будівництва та архітектури</w:t>
      </w:r>
      <w:r>
        <w:rPr>
          <w:iCs/>
          <w:color w:val="000000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</w:p>
    <w:p w:rsidR="00F61771" w:rsidRDefault="00F61771" w:rsidP="006D2D6A">
      <w:pPr>
        <w:rPr>
          <w:sz w:val="28"/>
          <w:szCs w:val="28"/>
          <w:lang w:val="uk-UA"/>
        </w:rPr>
      </w:pPr>
    </w:p>
    <w:p w:rsidR="00F61771" w:rsidRPr="00AD287B" w:rsidRDefault="00F61771" w:rsidP="006D2D6A">
      <w:pPr>
        <w:rPr>
          <w:b/>
          <w:sz w:val="28"/>
          <w:szCs w:val="28"/>
          <w:lang w:val="uk-UA"/>
        </w:rPr>
      </w:pPr>
      <w:r w:rsidRPr="00F42E68">
        <w:rPr>
          <w:sz w:val="28"/>
          <w:szCs w:val="28"/>
          <w:lang w:val="uk-UA"/>
        </w:rPr>
        <w:t>Міський г</w:t>
      </w:r>
      <w:r w:rsidRPr="00F42E68">
        <w:rPr>
          <w:sz w:val="28"/>
          <w:szCs w:val="28"/>
        </w:rPr>
        <w:t>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</w:t>
      </w:r>
      <w:r w:rsidRPr="00AD287B">
        <w:rPr>
          <w:b/>
          <w:sz w:val="28"/>
          <w:szCs w:val="28"/>
          <w:lang w:val="uk-UA"/>
        </w:rPr>
        <w:t>Вячеслав ПОЛІЩУК</w:t>
      </w:r>
    </w:p>
    <w:p w:rsidR="00F61771" w:rsidRPr="005F0881" w:rsidRDefault="00F61771" w:rsidP="006D2D6A">
      <w:pPr>
        <w:rPr>
          <w:i/>
          <w:lang w:val="uk-UA"/>
        </w:rPr>
      </w:pPr>
      <w:r w:rsidRPr="005F0881">
        <w:rPr>
          <w:i/>
          <w:lang w:val="uk-UA"/>
        </w:rPr>
        <w:t xml:space="preserve">Стороженко Олена 21 541 </w:t>
      </w:r>
    </w:p>
    <w:sectPr w:rsidR="00F61771" w:rsidRPr="005F0881" w:rsidSect="00EE42CF">
      <w:pgSz w:w="11905" w:h="16837"/>
      <w:pgMar w:top="1134" w:right="567" w:bottom="284" w:left="1701" w:header="709" w:footer="709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AEF4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766A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E1A1E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42EA3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A564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145C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787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2E0E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2323D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BB617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7B1721"/>
    <w:multiLevelType w:val="hybridMultilevel"/>
    <w:tmpl w:val="285CC87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EB477C"/>
    <w:multiLevelType w:val="hybridMultilevel"/>
    <w:tmpl w:val="5CC4498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7AD0013"/>
    <w:multiLevelType w:val="hybridMultilevel"/>
    <w:tmpl w:val="021AFCE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E112975"/>
    <w:multiLevelType w:val="hybridMultilevel"/>
    <w:tmpl w:val="6EA8A120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EB16E0F"/>
    <w:multiLevelType w:val="hybridMultilevel"/>
    <w:tmpl w:val="55A2A87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62DB43C1"/>
    <w:multiLevelType w:val="hybridMultilevel"/>
    <w:tmpl w:val="19CC20C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14"/>
  </w:num>
  <w:num w:numId="5">
    <w:abstractNumId w:val="12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D6A"/>
    <w:rsid w:val="00020AF4"/>
    <w:rsid w:val="00051BE1"/>
    <w:rsid w:val="0007556F"/>
    <w:rsid w:val="000C63FA"/>
    <w:rsid w:val="000E3B82"/>
    <w:rsid w:val="000F32A2"/>
    <w:rsid w:val="000F4C2A"/>
    <w:rsid w:val="000F7ADF"/>
    <w:rsid w:val="00106397"/>
    <w:rsid w:val="00110179"/>
    <w:rsid w:val="00120815"/>
    <w:rsid w:val="00131E3C"/>
    <w:rsid w:val="00143821"/>
    <w:rsid w:val="00152F8F"/>
    <w:rsid w:val="001556DD"/>
    <w:rsid w:val="0017620B"/>
    <w:rsid w:val="001814B2"/>
    <w:rsid w:val="00194D5E"/>
    <w:rsid w:val="001A57B7"/>
    <w:rsid w:val="001F6B33"/>
    <w:rsid w:val="0020101E"/>
    <w:rsid w:val="00211B54"/>
    <w:rsid w:val="002307BD"/>
    <w:rsid w:val="00236C9F"/>
    <w:rsid w:val="00237432"/>
    <w:rsid w:val="00244A17"/>
    <w:rsid w:val="002565D0"/>
    <w:rsid w:val="002F0C7E"/>
    <w:rsid w:val="002F6D49"/>
    <w:rsid w:val="00307696"/>
    <w:rsid w:val="00316D75"/>
    <w:rsid w:val="00324225"/>
    <w:rsid w:val="00340511"/>
    <w:rsid w:val="003657B6"/>
    <w:rsid w:val="00371E0A"/>
    <w:rsid w:val="0038248A"/>
    <w:rsid w:val="003A76C4"/>
    <w:rsid w:val="003F6B00"/>
    <w:rsid w:val="0042326A"/>
    <w:rsid w:val="00437E4D"/>
    <w:rsid w:val="004726FF"/>
    <w:rsid w:val="0047772F"/>
    <w:rsid w:val="0048065B"/>
    <w:rsid w:val="00486AFC"/>
    <w:rsid w:val="00495382"/>
    <w:rsid w:val="004969FC"/>
    <w:rsid w:val="004D7674"/>
    <w:rsid w:val="004E6034"/>
    <w:rsid w:val="004F4E5D"/>
    <w:rsid w:val="004F6DE9"/>
    <w:rsid w:val="00500C03"/>
    <w:rsid w:val="00544C7F"/>
    <w:rsid w:val="00563B7C"/>
    <w:rsid w:val="00570F37"/>
    <w:rsid w:val="00592829"/>
    <w:rsid w:val="005C593B"/>
    <w:rsid w:val="005F0881"/>
    <w:rsid w:val="005F42E3"/>
    <w:rsid w:val="006074DF"/>
    <w:rsid w:val="00614533"/>
    <w:rsid w:val="00631D50"/>
    <w:rsid w:val="0063576B"/>
    <w:rsid w:val="00636412"/>
    <w:rsid w:val="00636D8F"/>
    <w:rsid w:val="006661D2"/>
    <w:rsid w:val="0066703E"/>
    <w:rsid w:val="0066798F"/>
    <w:rsid w:val="0067258F"/>
    <w:rsid w:val="006972B1"/>
    <w:rsid w:val="006A0F5D"/>
    <w:rsid w:val="006B1AF6"/>
    <w:rsid w:val="006D2D6A"/>
    <w:rsid w:val="006E0BEB"/>
    <w:rsid w:val="006F232F"/>
    <w:rsid w:val="0070679A"/>
    <w:rsid w:val="00715D7D"/>
    <w:rsid w:val="0074593A"/>
    <w:rsid w:val="00792C4B"/>
    <w:rsid w:val="007B3C26"/>
    <w:rsid w:val="007C2464"/>
    <w:rsid w:val="007C64F6"/>
    <w:rsid w:val="007D0AC6"/>
    <w:rsid w:val="00800FEE"/>
    <w:rsid w:val="00811E14"/>
    <w:rsid w:val="00813D1D"/>
    <w:rsid w:val="00822704"/>
    <w:rsid w:val="00871E52"/>
    <w:rsid w:val="00872B63"/>
    <w:rsid w:val="00873B8E"/>
    <w:rsid w:val="008916AE"/>
    <w:rsid w:val="00895004"/>
    <w:rsid w:val="008A2C1C"/>
    <w:rsid w:val="008A3517"/>
    <w:rsid w:val="008C03A1"/>
    <w:rsid w:val="008C1164"/>
    <w:rsid w:val="008D50CF"/>
    <w:rsid w:val="008D6A98"/>
    <w:rsid w:val="008F48FF"/>
    <w:rsid w:val="00916A09"/>
    <w:rsid w:val="0097427B"/>
    <w:rsid w:val="009863D0"/>
    <w:rsid w:val="009A14F2"/>
    <w:rsid w:val="009A15F4"/>
    <w:rsid w:val="009C746F"/>
    <w:rsid w:val="009E0168"/>
    <w:rsid w:val="00A1577E"/>
    <w:rsid w:val="00A61827"/>
    <w:rsid w:val="00AA7881"/>
    <w:rsid w:val="00AB4AC0"/>
    <w:rsid w:val="00AD287B"/>
    <w:rsid w:val="00AD7105"/>
    <w:rsid w:val="00AE292D"/>
    <w:rsid w:val="00AE3CA4"/>
    <w:rsid w:val="00AE62AA"/>
    <w:rsid w:val="00B00B2C"/>
    <w:rsid w:val="00B1047E"/>
    <w:rsid w:val="00B9501A"/>
    <w:rsid w:val="00B953D1"/>
    <w:rsid w:val="00BA5ABC"/>
    <w:rsid w:val="00BC6C1F"/>
    <w:rsid w:val="00BD17C3"/>
    <w:rsid w:val="00BD33AE"/>
    <w:rsid w:val="00BE5334"/>
    <w:rsid w:val="00BF31B4"/>
    <w:rsid w:val="00BF35AD"/>
    <w:rsid w:val="00C024D3"/>
    <w:rsid w:val="00C455EC"/>
    <w:rsid w:val="00C50F71"/>
    <w:rsid w:val="00C55CB5"/>
    <w:rsid w:val="00C74820"/>
    <w:rsid w:val="00C8284E"/>
    <w:rsid w:val="00C82E82"/>
    <w:rsid w:val="00CA4F59"/>
    <w:rsid w:val="00CC067F"/>
    <w:rsid w:val="00CE7202"/>
    <w:rsid w:val="00CF678C"/>
    <w:rsid w:val="00D1112F"/>
    <w:rsid w:val="00D30D54"/>
    <w:rsid w:val="00D462CF"/>
    <w:rsid w:val="00D478CC"/>
    <w:rsid w:val="00DF707B"/>
    <w:rsid w:val="00E21704"/>
    <w:rsid w:val="00E25D37"/>
    <w:rsid w:val="00E50BAE"/>
    <w:rsid w:val="00E64C04"/>
    <w:rsid w:val="00E944B7"/>
    <w:rsid w:val="00EA2AD6"/>
    <w:rsid w:val="00EA2E80"/>
    <w:rsid w:val="00EA558E"/>
    <w:rsid w:val="00EB24D9"/>
    <w:rsid w:val="00EB7045"/>
    <w:rsid w:val="00EE42CF"/>
    <w:rsid w:val="00F1334C"/>
    <w:rsid w:val="00F42E68"/>
    <w:rsid w:val="00F565A9"/>
    <w:rsid w:val="00F61771"/>
    <w:rsid w:val="00F71973"/>
    <w:rsid w:val="00F72C9B"/>
    <w:rsid w:val="00F775E2"/>
    <w:rsid w:val="00FA4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97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uk-U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D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197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2D6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FontStyle11">
    <w:name w:val="Font Style11"/>
    <w:basedOn w:val="DefaultParagraphFont"/>
    <w:uiPriority w:val="99"/>
    <w:rsid w:val="006D2D6A"/>
    <w:rPr>
      <w:rFonts w:ascii="Times New Roman" w:hAnsi="Times New Roman" w:cs="Times New Roman"/>
      <w:sz w:val="24"/>
      <w:szCs w:val="24"/>
    </w:rPr>
  </w:style>
  <w:style w:type="paragraph" w:customStyle="1" w:styleId="caaieiaie4">
    <w:name w:val="caaieiaie 4"/>
    <w:basedOn w:val="Normal"/>
    <w:next w:val="Normal"/>
    <w:uiPriority w:val="99"/>
    <w:rsid w:val="006D2D6A"/>
    <w:pPr>
      <w:keepNext/>
      <w:widowControl/>
      <w:overflowPunct w:val="0"/>
      <w:ind w:firstLine="1701"/>
      <w:jc w:val="both"/>
      <w:textAlignment w:val="baseline"/>
    </w:pPr>
    <w:rPr>
      <w:rFonts w:ascii="Bookman Old Style" w:hAnsi="Bookman Old Style"/>
      <w:sz w:val="27"/>
      <w:szCs w:val="20"/>
      <w:lang w:val="uk-UA"/>
    </w:rPr>
  </w:style>
  <w:style w:type="character" w:customStyle="1" w:styleId="FontStyle92">
    <w:name w:val="Font Style92"/>
    <w:basedOn w:val="DefaultParagraphFont"/>
    <w:uiPriority w:val="99"/>
    <w:rsid w:val="006D2D6A"/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6D2D6A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D2D6A"/>
    <w:rPr>
      <w:rFonts w:cs="Times New Roman"/>
      <w:b/>
      <w:bCs/>
    </w:rPr>
  </w:style>
  <w:style w:type="paragraph" w:styleId="PlainText">
    <w:name w:val="Plain Text"/>
    <w:basedOn w:val="Normal"/>
    <w:link w:val="PlainTextChar1"/>
    <w:uiPriority w:val="99"/>
    <w:rsid w:val="000F7ADF"/>
    <w:pPr>
      <w:widowControl/>
      <w:autoSpaceDE/>
      <w:autoSpaceDN/>
      <w:adjustRightInd/>
    </w:pPr>
    <w:rPr>
      <w:rFonts w:ascii="Courier New" w:eastAsia="Calibri" w:hAnsi="Courier New" w:cs="Courier New"/>
      <w:sz w:val="20"/>
      <w:szCs w:val="20"/>
      <w:lang w:val="uk-UA" w:eastAsia="uk-U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C03A1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0F7ADF"/>
    <w:rPr>
      <w:rFonts w:ascii="Courier New" w:hAnsi="Courier New" w:cs="Courier New"/>
      <w:lang w:val="uk-UA" w:eastAsia="uk-UA" w:bidi="ar-SA"/>
    </w:rPr>
  </w:style>
  <w:style w:type="paragraph" w:styleId="ListParagraph">
    <w:name w:val="List Paragraph"/>
    <w:basedOn w:val="Normal"/>
    <w:uiPriority w:val="99"/>
    <w:qFormat/>
    <w:rsid w:val="009C746F"/>
    <w:pPr>
      <w:widowControl/>
      <w:autoSpaceDE/>
      <w:autoSpaceDN/>
      <w:adjustRightInd/>
      <w:ind w:left="720"/>
      <w:contextualSpacing/>
    </w:pPr>
  </w:style>
  <w:style w:type="character" w:styleId="Hyperlink">
    <w:name w:val="Hyperlink"/>
    <w:basedOn w:val="DefaultParagraphFont"/>
    <w:uiPriority w:val="99"/>
    <w:rsid w:val="009C746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1952-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376</Words>
  <Characters>2146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sekretar</cp:lastModifiedBy>
  <cp:revision>10</cp:revision>
  <cp:lastPrinted>2021-12-16T15:01:00Z</cp:lastPrinted>
  <dcterms:created xsi:type="dcterms:W3CDTF">2021-12-06T14:31:00Z</dcterms:created>
  <dcterms:modified xsi:type="dcterms:W3CDTF">2021-12-19T15:49:00Z</dcterms:modified>
</cp:coreProperties>
</file>