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F6" w:rsidRPr="00BA5ABC" w:rsidRDefault="00FA49F6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26661817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FA49F6" w:rsidRPr="00BC6C1F" w:rsidRDefault="00FA49F6" w:rsidP="006D2D6A">
      <w:pPr>
        <w:ind w:right="140"/>
        <w:rPr>
          <w:lang w:val="uk-UA"/>
        </w:rPr>
      </w:pPr>
    </w:p>
    <w:p w:rsidR="00FA49F6" w:rsidRDefault="00FA49F6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FA49F6" w:rsidRPr="002F0C7E" w:rsidRDefault="00FA49F6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FA49F6" w:rsidRPr="00631D50" w:rsidRDefault="00FA49F6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FA49F6" w:rsidRDefault="00FA49F6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FA49F6" w:rsidRPr="00BC6C1F" w:rsidRDefault="00FA49F6" w:rsidP="006D2D6A">
      <w:pPr>
        <w:rPr>
          <w:lang w:val="uk-UA"/>
        </w:rPr>
      </w:pPr>
      <w:bookmarkStart w:id="0" w:name="_GoBack"/>
      <w:bookmarkEnd w:id="0"/>
    </w:p>
    <w:p w:rsidR="00FA49F6" w:rsidRPr="00872B63" w:rsidRDefault="00FA49F6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07 жовтня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№ 25</w:t>
      </w:r>
      <w:r w:rsidRPr="00813C02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13 </w:t>
      </w:r>
    </w:p>
    <w:p w:rsidR="00FA49F6" w:rsidRPr="00E50BAE" w:rsidRDefault="00FA49F6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FA49F6" w:rsidRDefault="00FA49F6" w:rsidP="00813C02">
      <w:pPr>
        <w:ind w:right="45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 Рожищенської міської ради на баланс комунального підприємства «Рожищенська багатопрофільна лікарня» Рожищенської міської ради</w:t>
      </w:r>
    </w:p>
    <w:p w:rsidR="00FA49F6" w:rsidRPr="00792C4B" w:rsidRDefault="00FA49F6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FA49F6" w:rsidRDefault="00FA49F6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комунального підприємства «Рожищенська багатопрофільна лікарня» Рожищенської міської ради від 26.09.2022 №938/04-2.22,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 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28.09.2022 № 22</w:t>
      </w:r>
      <w:r w:rsidRPr="00813C0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FA49F6" w:rsidRDefault="00FA49F6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FA49F6" w:rsidRPr="000711B7" w:rsidRDefault="00FA49F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«Рожищенська багатопрофільна лікарня»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FA49F6" w:rsidRDefault="00FA49F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FA49F6" w:rsidRPr="002C1496" w:rsidRDefault="00FA49F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FA49F6" w:rsidRDefault="00FA49F6" w:rsidP="006D2D6A">
      <w:pPr>
        <w:rPr>
          <w:sz w:val="28"/>
          <w:szCs w:val="28"/>
          <w:lang w:val="uk-UA"/>
        </w:rPr>
      </w:pPr>
    </w:p>
    <w:p w:rsidR="00FA49F6" w:rsidRDefault="00FA49F6" w:rsidP="006D2D6A">
      <w:pPr>
        <w:rPr>
          <w:sz w:val="28"/>
          <w:szCs w:val="28"/>
          <w:lang w:val="uk-UA"/>
        </w:rPr>
      </w:pPr>
    </w:p>
    <w:p w:rsidR="00FA49F6" w:rsidRPr="00BA5ABC" w:rsidRDefault="00FA49F6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FA49F6" w:rsidRPr="00F42E68" w:rsidRDefault="00FA49F6" w:rsidP="006D2D6A">
      <w:pPr>
        <w:rPr>
          <w:i/>
          <w:lang w:val="uk-UA"/>
        </w:rPr>
      </w:pPr>
    </w:p>
    <w:p w:rsidR="00FA49F6" w:rsidRDefault="00FA49F6" w:rsidP="007F6610">
      <w:pPr>
        <w:rPr>
          <w:i/>
          <w:lang w:val="uk-UA"/>
        </w:rPr>
      </w:pPr>
      <w:r>
        <w:rPr>
          <w:i/>
          <w:lang w:val="uk-UA"/>
        </w:rPr>
        <w:t>Войтович Олена 21541</w:t>
      </w:r>
    </w:p>
    <w:p w:rsidR="00FA49F6" w:rsidRDefault="00FA49F6">
      <w:pPr>
        <w:rPr>
          <w:i/>
          <w:lang w:val="uk-UA"/>
        </w:rPr>
      </w:pPr>
      <w:r>
        <w:rPr>
          <w:i/>
          <w:lang w:val="uk-UA"/>
        </w:rPr>
        <w:t>Стороженко Олена 21541</w:t>
      </w:r>
    </w:p>
    <w:p w:rsidR="00FA49F6" w:rsidRDefault="00FA49F6">
      <w:pPr>
        <w:rPr>
          <w:i/>
          <w:lang w:val="uk-UA"/>
        </w:rPr>
      </w:pPr>
    </w:p>
    <w:p w:rsidR="00FA49F6" w:rsidRDefault="00FA49F6">
      <w:pPr>
        <w:rPr>
          <w:i/>
          <w:lang w:val="uk-UA"/>
        </w:rPr>
      </w:pPr>
    </w:p>
    <w:p w:rsidR="00FA49F6" w:rsidRDefault="00FA49F6">
      <w:pPr>
        <w:rPr>
          <w:i/>
          <w:lang w:val="uk-UA"/>
        </w:rPr>
      </w:pPr>
    </w:p>
    <w:p w:rsidR="00FA49F6" w:rsidRDefault="00FA49F6">
      <w:pPr>
        <w:rPr>
          <w:i/>
          <w:lang w:val="uk-UA"/>
        </w:rPr>
      </w:pPr>
    </w:p>
    <w:p w:rsidR="00FA49F6" w:rsidRDefault="00FA49F6">
      <w:pPr>
        <w:rPr>
          <w:i/>
          <w:lang w:val="uk-UA"/>
        </w:rPr>
      </w:pPr>
    </w:p>
    <w:p w:rsidR="00FA49F6" w:rsidRDefault="00FA49F6">
      <w:pPr>
        <w:rPr>
          <w:i/>
          <w:lang w:val="uk-UA"/>
        </w:rPr>
      </w:pPr>
    </w:p>
    <w:p w:rsidR="00FA49F6" w:rsidRDefault="00FA49F6">
      <w:pPr>
        <w:rPr>
          <w:i/>
          <w:lang w:val="uk-UA"/>
        </w:rPr>
      </w:pPr>
    </w:p>
    <w:p w:rsidR="00FA49F6" w:rsidRDefault="00FA49F6">
      <w:pPr>
        <w:rPr>
          <w:i/>
          <w:lang w:val="uk-UA"/>
        </w:rPr>
      </w:pPr>
    </w:p>
    <w:p w:rsidR="00FA49F6" w:rsidRPr="00813C02" w:rsidRDefault="00FA49F6" w:rsidP="00503FEA">
      <w:pPr>
        <w:jc w:val="both"/>
        <w:rPr>
          <w:bCs/>
          <w:lang w:val="uk-UA" w:eastAsia="en-US"/>
        </w:rPr>
      </w:pPr>
      <w:r w:rsidRPr="00813C02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   </w:t>
      </w:r>
      <w:r w:rsidRPr="00813C02">
        <w:rPr>
          <w:bCs/>
          <w:lang w:eastAsia="en-US"/>
        </w:rPr>
        <w:t xml:space="preserve">Додаток </w:t>
      </w:r>
    </w:p>
    <w:p w:rsidR="00FA49F6" w:rsidRPr="00813C02" w:rsidRDefault="00FA49F6" w:rsidP="00503FEA">
      <w:pPr>
        <w:jc w:val="both"/>
        <w:rPr>
          <w:bCs/>
          <w:lang w:eastAsia="en-US"/>
        </w:rPr>
      </w:pPr>
      <w:r w:rsidRPr="00813C02">
        <w:rPr>
          <w:bCs/>
          <w:lang w:val="uk-UA" w:eastAsia="en-US"/>
        </w:rPr>
        <w:t xml:space="preserve">                                                                                            </w:t>
      </w:r>
      <w:r>
        <w:rPr>
          <w:bCs/>
          <w:lang w:val="uk-UA" w:eastAsia="en-US"/>
        </w:rPr>
        <w:t xml:space="preserve"> </w:t>
      </w:r>
      <w:r w:rsidRPr="00813C02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813C02">
        <w:rPr>
          <w:bCs/>
          <w:lang w:eastAsia="en-US"/>
        </w:rPr>
        <w:t>міської ради</w:t>
      </w:r>
    </w:p>
    <w:p w:rsidR="00FA49F6" w:rsidRPr="00EB6291" w:rsidRDefault="00FA49F6" w:rsidP="00813C02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>
        <w:rPr>
          <w:bCs/>
          <w:lang w:eastAsia="en-US"/>
        </w:rPr>
        <w:t xml:space="preserve">від </w:t>
      </w:r>
      <w:r>
        <w:rPr>
          <w:bCs/>
          <w:lang w:val="uk-UA" w:eastAsia="en-US"/>
        </w:rPr>
        <w:t xml:space="preserve">07 жовтня </w:t>
      </w:r>
      <w:r w:rsidRPr="00813C02">
        <w:rPr>
          <w:bCs/>
          <w:lang w:eastAsia="en-US"/>
        </w:rPr>
        <w:t>202</w:t>
      </w:r>
      <w:r w:rsidRPr="00813C02">
        <w:rPr>
          <w:bCs/>
          <w:lang w:val="uk-UA" w:eastAsia="en-US"/>
        </w:rPr>
        <w:t>2</w:t>
      </w:r>
      <w:r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25</w:t>
      </w:r>
      <w:r>
        <w:rPr>
          <w:bCs/>
          <w:lang w:val="en-US" w:eastAsia="en-US"/>
        </w:rPr>
        <w:t>/</w:t>
      </w:r>
      <w:r>
        <w:rPr>
          <w:bCs/>
          <w:lang w:val="uk-UA" w:eastAsia="en-US"/>
        </w:rPr>
        <w:t>13</w:t>
      </w:r>
    </w:p>
    <w:p w:rsidR="00FA49F6" w:rsidRDefault="00FA49F6" w:rsidP="00503FEA">
      <w:pPr>
        <w:ind w:left="6237"/>
        <w:jc w:val="both"/>
        <w:rPr>
          <w:b/>
          <w:bCs/>
          <w:lang w:val="uk-UA" w:eastAsia="en-US"/>
        </w:rPr>
      </w:pPr>
    </w:p>
    <w:p w:rsidR="00FA49F6" w:rsidRDefault="00FA49F6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FA49F6" w:rsidTr="00F16E9B">
        <w:trPr>
          <w:jc w:val="center"/>
        </w:trPr>
        <w:tc>
          <w:tcPr>
            <w:tcW w:w="648" w:type="dxa"/>
          </w:tcPr>
          <w:p w:rsidR="00FA49F6" w:rsidRPr="00944DE0" w:rsidRDefault="00FA49F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FA49F6" w:rsidRPr="00944DE0" w:rsidRDefault="00FA49F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FA49F6" w:rsidRPr="00944DE0" w:rsidRDefault="00FA49F6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FA49F6" w:rsidRPr="00944DE0" w:rsidRDefault="00FA49F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FA49F6" w:rsidRPr="00944DE0" w:rsidRDefault="00FA49F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FA49F6" w:rsidRPr="00944DE0" w:rsidRDefault="00FA49F6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FA49F6" w:rsidRPr="00944DE0" w:rsidRDefault="00FA49F6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FA49F6" w:rsidTr="00F16E9B">
        <w:trPr>
          <w:jc w:val="center"/>
        </w:trPr>
        <w:tc>
          <w:tcPr>
            <w:tcW w:w="648" w:type="dxa"/>
          </w:tcPr>
          <w:p w:rsidR="00FA49F6" w:rsidRPr="00944DE0" w:rsidRDefault="00FA49F6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FA49F6" w:rsidRPr="00F744E5" w:rsidRDefault="00FA49F6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Дизель-генераторна установка DALGA</w:t>
            </w:r>
            <w:r>
              <w:rPr>
                <w:bCs/>
                <w:lang w:val="en-US" w:eastAsia="en-US"/>
              </w:rPr>
              <w:t>K</w:t>
            </w:r>
            <w:r>
              <w:rPr>
                <w:bCs/>
                <w:lang w:val="uk-UA" w:eastAsia="en-US"/>
              </w:rPr>
              <w:t>I</w:t>
            </w:r>
            <w:r>
              <w:rPr>
                <w:bCs/>
                <w:lang w:val="en-US" w:eastAsia="en-US"/>
              </w:rPr>
              <w:t>RAN</w:t>
            </w:r>
            <w:r w:rsidRPr="00F16E9B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DJ</w:t>
            </w:r>
            <w:r w:rsidRPr="00F16E9B">
              <w:rPr>
                <w:bCs/>
                <w:lang w:eastAsia="en-US"/>
              </w:rPr>
              <w:t>33</w:t>
            </w:r>
            <w:r>
              <w:rPr>
                <w:bCs/>
                <w:lang w:val="en-US" w:eastAsia="en-US"/>
              </w:rPr>
              <w:t>BD</w:t>
            </w:r>
            <w:r>
              <w:rPr>
                <w:bCs/>
                <w:lang w:val="uk-UA" w:eastAsia="en-US"/>
              </w:rPr>
              <w:t xml:space="preserve"> </w:t>
            </w:r>
          </w:p>
        </w:tc>
        <w:tc>
          <w:tcPr>
            <w:tcW w:w="1413" w:type="dxa"/>
          </w:tcPr>
          <w:p w:rsidR="00FA49F6" w:rsidRPr="00F16E9B" w:rsidRDefault="00FA49F6" w:rsidP="00944DE0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>19.07.20</w:t>
            </w:r>
            <w:r>
              <w:rPr>
                <w:bCs/>
                <w:lang w:val="en-US" w:eastAsia="en-US"/>
              </w:rPr>
              <w:t>22</w:t>
            </w:r>
          </w:p>
        </w:tc>
        <w:tc>
          <w:tcPr>
            <w:tcW w:w="1615" w:type="dxa"/>
          </w:tcPr>
          <w:p w:rsidR="00FA49F6" w:rsidRPr="00552C4F" w:rsidRDefault="00FA49F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1046303088</w:t>
            </w:r>
          </w:p>
        </w:tc>
        <w:tc>
          <w:tcPr>
            <w:tcW w:w="1032" w:type="dxa"/>
          </w:tcPr>
          <w:p w:rsidR="00FA49F6" w:rsidRPr="00944DE0" w:rsidRDefault="00FA49F6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FA49F6" w:rsidRPr="00944DE0" w:rsidRDefault="00FA49F6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304999,89</w:t>
            </w:r>
          </w:p>
        </w:tc>
        <w:tc>
          <w:tcPr>
            <w:tcW w:w="1614" w:type="dxa"/>
          </w:tcPr>
          <w:p w:rsidR="00FA49F6" w:rsidRPr="00944DE0" w:rsidRDefault="00FA49F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304999,89</w:t>
            </w:r>
          </w:p>
        </w:tc>
      </w:tr>
      <w:tr w:rsidR="00FA49F6" w:rsidTr="00F16E9B">
        <w:trPr>
          <w:jc w:val="center"/>
        </w:trPr>
        <w:tc>
          <w:tcPr>
            <w:tcW w:w="648" w:type="dxa"/>
          </w:tcPr>
          <w:p w:rsidR="00FA49F6" w:rsidRPr="00944DE0" w:rsidRDefault="00FA49F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965" w:type="dxa"/>
          </w:tcPr>
          <w:p w:rsidR="00FA49F6" w:rsidRDefault="00FA49F6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Додаткові фільтри/ запасні частини</w:t>
            </w:r>
          </w:p>
        </w:tc>
        <w:tc>
          <w:tcPr>
            <w:tcW w:w="1413" w:type="dxa"/>
          </w:tcPr>
          <w:p w:rsidR="00FA49F6" w:rsidRDefault="00FA49F6" w:rsidP="00944DE0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615" w:type="dxa"/>
          </w:tcPr>
          <w:p w:rsidR="00FA49F6" w:rsidRDefault="00FA49F6" w:rsidP="00944DE0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32" w:type="dxa"/>
          </w:tcPr>
          <w:p w:rsidR="00FA49F6" w:rsidRPr="00944DE0" w:rsidRDefault="00FA49F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FA49F6" w:rsidRDefault="00FA49F6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2925,49</w:t>
            </w:r>
          </w:p>
        </w:tc>
        <w:tc>
          <w:tcPr>
            <w:tcW w:w="1614" w:type="dxa"/>
          </w:tcPr>
          <w:p w:rsidR="00FA49F6" w:rsidRDefault="00FA49F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2925,49</w:t>
            </w:r>
          </w:p>
        </w:tc>
      </w:tr>
      <w:tr w:rsidR="00FA49F6" w:rsidRPr="00191F3C" w:rsidTr="00F16E9B">
        <w:trPr>
          <w:jc w:val="center"/>
        </w:trPr>
        <w:tc>
          <w:tcPr>
            <w:tcW w:w="648" w:type="dxa"/>
          </w:tcPr>
          <w:p w:rsidR="00FA49F6" w:rsidRPr="00191F3C" w:rsidRDefault="00FA49F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3</w:t>
            </w:r>
            <w:r>
              <w:rPr>
                <w:bCs/>
                <w:lang w:val="uk-UA" w:eastAsia="en-US"/>
              </w:rPr>
              <w:t>.</w:t>
            </w:r>
          </w:p>
        </w:tc>
        <w:tc>
          <w:tcPr>
            <w:tcW w:w="1965" w:type="dxa"/>
          </w:tcPr>
          <w:p w:rsidR="00FA49F6" w:rsidRPr="00191F3C" w:rsidRDefault="00FA49F6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Бензиновий генератор GUCBIR GENERATOR</w:t>
            </w:r>
            <w:r w:rsidRPr="00191F3C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GJB</w:t>
            </w:r>
            <w:r w:rsidRPr="00191F3C">
              <w:rPr>
                <w:bCs/>
                <w:lang w:val="uk-UA" w:eastAsia="en-US"/>
              </w:rPr>
              <w:t>9500-</w:t>
            </w:r>
            <w:r>
              <w:rPr>
                <w:bCs/>
                <w:lang w:val="en-US" w:eastAsia="en-US"/>
              </w:rPr>
              <w:t>E</w:t>
            </w:r>
          </w:p>
        </w:tc>
        <w:tc>
          <w:tcPr>
            <w:tcW w:w="1413" w:type="dxa"/>
          </w:tcPr>
          <w:p w:rsidR="00FA49F6" w:rsidRPr="00191F3C" w:rsidRDefault="00FA49F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15.09.2022</w:t>
            </w:r>
          </w:p>
        </w:tc>
        <w:tc>
          <w:tcPr>
            <w:tcW w:w="1615" w:type="dxa"/>
          </w:tcPr>
          <w:p w:rsidR="00FA49F6" w:rsidRPr="00190184" w:rsidRDefault="00FA49F6" w:rsidP="00944DE0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1046303093</w:t>
            </w:r>
          </w:p>
        </w:tc>
        <w:tc>
          <w:tcPr>
            <w:tcW w:w="1032" w:type="dxa"/>
          </w:tcPr>
          <w:p w:rsidR="00FA49F6" w:rsidRDefault="00FA49F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FA49F6" w:rsidRDefault="00FA49F6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  <w:tc>
          <w:tcPr>
            <w:tcW w:w="1614" w:type="dxa"/>
          </w:tcPr>
          <w:p w:rsidR="00FA49F6" w:rsidRDefault="00FA49F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</w:tr>
    </w:tbl>
    <w:p w:rsidR="00FA49F6" w:rsidRPr="006959BE" w:rsidRDefault="00FA49F6" w:rsidP="00552C4F">
      <w:pPr>
        <w:rPr>
          <w:b/>
          <w:bCs/>
          <w:lang w:val="uk-UA" w:eastAsia="en-US"/>
        </w:rPr>
      </w:pPr>
    </w:p>
    <w:p w:rsidR="00FA49F6" w:rsidRPr="00191F3C" w:rsidRDefault="00FA49F6">
      <w:pPr>
        <w:rPr>
          <w:lang w:val="uk-UA"/>
        </w:rPr>
      </w:pPr>
    </w:p>
    <w:sectPr w:rsidR="00FA49F6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103A4"/>
    <w:rsid w:val="00045CAB"/>
    <w:rsid w:val="000711B7"/>
    <w:rsid w:val="000827DB"/>
    <w:rsid w:val="000F1AF7"/>
    <w:rsid w:val="00112B60"/>
    <w:rsid w:val="00131E3C"/>
    <w:rsid w:val="00133F84"/>
    <w:rsid w:val="00135581"/>
    <w:rsid w:val="001556DD"/>
    <w:rsid w:val="001740A7"/>
    <w:rsid w:val="00190184"/>
    <w:rsid w:val="00191F3C"/>
    <w:rsid w:val="00194D5E"/>
    <w:rsid w:val="001C6E16"/>
    <w:rsid w:val="001E0A19"/>
    <w:rsid w:val="001F2C3C"/>
    <w:rsid w:val="001F4CCC"/>
    <w:rsid w:val="001F5DCA"/>
    <w:rsid w:val="002307BD"/>
    <w:rsid w:val="00237432"/>
    <w:rsid w:val="00240EBB"/>
    <w:rsid w:val="002414EF"/>
    <w:rsid w:val="002A52E1"/>
    <w:rsid w:val="002C1496"/>
    <w:rsid w:val="002D2720"/>
    <w:rsid w:val="002F0C7E"/>
    <w:rsid w:val="00323E66"/>
    <w:rsid w:val="0032633B"/>
    <w:rsid w:val="00371E0A"/>
    <w:rsid w:val="003F682C"/>
    <w:rsid w:val="00403BE1"/>
    <w:rsid w:val="00403F7C"/>
    <w:rsid w:val="00457087"/>
    <w:rsid w:val="00492042"/>
    <w:rsid w:val="004B5782"/>
    <w:rsid w:val="004C2130"/>
    <w:rsid w:val="004D5803"/>
    <w:rsid w:val="004E2C01"/>
    <w:rsid w:val="005018AB"/>
    <w:rsid w:val="00503FEA"/>
    <w:rsid w:val="00523F60"/>
    <w:rsid w:val="005262C2"/>
    <w:rsid w:val="0054752A"/>
    <w:rsid w:val="00552C4F"/>
    <w:rsid w:val="0056083A"/>
    <w:rsid w:val="0056144E"/>
    <w:rsid w:val="005632F9"/>
    <w:rsid w:val="00574709"/>
    <w:rsid w:val="00614533"/>
    <w:rsid w:val="00631D50"/>
    <w:rsid w:val="00637CD6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92C4B"/>
    <w:rsid w:val="007A5107"/>
    <w:rsid w:val="007C64F6"/>
    <w:rsid w:val="007D0AC6"/>
    <w:rsid w:val="007F6610"/>
    <w:rsid w:val="00813C02"/>
    <w:rsid w:val="00813D1D"/>
    <w:rsid w:val="00820A86"/>
    <w:rsid w:val="00870526"/>
    <w:rsid w:val="00872B63"/>
    <w:rsid w:val="00877B71"/>
    <w:rsid w:val="008A0295"/>
    <w:rsid w:val="008B1F08"/>
    <w:rsid w:val="008B69B4"/>
    <w:rsid w:val="008C1164"/>
    <w:rsid w:val="008D50CF"/>
    <w:rsid w:val="008E0625"/>
    <w:rsid w:val="008E2003"/>
    <w:rsid w:val="00944DE0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33D35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902D1"/>
    <w:rsid w:val="00CA0C4B"/>
    <w:rsid w:val="00CA3898"/>
    <w:rsid w:val="00CC7552"/>
    <w:rsid w:val="00CF51FA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96429"/>
    <w:rsid w:val="00EA2E80"/>
    <w:rsid w:val="00EB6291"/>
    <w:rsid w:val="00EB7045"/>
    <w:rsid w:val="00EC3072"/>
    <w:rsid w:val="00EE0157"/>
    <w:rsid w:val="00F05346"/>
    <w:rsid w:val="00F1334C"/>
    <w:rsid w:val="00F16E9B"/>
    <w:rsid w:val="00F26FF3"/>
    <w:rsid w:val="00F304E4"/>
    <w:rsid w:val="00F42E68"/>
    <w:rsid w:val="00F518B6"/>
    <w:rsid w:val="00F55298"/>
    <w:rsid w:val="00F71973"/>
    <w:rsid w:val="00F744E5"/>
    <w:rsid w:val="00F7460B"/>
    <w:rsid w:val="00F75548"/>
    <w:rsid w:val="00FA4859"/>
    <w:rsid w:val="00FA49F6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352</Words>
  <Characters>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9</cp:revision>
  <cp:lastPrinted>2022-10-07T12:30:00Z</cp:lastPrinted>
  <dcterms:created xsi:type="dcterms:W3CDTF">2022-09-28T05:41:00Z</dcterms:created>
  <dcterms:modified xsi:type="dcterms:W3CDTF">2022-10-07T12:31:00Z</dcterms:modified>
</cp:coreProperties>
</file>