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0D" w:rsidRDefault="0071640D" w:rsidP="006B6792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6" o:title=""/>
          </v:shape>
          <o:OLEObject Type="Embed" ProgID="Word.Picture.8" ShapeID="_x0000_s1026" DrawAspect="Content" ObjectID="_1696430278" r:id="rId7"/>
        </w:pict>
      </w:r>
    </w:p>
    <w:p w:rsidR="0071640D" w:rsidRDefault="0071640D" w:rsidP="008C1C9C">
      <w:pPr>
        <w:rPr>
          <w:i w:val="0"/>
          <w:sz w:val="28"/>
          <w:szCs w:val="28"/>
        </w:rPr>
      </w:pPr>
    </w:p>
    <w:p w:rsidR="0071640D" w:rsidRDefault="0071640D" w:rsidP="006B6792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РОЖИЩЕНСЬКА МІСЬКА РАДА</w:t>
      </w:r>
    </w:p>
    <w:p w:rsidR="0071640D" w:rsidRDefault="0071640D" w:rsidP="006B6792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ЛУЦЬКОГО РАЙОНУ ВОЛИНСЬКОЇ ОБЛАСТІ</w:t>
      </w:r>
    </w:p>
    <w:p w:rsidR="0071640D" w:rsidRDefault="0071640D" w:rsidP="006B6792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восьмого скликання</w:t>
      </w:r>
    </w:p>
    <w:p w:rsidR="0071640D" w:rsidRDefault="0071640D" w:rsidP="006B6792">
      <w:pPr>
        <w:tabs>
          <w:tab w:val="left" w:pos="5550"/>
        </w:tabs>
        <w:rPr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                                                   </w:t>
      </w:r>
      <w:r>
        <w:rPr>
          <w:i w:val="0"/>
          <w:sz w:val="32"/>
          <w:szCs w:val="32"/>
        </w:rPr>
        <w:t>РІШЕННЯ</w:t>
      </w:r>
    </w:p>
    <w:p w:rsidR="0071640D" w:rsidRDefault="0071640D" w:rsidP="006B6792">
      <w:pPr>
        <w:tabs>
          <w:tab w:val="left" w:pos="555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ab/>
      </w:r>
    </w:p>
    <w:p w:rsidR="0071640D" w:rsidRDefault="0071640D" w:rsidP="006B6792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</w:t>
      </w:r>
      <w:r w:rsidRPr="00625641">
        <w:rPr>
          <w:b w:val="0"/>
          <w:i w:val="0"/>
          <w:sz w:val="28"/>
        </w:rPr>
        <w:t xml:space="preserve">22 </w:t>
      </w:r>
      <w:r>
        <w:rPr>
          <w:b w:val="0"/>
          <w:i w:val="0"/>
          <w:sz w:val="28"/>
        </w:rPr>
        <w:t>жовтня  2021 року                                                                                     № 12/24</w:t>
      </w:r>
    </w:p>
    <w:p w:rsidR="0071640D" w:rsidRDefault="0071640D" w:rsidP="006B6792">
      <w:pPr>
        <w:jc w:val="center"/>
        <w:rPr>
          <w:i w:val="0"/>
          <w:sz w:val="24"/>
          <w:szCs w:val="24"/>
        </w:rPr>
      </w:pPr>
    </w:p>
    <w:p w:rsidR="0071640D" w:rsidRPr="00625641" w:rsidRDefault="0071640D" w:rsidP="00625641">
      <w:pPr>
        <w:ind w:right="369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Про внесення змін до рішення Рожищенської міської ради від 14.07.2021 року </w:t>
      </w:r>
      <w:bookmarkStart w:id="0" w:name="_Hlk75513287"/>
      <w:r>
        <w:rPr>
          <w:i w:val="0"/>
          <w:sz w:val="28"/>
          <w:szCs w:val="28"/>
        </w:rPr>
        <w:t>№ 9/78 «Про надання дозволів на складання проектів землеустрою щодо відведення земельної ділянки Рожищенській міській раді»</w:t>
      </w:r>
      <w:bookmarkEnd w:id="0"/>
    </w:p>
    <w:p w:rsidR="0071640D" w:rsidRDefault="0071640D" w:rsidP="006B6792">
      <w:pPr>
        <w:rPr>
          <w:sz w:val="28"/>
          <w:szCs w:val="28"/>
        </w:rPr>
      </w:pPr>
    </w:p>
    <w:p w:rsidR="0071640D" w:rsidRPr="00825E95" w:rsidRDefault="0071640D" w:rsidP="006B6792">
      <w:pPr>
        <w:jc w:val="both"/>
        <w:rPr>
          <w:b w:val="0"/>
          <w:i w:val="0"/>
          <w:color w:val="2E74B5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Pr="003275D7">
        <w:rPr>
          <w:b w:val="0"/>
          <w:i w:val="0"/>
          <w:sz w:val="28"/>
          <w:szCs w:val="28"/>
        </w:rPr>
        <w:t xml:space="preserve">Враховуючи проект землеустрою щодо встановлення (зміни) меж села Рудня, технічну документацію із землеустрою щодо внесення змін до проекту встановлення меж населеного пункту села Навіз, керуючись </w:t>
      </w:r>
      <w:r>
        <w:rPr>
          <w:b w:val="0"/>
          <w:i w:val="0"/>
          <w:sz w:val="28"/>
          <w:szCs w:val="28"/>
        </w:rPr>
        <w:t xml:space="preserve">пунктом 34 частини 1 статті 26,  статтею 33 </w:t>
      </w:r>
      <w:r w:rsidRPr="003275D7">
        <w:rPr>
          <w:b w:val="0"/>
          <w:i w:val="0"/>
          <w:sz w:val="28"/>
          <w:szCs w:val="28"/>
        </w:rPr>
        <w:t xml:space="preserve">Закону України "Про місцеве самоврядування в Україні", </w:t>
      </w:r>
      <w:r>
        <w:rPr>
          <w:b w:val="0"/>
          <w:i w:val="0"/>
          <w:sz w:val="28"/>
          <w:szCs w:val="28"/>
        </w:rPr>
        <w:t xml:space="preserve">статтею 12 </w:t>
      </w:r>
      <w:r w:rsidRPr="00E75E98">
        <w:rPr>
          <w:b w:val="0"/>
          <w:i w:val="0"/>
          <w:sz w:val="28"/>
          <w:szCs w:val="28"/>
        </w:rPr>
        <w:t>Земельного кодексу України</w:t>
      </w:r>
      <w:r>
        <w:rPr>
          <w:b w:val="0"/>
          <w:i w:val="0"/>
          <w:sz w:val="28"/>
          <w:szCs w:val="28"/>
        </w:rPr>
        <w:t xml:space="preserve">, </w:t>
      </w:r>
      <w:r w:rsidRPr="00825E95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</w:t>
      </w:r>
      <w:r>
        <w:rPr>
          <w:b w:val="0"/>
          <w:i w:val="0"/>
          <w:sz w:val="28"/>
          <w:szCs w:val="28"/>
        </w:rPr>
        <w:t xml:space="preserve">яток та історичного середовища                </w:t>
      </w:r>
      <w:r w:rsidRPr="00825E95">
        <w:rPr>
          <w:b w:val="0"/>
          <w:i w:val="0"/>
          <w:sz w:val="28"/>
          <w:szCs w:val="28"/>
        </w:rPr>
        <w:t>від 07.</w:t>
      </w:r>
      <w:r>
        <w:rPr>
          <w:b w:val="0"/>
          <w:i w:val="0"/>
          <w:sz w:val="28"/>
          <w:szCs w:val="28"/>
        </w:rPr>
        <w:t>10.2021 року № 14/13</w:t>
      </w:r>
      <w:r w:rsidRPr="00825E95">
        <w:rPr>
          <w:b w:val="0"/>
          <w:i w:val="0"/>
          <w:sz w:val="28"/>
          <w:szCs w:val="28"/>
        </w:rPr>
        <w:t>, міська рада</w:t>
      </w:r>
    </w:p>
    <w:p w:rsidR="0071640D" w:rsidRDefault="0071640D" w:rsidP="006B6792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ВИРІШИЛА:</w:t>
      </w:r>
    </w:p>
    <w:p w:rsidR="0071640D" w:rsidRDefault="0071640D" w:rsidP="006B6792">
      <w:pPr>
        <w:tabs>
          <w:tab w:val="left" w:pos="0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 xml:space="preserve">1. Внести зміни в додаток 1 до рішення Рожищенської міської ради        від 14.06.2021 року № 9/78 «Про надання дозволів на складання проектів землеустрою щодо відведення земельної ділянки Рожищенській міській раді», а саме: </w:t>
      </w:r>
    </w:p>
    <w:p w:rsidR="0071640D" w:rsidRDefault="0071640D" w:rsidP="006B6792">
      <w:pPr>
        <w:tabs>
          <w:tab w:val="left" w:pos="0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 в пункті 3 місце розташування земельної ділянки - «за межами населених пунктів Рожищенської міської ради»  замінити на  «в межах с. Рудня»;</w:t>
      </w:r>
    </w:p>
    <w:p w:rsidR="0071640D" w:rsidRDefault="0071640D" w:rsidP="009F335E">
      <w:pPr>
        <w:tabs>
          <w:tab w:val="left" w:pos="0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 в пункті 10</w:t>
      </w:r>
      <w:r w:rsidRPr="009F335E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місце розташування земельної ділянки - «за межами населених пунктів Рожищенської міської ради»  замінити на  «в межах с. Навіз»;</w:t>
      </w:r>
    </w:p>
    <w:p w:rsidR="0071640D" w:rsidRDefault="0071640D" w:rsidP="009F335E">
      <w:pPr>
        <w:tabs>
          <w:tab w:val="left" w:pos="0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 в пункті 11</w:t>
      </w:r>
      <w:r w:rsidRPr="009F335E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місце розташування земельної ділянки - «за межами населених пунктів Рожищенської міської ради»  замінити на  «в межах с. Навіз»;</w:t>
      </w:r>
    </w:p>
    <w:p w:rsidR="0071640D" w:rsidRDefault="0071640D" w:rsidP="009F335E">
      <w:pPr>
        <w:tabs>
          <w:tab w:val="left" w:pos="0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 в пункті 12</w:t>
      </w:r>
      <w:r w:rsidRPr="009F335E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місце розташування земельної ділянки - «за межами населених пунктів Рожищенської міської ради»  замінити на  «в межах с. Навіз».</w:t>
      </w:r>
    </w:p>
    <w:p w:rsidR="0071640D" w:rsidRDefault="0071640D" w:rsidP="009F335E">
      <w:pPr>
        <w:tabs>
          <w:tab w:val="left" w:pos="0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>2.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71640D" w:rsidRDefault="0071640D" w:rsidP="006B6792">
      <w:pPr>
        <w:ind w:firstLine="567"/>
        <w:jc w:val="both"/>
        <w:rPr>
          <w:b w:val="0"/>
          <w:i w:val="0"/>
          <w:sz w:val="28"/>
          <w:szCs w:val="28"/>
        </w:rPr>
      </w:pPr>
    </w:p>
    <w:p w:rsidR="0071640D" w:rsidRDefault="0071640D" w:rsidP="006B6792">
      <w:pPr>
        <w:ind w:firstLine="567"/>
        <w:jc w:val="both"/>
        <w:rPr>
          <w:b w:val="0"/>
          <w:i w:val="0"/>
          <w:sz w:val="28"/>
          <w:szCs w:val="28"/>
        </w:rPr>
      </w:pPr>
    </w:p>
    <w:p w:rsidR="0071640D" w:rsidRDefault="0071640D" w:rsidP="006B6792">
      <w:pPr>
        <w:tabs>
          <w:tab w:val="left" w:pos="5550"/>
        </w:tabs>
        <w:rPr>
          <w:sz w:val="28"/>
        </w:rPr>
      </w:pPr>
      <w:r>
        <w:rPr>
          <w:b w:val="0"/>
          <w:i w:val="0"/>
          <w:sz w:val="28"/>
        </w:rPr>
        <w:t xml:space="preserve">Міський голова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Вячеслав ПОЛІЩУК</w:t>
      </w:r>
    </w:p>
    <w:p w:rsidR="0071640D" w:rsidRPr="008C1C9C" w:rsidRDefault="0071640D" w:rsidP="006B6792">
      <w:pPr>
        <w:tabs>
          <w:tab w:val="left" w:pos="5550"/>
        </w:tabs>
        <w:rPr>
          <w:b w:val="0"/>
          <w:i w:val="0"/>
          <w:sz w:val="24"/>
          <w:szCs w:val="24"/>
        </w:rPr>
      </w:pPr>
    </w:p>
    <w:p w:rsidR="0071640D" w:rsidRDefault="0071640D" w:rsidP="006B679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21541</w:t>
      </w:r>
    </w:p>
    <w:p w:rsidR="0071640D" w:rsidRDefault="0071640D" w:rsidP="006B679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Вавринюк 21541</w:t>
      </w:r>
    </w:p>
    <w:sectPr w:rsidR="0071640D" w:rsidSect="00825E95">
      <w:headerReference w:type="default" r:id="rId8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0D" w:rsidRDefault="0071640D" w:rsidP="002344B5">
      <w:r>
        <w:separator/>
      </w:r>
    </w:p>
  </w:endnote>
  <w:endnote w:type="continuationSeparator" w:id="0">
    <w:p w:rsidR="0071640D" w:rsidRDefault="0071640D" w:rsidP="00234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0D" w:rsidRDefault="0071640D" w:rsidP="002344B5">
      <w:r>
        <w:separator/>
      </w:r>
    </w:p>
  </w:footnote>
  <w:footnote w:type="continuationSeparator" w:id="0">
    <w:p w:rsidR="0071640D" w:rsidRDefault="0071640D" w:rsidP="00234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0D" w:rsidRPr="002344B5" w:rsidRDefault="0071640D" w:rsidP="002344B5">
    <w:pPr>
      <w:pStyle w:val="Header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410"/>
    <w:rsid w:val="00020083"/>
    <w:rsid w:val="000E6954"/>
    <w:rsid w:val="00103FF2"/>
    <w:rsid w:val="00104FE6"/>
    <w:rsid w:val="00152EDC"/>
    <w:rsid w:val="001B1410"/>
    <w:rsid w:val="002344B5"/>
    <w:rsid w:val="002510E6"/>
    <w:rsid w:val="003275D7"/>
    <w:rsid w:val="00342D36"/>
    <w:rsid w:val="003562BB"/>
    <w:rsid w:val="0039255F"/>
    <w:rsid w:val="00424394"/>
    <w:rsid w:val="004B4238"/>
    <w:rsid w:val="00537031"/>
    <w:rsid w:val="00587EED"/>
    <w:rsid w:val="005E0129"/>
    <w:rsid w:val="00625641"/>
    <w:rsid w:val="00646F22"/>
    <w:rsid w:val="006B6792"/>
    <w:rsid w:val="0071640D"/>
    <w:rsid w:val="00733C84"/>
    <w:rsid w:val="00807B45"/>
    <w:rsid w:val="00815034"/>
    <w:rsid w:val="00825E95"/>
    <w:rsid w:val="00826959"/>
    <w:rsid w:val="008B7B46"/>
    <w:rsid w:val="008C1C9C"/>
    <w:rsid w:val="008D64CD"/>
    <w:rsid w:val="00904F09"/>
    <w:rsid w:val="009A524C"/>
    <w:rsid w:val="009C1764"/>
    <w:rsid w:val="009F335E"/>
    <w:rsid w:val="00A50C69"/>
    <w:rsid w:val="00B26F7D"/>
    <w:rsid w:val="00B73D84"/>
    <w:rsid w:val="00B746E6"/>
    <w:rsid w:val="00BA785C"/>
    <w:rsid w:val="00C2714D"/>
    <w:rsid w:val="00CB5CA5"/>
    <w:rsid w:val="00D22489"/>
    <w:rsid w:val="00E537C9"/>
    <w:rsid w:val="00E57868"/>
    <w:rsid w:val="00E75E98"/>
    <w:rsid w:val="00EB03C4"/>
    <w:rsid w:val="00EB7F02"/>
    <w:rsid w:val="00EE6FAC"/>
    <w:rsid w:val="00F06339"/>
    <w:rsid w:val="00F8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92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344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44B5"/>
    <w:rPr>
      <w:rFonts w:eastAsia="Times New Roman" w:cs="Times New Roman"/>
      <w:b/>
      <w:i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344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44B5"/>
    <w:rPr>
      <w:rFonts w:eastAsia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336</Words>
  <Characters>1918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23</cp:revision>
  <cp:lastPrinted>2021-10-22T14:52:00Z</cp:lastPrinted>
  <dcterms:created xsi:type="dcterms:W3CDTF">2021-10-06T12:21:00Z</dcterms:created>
  <dcterms:modified xsi:type="dcterms:W3CDTF">2021-10-22T14:52:00Z</dcterms:modified>
</cp:coreProperties>
</file>