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AA" w:rsidRPr="0002647A" w:rsidRDefault="002A49AA" w:rsidP="0002647A">
      <w:pPr>
        <w:tabs>
          <w:tab w:val="left" w:pos="3105"/>
        </w:tabs>
        <w:rPr>
          <w:i w:val="0"/>
          <w:sz w:val="24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6" o:title=""/>
            <o:lock v:ext="edit" aspectratio="f"/>
            <w10:wrap type="square" side="right"/>
          </v:shape>
          <o:OLEObject Type="Embed" ProgID="Word.Picture.8" ShapeID="_x0000_s1026" DrawAspect="Content" ObjectID="_1760182992" r:id="rId7"/>
        </w:pict>
      </w:r>
      <w:r>
        <w:rPr>
          <w:b w:val="0"/>
          <w:i w:val="0"/>
          <w:sz w:val="24"/>
          <w:szCs w:val="24"/>
        </w:rPr>
        <w:tab/>
      </w:r>
      <w:r w:rsidRPr="0002647A">
        <w:rPr>
          <w:i w:val="0"/>
          <w:sz w:val="24"/>
          <w:szCs w:val="24"/>
        </w:rPr>
        <w:br w:type="textWrapping" w:clear="all"/>
      </w:r>
    </w:p>
    <w:p w:rsidR="002A49AA" w:rsidRPr="00D07484" w:rsidRDefault="002A49AA" w:rsidP="00B50378">
      <w:pPr>
        <w:jc w:val="center"/>
        <w:rPr>
          <w:b w:val="0"/>
          <w:i w:val="0"/>
          <w:sz w:val="6"/>
          <w:szCs w:val="6"/>
        </w:rPr>
      </w:pPr>
    </w:p>
    <w:p w:rsidR="002A49AA" w:rsidRPr="00D07484" w:rsidRDefault="002A49AA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2A49AA" w:rsidRPr="00D07484" w:rsidRDefault="002A49AA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2A49AA" w:rsidRPr="00D07484" w:rsidRDefault="002A49AA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2A49AA" w:rsidRPr="00D07484" w:rsidRDefault="002A49AA" w:rsidP="00B50378">
      <w:pPr>
        <w:rPr>
          <w:b w:val="0"/>
          <w:i w:val="0"/>
          <w:sz w:val="24"/>
          <w:szCs w:val="24"/>
        </w:rPr>
      </w:pPr>
    </w:p>
    <w:p w:rsidR="002A49AA" w:rsidRPr="00D07484" w:rsidRDefault="002A49AA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2A49AA" w:rsidRPr="00D07484" w:rsidRDefault="002A49AA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2A49AA" w:rsidRPr="00D07484" w:rsidTr="00CF7AD0">
        <w:trPr>
          <w:jc w:val="center"/>
        </w:trPr>
        <w:tc>
          <w:tcPr>
            <w:tcW w:w="3128" w:type="dxa"/>
          </w:tcPr>
          <w:p w:rsidR="002A49AA" w:rsidRPr="00D07484" w:rsidRDefault="002A49AA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27 жовтня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:rsidR="002A49AA" w:rsidRPr="00D07484" w:rsidRDefault="002A49AA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2A49AA" w:rsidRPr="00E0041E" w:rsidRDefault="002A49AA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7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</w:t>
            </w:r>
            <w:r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  <w:t>4</w:t>
            </w:r>
          </w:p>
        </w:tc>
      </w:tr>
    </w:tbl>
    <w:p w:rsidR="002A49AA" w:rsidRPr="00D07484" w:rsidRDefault="002A49AA" w:rsidP="003738A5">
      <w:pPr>
        <w:tabs>
          <w:tab w:val="left" w:pos="4230"/>
        </w:tabs>
        <w:rPr>
          <w:b w:val="0"/>
          <w:i w:val="0"/>
          <w:sz w:val="28"/>
        </w:rPr>
      </w:pPr>
    </w:p>
    <w:p w:rsidR="002A49AA" w:rsidRPr="00D07484" w:rsidRDefault="002A49AA" w:rsidP="0002647A">
      <w:pPr>
        <w:pStyle w:val="HTMLPreformatted"/>
        <w:shd w:val="clear" w:color="auto" w:fill="FFFFFF"/>
        <w:tabs>
          <w:tab w:val="clear" w:pos="5496"/>
          <w:tab w:val="left" w:pos="6660"/>
        </w:tabs>
        <w:ind w:right="387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bookmarkStart w:id="0" w:name="_Hlk148521918"/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скасування рішення Рожищенської</w:t>
      </w:r>
      <w:bookmarkStart w:id="1" w:name="_Hlk148521932"/>
      <w:bookmarkEnd w:id="0"/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міської ради від 04 серпня 2023 року № 35/18</w:t>
      </w:r>
      <w:bookmarkStart w:id="2" w:name="_Hlk148521942"/>
      <w:bookmarkEnd w:id="1"/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в частині безоплатної передачі у спільну</w:t>
      </w:r>
      <w:bookmarkStart w:id="3" w:name="_Hlk148521953"/>
      <w:bookmarkEnd w:id="2"/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сумісну власність земельної ділянки</w:t>
      </w:r>
      <w:bookmarkStart w:id="4" w:name="_Hlk148521962"/>
      <w:bookmarkEnd w:id="3"/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          гр. Трофімчуку П. П. та Трофімчук Т. М. </w:t>
      </w:r>
    </w:p>
    <w:bookmarkEnd w:id="4"/>
    <w:p w:rsidR="002A49AA" w:rsidRPr="00D07484" w:rsidRDefault="002A49AA" w:rsidP="0002647A">
      <w:pPr>
        <w:pStyle w:val="HTMLPreformatted"/>
        <w:shd w:val="clear" w:color="auto" w:fill="FFFFFF"/>
        <w:tabs>
          <w:tab w:val="clear" w:pos="5496"/>
          <w:tab w:val="left" w:pos="6660"/>
        </w:tabs>
        <w:ind w:right="387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A49AA" w:rsidRPr="00F45378" w:rsidRDefault="002A49AA" w:rsidP="00476F54">
      <w:pPr>
        <w:tabs>
          <w:tab w:val="left" w:pos="567"/>
        </w:tabs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заяву </w:t>
      </w:r>
      <w:r>
        <w:rPr>
          <w:b w:val="0"/>
          <w:bCs/>
          <w:i w:val="0"/>
          <w:iCs/>
          <w:sz w:val="28"/>
          <w:szCs w:val="28"/>
        </w:rPr>
        <w:t>гр.</w:t>
      </w:r>
      <w:r w:rsidRPr="00F45378">
        <w:rPr>
          <w:b w:val="0"/>
          <w:bCs/>
          <w:i w:val="0"/>
          <w:iCs/>
          <w:sz w:val="28"/>
          <w:szCs w:val="28"/>
        </w:rPr>
        <w:t xml:space="preserve"> Трофімчука </w:t>
      </w:r>
      <w:r>
        <w:rPr>
          <w:b w:val="0"/>
          <w:bCs/>
          <w:i w:val="0"/>
          <w:iCs/>
          <w:sz w:val="28"/>
          <w:szCs w:val="28"/>
        </w:rPr>
        <w:t xml:space="preserve">П.П., гр. </w:t>
      </w:r>
      <w:r w:rsidRPr="00F45378">
        <w:rPr>
          <w:b w:val="0"/>
          <w:bCs/>
          <w:i w:val="0"/>
          <w:iCs/>
          <w:sz w:val="28"/>
          <w:szCs w:val="28"/>
        </w:rPr>
        <w:t xml:space="preserve">Трофімчук </w:t>
      </w:r>
      <w:r>
        <w:rPr>
          <w:b w:val="0"/>
          <w:bCs/>
          <w:i w:val="0"/>
          <w:iCs/>
          <w:sz w:val="28"/>
          <w:szCs w:val="28"/>
        </w:rPr>
        <w:t>Т.М.</w:t>
      </w:r>
      <w:r w:rsidRPr="00F45378">
        <w:rPr>
          <w:b w:val="0"/>
          <w:bCs/>
          <w:i w:val="0"/>
          <w:iCs/>
          <w:sz w:val="28"/>
          <w:szCs w:val="28"/>
        </w:rPr>
        <w:t>, керуючись пунктом 34 частини 1 статті 26 Закону України «Про місцеве самоврядування в Україні», статтею 12, частиною четвертою статті 116 Земельного кодексу України,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bCs/>
          <w:i w:val="0"/>
          <w:iCs/>
          <w:sz w:val="28"/>
          <w:szCs w:val="28"/>
        </w:rPr>
        <w:t xml:space="preserve"> від 20.10.2023 № 44</w:t>
      </w:r>
      <w:r w:rsidRPr="0002647A">
        <w:rPr>
          <w:b w:val="0"/>
          <w:bCs/>
          <w:i w:val="0"/>
          <w:iCs/>
          <w:sz w:val="28"/>
          <w:szCs w:val="28"/>
        </w:rPr>
        <w:t>/</w:t>
      </w:r>
      <w:r>
        <w:rPr>
          <w:b w:val="0"/>
          <w:bCs/>
          <w:i w:val="0"/>
          <w:iCs/>
          <w:sz w:val="28"/>
          <w:szCs w:val="28"/>
        </w:rPr>
        <w:t>20,</w:t>
      </w:r>
      <w:r w:rsidRPr="00F45378">
        <w:rPr>
          <w:b w:val="0"/>
          <w:bCs/>
          <w:i w:val="0"/>
          <w:iCs/>
          <w:sz w:val="28"/>
          <w:szCs w:val="28"/>
        </w:rPr>
        <w:t xml:space="preserve"> міська рада</w:t>
      </w:r>
    </w:p>
    <w:p w:rsidR="002A49AA" w:rsidRPr="00D07484" w:rsidRDefault="002A49AA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:rsidR="002A49AA" w:rsidRPr="00D07484" w:rsidRDefault="002A49AA" w:rsidP="00F45378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r>
        <w:rPr>
          <w:b w:val="0"/>
          <w:i w:val="0"/>
          <w:sz w:val="28"/>
          <w:szCs w:val="28"/>
        </w:rPr>
        <w:t xml:space="preserve">Скасувати </w:t>
      </w:r>
      <w:r w:rsidRPr="00F45378">
        <w:rPr>
          <w:b w:val="0"/>
          <w:i w:val="0"/>
          <w:sz w:val="28"/>
          <w:szCs w:val="28"/>
        </w:rPr>
        <w:t>рішення Рожищенської міської ради від 04 серпня 2023 року №</w:t>
      </w:r>
      <w:r>
        <w:rPr>
          <w:b w:val="0"/>
          <w:i w:val="0"/>
          <w:sz w:val="28"/>
          <w:szCs w:val="28"/>
        </w:rPr>
        <w:t xml:space="preserve"> </w:t>
      </w:r>
      <w:r w:rsidRPr="00F45378">
        <w:rPr>
          <w:b w:val="0"/>
          <w:i w:val="0"/>
          <w:sz w:val="28"/>
          <w:szCs w:val="28"/>
        </w:rPr>
        <w:t>35/18 «Про затвердження технічних документацій із землеустрою щодо встановлення (відновлення) меж земельної ділянки в натурі (на місцевості), передачу земельних ділянок у власність» в частині безоплатн</w:t>
      </w:r>
      <w:r>
        <w:rPr>
          <w:b w:val="0"/>
          <w:i w:val="0"/>
          <w:sz w:val="28"/>
          <w:szCs w:val="28"/>
        </w:rPr>
        <w:t>ої</w:t>
      </w:r>
      <w:r w:rsidRPr="00F45378">
        <w:rPr>
          <w:b w:val="0"/>
          <w:i w:val="0"/>
          <w:sz w:val="28"/>
          <w:szCs w:val="28"/>
        </w:rPr>
        <w:t xml:space="preserve"> переда</w:t>
      </w:r>
      <w:r>
        <w:rPr>
          <w:b w:val="0"/>
          <w:i w:val="0"/>
          <w:sz w:val="28"/>
          <w:szCs w:val="28"/>
        </w:rPr>
        <w:t>чі</w:t>
      </w:r>
      <w:r w:rsidRPr="00F45378">
        <w:rPr>
          <w:b w:val="0"/>
          <w:i w:val="0"/>
          <w:sz w:val="28"/>
          <w:szCs w:val="28"/>
        </w:rPr>
        <w:t xml:space="preserve"> у спільну сумісну власність </w:t>
      </w:r>
      <w:r>
        <w:rPr>
          <w:b w:val="0"/>
          <w:i w:val="0"/>
          <w:sz w:val="28"/>
          <w:szCs w:val="28"/>
        </w:rPr>
        <w:t xml:space="preserve">гр. </w:t>
      </w:r>
      <w:r w:rsidRPr="00F45378">
        <w:rPr>
          <w:b w:val="0"/>
          <w:i w:val="0"/>
          <w:sz w:val="28"/>
          <w:szCs w:val="28"/>
        </w:rPr>
        <w:t xml:space="preserve">Трофімчуку Петру Петровичу та Трофімчук Тетяні Миколаївні земельної ділянки з кадастровим номером 0724555300:01:001:0228 площею </w:t>
      </w:r>
      <w:smartTag w:uri="urn:schemas-microsoft-com:office:smarttags" w:element="metricconverter">
        <w:smartTagPr>
          <w:attr w:name="ProductID" w:val="0,1497 га"/>
        </w:smartTagPr>
        <w:r w:rsidRPr="00F45378">
          <w:rPr>
            <w:b w:val="0"/>
            <w:i w:val="0"/>
            <w:sz w:val="28"/>
            <w:szCs w:val="28"/>
          </w:rPr>
          <w:t>0,1497 га</w:t>
        </w:r>
      </w:smartTag>
      <w:r w:rsidRPr="00F45378">
        <w:rPr>
          <w:b w:val="0"/>
          <w:i w:val="0"/>
          <w:sz w:val="28"/>
          <w:szCs w:val="28"/>
        </w:rPr>
        <w:t>,  що розташована в смт Дубище по вулиці Грушевського, 5, цільове призначення земельної ділянки – для будівництва і обслуговування жилого будинку, господарських будівель і споруд (присадибна ділянка).</w:t>
      </w:r>
    </w:p>
    <w:p w:rsidR="002A49AA" w:rsidRPr="00D07484" w:rsidRDefault="002A49AA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2</w:t>
      </w:r>
      <w:r w:rsidRPr="00D07484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A49AA" w:rsidRPr="00D07484" w:rsidRDefault="002A49AA" w:rsidP="003738A5">
      <w:pPr>
        <w:jc w:val="both"/>
        <w:rPr>
          <w:b w:val="0"/>
          <w:i w:val="0"/>
          <w:sz w:val="28"/>
          <w:szCs w:val="28"/>
        </w:rPr>
      </w:pPr>
    </w:p>
    <w:p w:rsidR="002A49AA" w:rsidRPr="00D07484" w:rsidRDefault="002A49AA" w:rsidP="003738A5">
      <w:pPr>
        <w:jc w:val="both"/>
        <w:rPr>
          <w:b w:val="0"/>
          <w:i w:val="0"/>
          <w:sz w:val="28"/>
          <w:szCs w:val="28"/>
        </w:rPr>
      </w:pPr>
    </w:p>
    <w:p w:rsidR="002A49AA" w:rsidRDefault="002A49AA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2A49AA" w:rsidRPr="00D07484" w:rsidRDefault="002A49AA" w:rsidP="005A1187">
      <w:pPr>
        <w:jc w:val="both"/>
        <w:rPr>
          <w:b w:val="0"/>
          <w:i w:val="0"/>
          <w:iCs/>
          <w:sz w:val="24"/>
          <w:szCs w:val="24"/>
        </w:rPr>
      </w:pPr>
    </w:p>
    <w:p w:rsidR="002A49AA" w:rsidRPr="0002647A" w:rsidRDefault="002A49AA" w:rsidP="00716D73">
      <w:pPr>
        <w:rPr>
          <w:b w:val="0"/>
          <w:i w:val="0"/>
          <w:sz w:val="24"/>
          <w:szCs w:val="24"/>
        </w:rPr>
      </w:pPr>
      <w:r w:rsidRPr="0002647A">
        <w:rPr>
          <w:b w:val="0"/>
          <w:i w:val="0"/>
          <w:sz w:val="24"/>
          <w:szCs w:val="24"/>
        </w:rPr>
        <w:t>Ангеліна Пазюк 215 41</w:t>
      </w:r>
    </w:p>
    <w:sectPr w:rsidR="002A49AA" w:rsidRPr="0002647A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AA" w:rsidRDefault="002A49AA" w:rsidP="00CF7DC8">
      <w:r>
        <w:separator/>
      </w:r>
    </w:p>
  </w:endnote>
  <w:endnote w:type="continuationSeparator" w:id="0">
    <w:p w:rsidR="002A49AA" w:rsidRDefault="002A49AA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AA" w:rsidRDefault="002A49AA" w:rsidP="00CF7DC8">
      <w:r>
        <w:separator/>
      </w:r>
    </w:p>
  </w:footnote>
  <w:footnote w:type="continuationSeparator" w:id="0">
    <w:p w:rsidR="002A49AA" w:rsidRDefault="002A49AA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AA" w:rsidRPr="00D07484" w:rsidRDefault="002A49AA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2647A"/>
    <w:rsid w:val="0003140C"/>
    <w:rsid w:val="0004644A"/>
    <w:rsid w:val="00056534"/>
    <w:rsid w:val="00065BB0"/>
    <w:rsid w:val="0006672C"/>
    <w:rsid w:val="00087931"/>
    <w:rsid w:val="000A4617"/>
    <w:rsid w:val="000B79E6"/>
    <w:rsid w:val="000D133F"/>
    <w:rsid w:val="00100D49"/>
    <w:rsid w:val="001030C4"/>
    <w:rsid w:val="001142CE"/>
    <w:rsid w:val="00123E8A"/>
    <w:rsid w:val="0012508D"/>
    <w:rsid w:val="00160475"/>
    <w:rsid w:val="001A6B0B"/>
    <w:rsid w:val="001D15F9"/>
    <w:rsid w:val="001E6B9D"/>
    <w:rsid w:val="002A49AA"/>
    <w:rsid w:val="002B122C"/>
    <w:rsid w:val="002B230D"/>
    <w:rsid w:val="002B5D2B"/>
    <w:rsid w:val="002C7F40"/>
    <w:rsid w:val="003069A2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D3875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6327F"/>
    <w:rsid w:val="0058316B"/>
    <w:rsid w:val="00597F32"/>
    <w:rsid w:val="005A1187"/>
    <w:rsid w:val="00643B17"/>
    <w:rsid w:val="00671ABD"/>
    <w:rsid w:val="006835A2"/>
    <w:rsid w:val="006C2B44"/>
    <w:rsid w:val="006C3935"/>
    <w:rsid w:val="006D4961"/>
    <w:rsid w:val="006D53FC"/>
    <w:rsid w:val="006D651F"/>
    <w:rsid w:val="006E6CC0"/>
    <w:rsid w:val="006F500E"/>
    <w:rsid w:val="00716D73"/>
    <w:rsid w:val="007172D3"/>
    <w:rsid w:val="007861F8"/>
    <w:rsid w:val="007C3153"/>
    <w:rsid w:val="007D6EA2"/>
    <w:rsid w:val="00801A80"/>
    <w:rsid w:val="00814383"/>
    <w:rsid w:val="00817234"/>
    <w:rsid w:val="00826959"/>
    <w:rsid w:val="00850212"/>
    <w:rsid w:val="008536A1"/>
    <w:rsid w:val="00876F05"/>
    <w:rsid w:val="00884213"/>
    <w:rsid w:val="00886D41"/>
    <w:rsid w:val="008B7B46"/>
    <w:rsid w:val="008C5408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A175A7"/>
    <w:rsid w:val="00A51A45"/>
    <w:rsid w:val="00A85C8E"/>
    <w:rsid w:val="00A867D7"/>
    <w:rsid w:val="00AC744B"/>
    <w:rsid w:val="00AD7080"/>
    <w:rsid w:val="00AE196B"/>
    <w:rsid w:val="00AF370A"/>
    <w:rsid w:val="00AF3C0F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C36C2B"/>
    <w:rsid w:val="00C41139"/>
    <w:rsid w:val="00C57B87"/>
    <w:rsid w:val="00C72B6B"/>
    <w:rsid w:val="00CA015E"/>
    <w:rsid w:val="00CA1848"/>
    <w:rsid w:val="00CB7653"/>
    <w:rsid w:val="00CF6C28"/>
    <w:rsid w:val="00CF7AD0"/>
    <w:rsid w:val="00CF7DC8"/>
    <w:rsid w:val="00D07484"/>
    <w:rsid w:val="00D11F6F"/>
    <w:rsid w:val="00D51574"/>
    <w:rsid w:val="00D53BC2"/>
    <w:rsid w:val="00D72235"/>
    <w:rsid w:val="00D92FF6"/>
    <w:rsid w:val="00DB6427"/>
    <w:rsid w:val="00DD4BE6"/>
    <w:rsid w:val="00E0041E"/>
    <w:rsid w:val="00E04D7B"/>
    <w:rsid w:val="00E5696E"/>
    <w:rsid w:val="00E60162"/>
    <w:rsid w:val="00E678A1"/>
    <w:rsid w:val="00E706D9"/>
    <w:rsid w:val="00E90FE9"/>
    <w:rsid w:val="00E91762"/>
    <w:rsid w:val="00EC6694"/>
    <w:rsid w:val="00EC796E"/>
    <w:rsid w:val="00EE1697"/>
    <w:rsid w:val="00EE1E07"/>
    <w:rsid w:val="00F33140"/>
    <w:rsid w:val="00F4325B"/>
    <w:rsid w:val="00F45378"/>
    <w:rsid w:val="00F73A93"/>
    <w:rsid w:val="00F7766B"/>
    <w:rsid w:val="00F85570"/>
    <w:rsid w:val="00F95798"/>
    <w:rsid w:val="00FA3102"/>
    <w:rsid w:val="00FB5A9A"/>
    <w:rsid w:val="00FD7E33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4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285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dcterms:created xsi:type="dcterms:W3CDTF">2023-10-17T09:17:00Z</dcterms:created>
  <dcterms:modified xsi:type="dcterms:W3CDTF">2023-10-30T12:57:00Z</dcterms:modified>
</cp:coreProperties>
</file>