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A9" w:rsidRPr="00E43146" w:rsidRDefault="005843A9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49630405" r:id="rId7"/>
        </w:pict>
      </w:r>
    </w:p>
    <w:p w:rsidR="005843A9" w:rsidRPr="00E43146" w:rsidRDefault="005843A9" w:rsidP="003738A5">
      <w:pPr>
        <w:jc w:val="center"/>
        <w:rPr>
          <w:i w:val="0"/>
          <w:sz w:val="28"/>
          <w:szCs w:val="28"/>
        </w:rPr>
      </w:pPr>
    </w:p>
    <w:p w:rsidR="005843A9" w:rsidRPr="009B5DA4" w:rsidRDefault="005843A9" w:rsidP="005E6DC4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РОЖИЩЕНСЬКА МІСЬКА РАДА</w:t>
      </w:r>
    </w:p>
    <w:p w:rsidR="005843A9" w:rsidRPr="009B5DA4" w:rsidRDefault="005843A9" w:rsidP="005E6DC4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ВОЛИНСЬКОЇ ОБЛАСТІ</w:t>
      </w:r>
    </w:p>
    <w:p w:rsidR="005843A9" w:rsidRPr="009B5DA4" w:rsidRDefault="005843A9" w:rsidP="005E6DC4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ВОСЬМЕ СКЛИКАННЯ</w:t>
      </w:r>
    </w:p>
    <w:p w:rsidR="005843A9" w:rsidRPr="009B5DA4" w:rsidRDefault="005843A9" w:rsidP="005E6DC4">
      <w:pPr>
        <w:jc w:val="center"/>
        <w:rPr>
          <w:i w:val="0"/>
          <w:sz w:val="28"/>
          <w:szCs w:val="28"/>
        </w:rPr>
      </w:pPr>
    </w:p>
    <w:p w:rsidR="005843A9" w:rsidRDefault="005843A9" w:rsidP="005E6DC4">
      <w:pPr>
        <w:jc w:val="center"/>
        <w:rPr>
          <w:i w:val="0"/>
          <w:sz w:val="32"/>
          <w:szCs w:val="32"/>
        </w:rPr>
      </w:pPr>
      <w:r w:rsidRPr="009B5DA4">
        <w:rPr>
          <w:i w:val="0"/>
          <w:sz w:val="32"/>
          <w:szCs w:val="32"/>
        </w:rPr>
        <w:t>РІШЕННЯ</w:t>
      </w:r>
    </w:p>
    <w:p w:rsidR="005843A9" w:rsidRPr="00C320D3" w:rsidRDefault="005843A9" w:rsidP="005E6DC4">
      <w:pPr>
        <w:tabs>
          <w:tab w:val="left" w:pos="4230"/>
        </w:tabs>
        <w:rPr>
          <w:b w:val="0"/>
          <w:bCs/>
          <w:i w:val="0"/>
          <w:i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5843A9" w:rsidRPr="00A535A7" w:rsidTr="00143175">
        <w:trPr>
          <w:jc w:val="center"/>
        </w:trPr>
        <w:tc>
          <w:tcPr>
            <w:tcW w:w="3128" w:type="dxa"/>
          </w:tcPr>
          <w:p w:rsidR="005843A9" w:rsidRPr="00A535A7" w:rsidRDefault="005843A9" w:rsidP="00143175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29 червня 2023 року</w:t>
            </w:r>
          </w:p>
        </w:tc>
        <w:tc>
          <w:tcPr>
            <w:tcW w:w="3096" w:type="dxa"/>
          </w:tcPr>
          <w:p w:rsidR="005843A9" w:rsidRPr="00A535A7" w:rsidRDefault="005843A9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A535A7">
              <w:rPr>
                <w:b w:val="0"/>
                <w:sz w:val="28"/>
                <w:szCs w:val="26"/>
              </w:rPr>
              <w:t>м.</w:t>
            </w:r>
            <w:r>
              <w:rPr>
                <w:b w:val="0"/>
                <w:sz w:val="28"/>
                <w:szCs w:val="26"/>
              </w:rPr>
              <w:t xml:space="preserve"> </w:t>
            </w:r>
            <w:r w:rsidRPr="00A535A7">
              <w:rPr>
                <w:b w:val="0"/>
                <w:sz w:val="28"/>
                <w:szCs w:val="26"/>
              </w:rPr>
              <w:t>Рожище</w:t>
            </w:r>
          </w:p>
        </w:tc>
        <w:tc>
          <w:tcPr>
            <w:tcW w:w="3096" w:type="dxa"/>
          </w:tcPr>
          <w:p w:rsidR="005843A9" w:rsidRPr="00A535A7" w:rsidRDefault="005843A9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</w:t>
            </w:r>
            <w:r w:rsidRPr="00A535A7">
              <w:rPr>
                <w:b w:val="0"/>
                <w:sz w:val="28"/>
                <w:szCs w:val="26"/>
              </w:rPr>
              <w:t xml:space="preserve">№ </w:t>
            </w:r>
            <w:r w:rsidRPr="00762601">
              <w:rPr>
                <w:b w:val="0"/>
                <w:sz w:val="28"/>
                <w:szCs w:val="26"/>
              </w:rPr>
              <w:t>3</w:t>
            </w:r>
            <w:r>
              <w:rPr>
                <w:b w:val="0"/>
                <w:sz w:val="28"/>
                <w:szCs w:val="26"/>
              </w:rPr>
              <w:t>4</w:t>
            </w:r>
            <w:r w:rsidRPr="00762601">
              <w:rPr>
                <w:b w:val="0"/>
                <w:sz w:val="28"/>
                <w:szCs w:val="26"/>
              </w:rPr>
              <w:t>/</w:t>
            </w:r>
            <w:r>
              <w:rPr>
                <w:b w:val="0"/>
                <w:sz w:val="28"/>
                <w:szCs w:val="26"/>
              </w:rPr>
              <w:t>22</w:t>
            </w:r>
          </w:p>
        </w:tc>
      </w:tr>
      <w:tr w:rsidR="005843A9" w:rsidRPr="00A535A7" w:rsidTr="00143175">
        <w:trPr>
          <w:jc w:val="center"/>
        </w:trPr>
        <w:tc>
          <w:tcPr>
            <w:tcW w:w="3128" w:type="dxa"/>
          </w:tcPr>
          <w:p w:rsidR="005843A9" w:rsidRDefault="005843A9" w:rsidP="00143175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:rsidR="005843A9" w:rsidRPr="00A535A7" w:rsidRDefault="005843A9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:rsidR="005843A9" w:rsidRDefault="005843A9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:rsidR="005843A9" w:rsidRDefault="005843A9" w:rsidP="000D0B21">
      <w:pPr>
        <w:jc w:val="both"/>
        <w:rPr>
          <w:i w:val="0"/>
          <w:iCs/>
          <w:sz w:val="28"/>
          <w:szCs w:val="28"/>
        </w:rPr>
      </w:pPr>
      <w:bookmarkStart w:id="0" w:name="_Hlk87452116"/>
      <w:r w:rsidRPr="00424C9E">
        <w:rPr>
          <w:i w:val="0"/>
          <w:iCs/>
          <w:sz w:val="28"/>
          <w:szCs w:val="28"/>
        </w:rPr>
        <w:t>Про припинення права постійного</w:t>
      </w:r>
    </w:p>
    <w:p w:rsidR="005843A9" w:rsidRPr="00424C9E" w:rsidRDefault="005843A9" w:rsidP="000D0B21">
      <w:pPr>
        <w:jc w:val="both"/>
        <w:rPr>
          <w:i w:val="0"/>
          <w:iCs/>
          <w:sz w:val="28"/>
          <w:szCs w:val="28"/>
        </w:rPr>
      </w:pPr>
      <w:r w:rsidRPr="00424C9E">
        <w:rPr>
          <w:i w:val="0"/>
          <w:iCs/>
          <w:sz w:val="28"/>
          <w:szCs w:val="28"/>
        </w:rPr>
        <w:t>користування</w:t>
      </w:r>
      <w:r>
        <w:rPr>
          <w:i w:val="0"/>
          <w:iCs/>
          <w:sz w:val="28"/>
          <w:szCs w:val="28"/>
        </w:rPr>
        <w:t xml:space="preserve"> </w:t>
      </w:r>
      <w:r w:rsidRPr="00424C9E">
        <w:rPr>
          <w:i w:val="0"/>
          <w:iCs/>
          <w:sz w:val="28"/>
          <w:szCs w:val="28"/>
        </w:rPr>
        <w:t>земельн</w:t>
      </w:r>
      <w:r>
        <w:rPr>
          <w:i w:val="0"/>
          <w:iCs/>
          <w:sz w:val="28"/>
          <w:szCs w:val="28"/>
        </w:rPr>
        <w:t>ими</w:t>
      </w:r>
      <w:r w:rsidRPr="00424C9E">
        <w:rPr>
          <w:i w:val="0"/>
          <w:iCs/>
          <w:sz w:val="28"/>
          <w:szCs w:val="28"/>
        </w:rPr>
        <w:t xml:space="preserve"> ділянк</w:t>
      </w:r>
      <w:r>
        <w:rPr>
          <w:i w:val="0"/>
          <w:iCs/>
          <w:sz w:val="28"/>
          <w:szCs w:val="28"/>
        </w:rPr>
        <w:t>ами</w:t>
      </w:r>
      <w:r w:rsidRPr="00424C9E">
        <w:rPr>
          <w:i w:val="0"/>
          <w:iCs/>
          <w:sz w:val="28"/>
          <w:szCs w:val="28"/>
        </w:rPr>
        <w:t xml:space="preserve"> </w:t>
      </w:r>
    </w:p>
    <w:bookmarkEnd w:id="0"/>
    <w:p w:rsidR="005843A9" w:rsidRPr="00E43146" w:rsidRDefault="005843A9" w:rsidP="00EA15AB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843A9" w:rsidRPr="00E43146" w:rsidRDefault="005843A9" w:rsidP="003738A5">
      <w:pPr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ab/>
        <w:t xml:space="preserve">Розглянувши </w:t>
      </w:r>
      <w:r>
        <w:rPr>
          <w:b w:val="0"/>
          <w:i w:val="0"/>
          <w:sz w:val="28"/>
          <w:szCs w:val="28"/>
        </w:rPr>
        <w:t>клопотання</w:t>
      </w:r>
      <w:r w:rsidRPr="00E43146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ТОВ «МРІЯ»</w:t>
      </w:r>
      <w:r w:rsidRPr="00E43146">
        <w:rPr>
          <w:b w:val="0"/>
          <w:i w:val="0"/>
          <w:sz w:val="28"/>
          <w:szCs w:val="28"/>
        </w:rPr>
        <w:t>, керуючись пунктом 34 частини 1 статті 26,  статтею 33 Закону України «Про місцеве самоврядування в Україні», статями 12, 1</w:t>
      </w:r>
      <w:r>
        <w:rPr>
          <w:b w:val="0"/>
          <w:i w:val="0"/>
          <w:sz w:val="28"/>
          <w:szCs w:val="28"/>
        </w:rPr>
        <w:t>41</w:t>
      </w:r>
      <w:r w:rsidRPr="00E43146">
        <w:rPr>
          <w:b w:val="0"/>
          <w:i w:val="0"/>
          <w:sz w:val="28"/>
          <w:szCs w:val="28"/>
        </w:rPr>
        <w:t xml:space="preserve"> Земельного кодексу України,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                від 26.06.2023 № 38</w:t>
      </w:r>
      <w:r w:rsidRPr="006B33CD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 xml:space="preserve">14, </w:t>
      </w:r>
      <w:r w:rsidRPr="00E43146">
        <w:rPr>
          <w:b w:val="0"/>
          <w:i w:val="0"/>
          <w:sz w:val="28"/>
          <w:szCs w:val="28"/>
        </w:rPr>
        <w:t>міська рада</w:t>
      </w:r>
    </w:p>
    <w:p w:rsidR="005843A9" w:rsidRPr="00E43146" w:rsidRDefault="005843A9" w:rsidP="003738A5">
      <w:pPr>
        <w:rPr>
          <w:i w:val="0"/>
          <w:sz w:val="28"/>
          <w:szCs w:val="28"/>
        </w:rPr>
      </w:pPr>
      <w:r w:rsidRPr="00E43146">
        <w:rPr>
          <w:i w:val="0"/>
          <w:sz w:val="28"/>
          <w:szCs w:val="28"/>
        </w:rPr>
        <w:t>ВИРІШИЛА:</w:t>
      </w:r>
    </w:p>
    <w:p w:rsidR="005843A9" w:rsidRDefault="005843A9" w:rsidP="006B33CD">
      <w:pPr>
        <w:ind w:firstLine="567"/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 xml:space="preserve">1. </w:t>
      </w:r>
      <w:r>
        <w:rPr>
          <w:b w:val="0"/>
          <w:i w:val="0"/>
          <w:sz w:val="28"/>
          <w:szCs w:val="28"/>
        </w:rPr>
        <w:t xml:space="preserve">Припинити </w:t>
      </w:r>
      <w:r w:rsidRPr="000D0B21">
        <w:rPr>
          <w:b w:val="0"/>
          <w:i w:val="0"/>
          <w:sz w:val="28"/>
          <w:szCs w:val="28"/>
        </w:rPr>
        <w:t>ТОВАРИСТВ</w:t>
      </w:r>
      <w:r>
        <w:rPr>
          <w:b w:val="0"/>
          <w:i w:val="0"/>
          <w:sz w:val="28"/>
          <w:szCs w:val="28"/>
        </w:rPr>
        <w:t>У</w:t>
      </w:r>
      <w:r w:rsidRPr="000D0B21">
        <w:rPr>
          <w:b w:val="0"/>
          <w:i w:val="0"/>
          <w:sz w:val="28"/>
          <w:szCs w:val="28"/>
        </w:rPr>
        <w:t xml:space="preserve"> З ОБМЕЖЕНОЮ ВІДПОВІДАЛЬНІСТЮ "МРІЯ"</w:t>
      </w:r>
      <w:r>
        <w:rPr>
          <w:b w:val="0"/>
          <w:i w:val="0"/>
          <w:sz w:val="28"/>
          <w:szCs w:val="28"/>
        </w:rPr>
        <w:t xml:space="preserve"> </w:t>
      </w:r>
      <w:r w:rsidRPr="00424C9E">
        <w:rPr>
          <w:b w:val="0"/>
          <w:bCs/>
          <w:i w:val="0"/>
          <w:iCs/>
          <w:sz w:val="28"/>
          <w:szCs w:val="28"/>
        </w:rPr>
        <w:t>право постійного користування земельною ділянкою площею</w:t>
      </w:r>
      <w:r>
        <w:rPr>
          <w:b w:val="0"/>
          <w:bCs/>
          <w:i w:val="0"/>
          <w:iCs/>
          <w:sz w:val="28"/>
          <w:szCs w:val="28"/>
        </w:rPr>
        <w:t xml:space="preserve"> </w:t>
      </w:r>
      <w:r w:rsidRPr="007955A3">
        <w:rPr>
          <w:b w:val="0"/>
          <w:i w:val="0"/>
          <w:sz w:val="28"/>
          <w:szCs w:val="28"/>
        </w:rPr>
        <w:t>0</w:t>
      </w:r>
      <w:r>
        <w:rPr>
          <w:b w:val="0"/>
          <w:i w:val="0"/>
          <w:sz w:val="28"/>
          <w:szCs w:val="28"/>
        </w:rPr>
        <w:t>,</w:t>
      </w:r>
      <w:r w:rsidRPr="007955A3">
        <w:rPr>
          <w:b w:val="0"/>
          <w:i w:val="0"/>
          <w:sz w:val="28"/>
          <w:szCs w:val="28"/>
        </w:rPr>
        <w:t>69</w:t>
      </w:r>
      <w:r>
        <w:rPr>
          <w:b w:val="0"/>
          <w:i w:val="0"/>
          <w:sz w:val="28"/>
          <w:szCs w:val="28"/>
        </w:rPr>
        <w:t>00га</w:t>
      </w:r>
      <w:r w:rsidRPr="00E43146">
        <w:rPr>
          <w:b w:val="0"/>
          <w:i w:val="0"/>
          <w:sz w:val="28"/>
          <w:szCs w:val="28"/>
        </w:rPr>
        <w:t xml:space="preserve">, кадастровий номер земельної ділянки – </w:t>
      </w:r>
      <w:r w:rsidRPr="007955A3">
        <w:rPr>
          <w:b w:val="0"/>
          <w:i w:val="0"/>
          <w:sz w:val="28"/>
          <w:szCs w:val="28"/>
        </w:rPr>
        <w:t>0724510100:04:008:0124</w:t>
      </w:r>
      <w:r w:rsidRPr="00E43146">
        <w:rPr>
          <w:b w:val="0"/>
          <w:i w:val="0"/>
          <w:sz w:val="28"/>
          <w:szCs w:val="28"/>
        </w:rPr>
        <w:t xml:space="preserve">, в м. Рожище, вул. </w:t>
      </w:r>
      <w:r>
        <w:rPr>
          <w:b w:val="0"/>
          <w:i w:val="0"/>
          <w:sz w:val="28"/>
          <w:szCs w:val="28"/>
        </w:rPr>
        <w:t>Бандери Степана, 55</w:t>
      </w:r>
      <w:r w:rsidRPr="00F536C1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наданої для </w:t>
      </w:r>
      <w:r w:rsidRPr="00F536C1">
        <w:rPr>
          <w:b w:val="0"/>
          <w:i w:val="0"/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b w:val="0"/>
          <w:i w:val="0"/>
          <w:sz w:val="28"/>
          <w:szCs w:val="28"/>
        </w:rPr>
        <w:t xml:space="preserve"> (право постійного користування зареєстровано в </w:t>
      </w:r>
      <w:r w:rsidRPr="00E23061">
        <w:rPr>
          <w:b w:val="0"/>
          <w:i w:val="0"/>
          <w:sz w:val="28"/>
          <w:szCs w:val="28"/>
        </w:rPr>
        <w:t>Державно</w:t>
      </w:r>
      <w:r>
        <w:rPr>
          <w:b w:val="0"/>
          <w:i w:val="0"/>
          <w:sz w:val="28"/>
          <w:szCs w:val="28"/>
        </w:rPr>
        <w:t>му</w:t>
      </w:r>
      <w:r w:rsidRPr="00E23061">
        <w:rPr>
          <w:b w:val="0"/>
          <w:i w:val="0"/>
          <w:sz w:val="28"/>
          <w:szCs w:val="28"/>
        </w:rPr>
        <w:t xml:space="preserve"> реєстр</w:t>
      </w:r>
      <w:r>
        <w:rPr>
          <w:b w:val="0"/>
          <w:i w:val="0"/>
          <w:sz w:val="28"/>
          <w:szCs w:val="28"/>
        </w:rPr>
        <w:t>і</w:t>
      </w:r>
      <w:r w:rsidRPr="00E23061">
        <w:rPr>
          <w:b w:val="0"/>
          <w:i w:val="0"/>
          <w:sz w:val="28"/>
          <w:szCs w:val="28"/>
        </w:rPr>
        <w:t xml:space="preserve"> речових прав на нерухоме майно</w:t>
      </w:r>
      <w:r>
        <w:rPr>
          <w:b w:val="0"/>
          <w:i w:val="0"/>
          <w:sz w:val="28"/>
          <w:szCs w:val="28"/>
        </w:rPr>
        <w:t xml:space="preserve"> </w:t>
      </w:r>
      <w:r w:rsidRPr="00E23061">
        <w:rPr>
          <w:b w:val="0"/>
          <w:i w:val="0"/>
          <w:sz w:val="28"/>
          <w:szCs w:val="28"/>
        </w:rPr>
        <w:t>05.10.2021</w:t>
      </w:r>
      <w:r>
        <w:rPr>
          <w:b w:val="0"/>
          <w:i w:val="0"/>
          <w:sz w:val="28"/>
          <w:szCs w:val="28"/>
        </w:rPr>
        <w:t xml:space="preserve"> року).</w:t>
      </w:r>
    </w:p>
    <w:p w:rsidR="005843A9" w:rsidRPr="00E43146" w:rsidRDefault="005843A9" w:rsidP="006B33CD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</w:rPr>
        <w:t>2</w:t>
      </w:r>
      <w:r w:rsidRPr="00E43146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843A9" w:rsidRPr="00E43146" w:rsidRDefault="005843A9" w:rsidP="003738A5">
      <w:pPr>
        <w:jc w:val="both"/>
        <w:rPr>
          <w:b w:val="0"/>
          <w:i w:val="0"/>
          <w:sz w:val="28"/>
          <w:szCs w:val="28"/>
        </w:rPr>
      </w:pPr>
    </w:p>
    <w:p w:rsidR="005843A9" w:rsidRPr="00E43146" w:rsidRDefault="005843A9" w:rsidP="003738A5">
      <w:pPr>
        <w:jc w:val="both"/>
        <w:rPr>
          <w:b w:val="0"/>
          <w:i w:val="0"/>
          <w:sz w:val="28"/>
          <w:szCs w:val="28"/>
        </w:rPr>
      </w:pPr>
    </w:p>
    <w:p w:rsidR="005843A9" w:rsidRPr="00931951" w:rsidRDefault="005843A9" w:rsidP="00C03AC1">
      <w:pPr>
        <w:rPr>
          <w:b w:val="0"/>
          <w:bCs/>
          <w:i w:val="0"/>
          <w:iCs/>
          <w:sz w:val="28"/>
        </w:rPr>
      </w:pPr>
      <w:r w:rsidRPr="00931951">
        <w:rPr>
          <w:b w:val="0"/>
          <w:bCs/>
          <w:i w:val="0"/>
          <w:iCs/>
          <w:sz w:val="28"/>
        </w:rPr>
        <w:t xml:space="preserve">Міський голова  </w:t>
      </w:r>
      <w:r w:rsidRPr="00931951">
        <w:rPr>
          <w:b w:val="0"/>
          <w:bCs/>
          <w:i w:val="0"/>
          <w:iCs/>
          <w:sz w:val="28"/>
        </w:rPr>
        <w:tab/>
      </w:r>
      <w:r w:rsidRPr="00931951">
        <w:rPr>
          <w:b w:val="0"/>
          <w:bCs/>
          <w:i w:val="0"/>
          <w:iCs/>
          <w:sz w:val="28"/>
        </w:rPr>
        <w:tab/>
        <w:t xml:space="preserve">                                                   </w:t>
      </w:r>
      <w:r w:rsidRPr="00931951">
        <w:rPr>
          <w:i w:val="0"/>
          <w:iCs/>
          <w:sz w:val="28"/>
        </w:rPr>
        <w:t>Вячеслав ПОЛІЩУК</w:t>
      </w:r>
      <w:r w:rsidRPr="00931951">
        <w:rPr>
          <w:b w:val="0"/>
          <w:bCs/>
          <w:i w:val="0"/>
          <w:iCs/>
          <w:sz w:val="28"/>
        </w:rPr>
        <w:tab/>
      </w:r>
    </w:p>
    <w:p w:rsidR="005843A9" w:rsidRPr="00424C9E" w:rsidRDefault="005843A9" w:rsidP="00C03AC1">
      <w:pPr>
        <w:rPr>
          <w:sz w:val="24"/>
          <w:szCs w:val="24"/>
        </w:rPr>
      </w:pPr>
    </w:p>
    <w:p w:rsidR="005843A9" w:rsidRPr="006B33CD" w:rsidRDefault="005843A9" w:rsidP="00C03AC1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Алла Солодуха 215 </w:t>
      </w:r>
      <w:r w:rsidRPr="006B33CD">
        <w:rPr>
          <w:b w:val="0"/>
          <w:i w:val="0"/>
          <w:sz w:val="24"/>
          <w:szCs w:val="24"/>
        </w:rPr>
        <w:t>41</w:t>
      </w:r>
    </w:p>
    <w:p w:rsidR="005843A9" w:rsidRPr="006B33CD" w:rsidRDefault="005843A9" w:rsidP="00C03AC1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Олег Данилюк 215 </w:t>
      </w:r>
      <w:r w:rsidRPr="006B33CD">
        <w:rPr>
          <w:b w:val="0"/>
          <w:i w:val="0"/>
          <w:sz w:val="24"/>
          <w:szCs w:val="24"/>
        </w:rPr>
        <w:t>41</w:t>
      </w:r>
    </w:p>
    <w:p w:rsidR="005843A9" w:rsidRPr="00E43146" w:rsidRDefault="005843A9" w:rsidP="00C03AC1">
      <w:pPr>
        <w:tabs>
          <w:tab w:val="left" w:pos="5550"/>
        </w:tabs>
        <w:rPr>
          <w:b w:val="0"/>
          <w:sz w:val="24"/>
          <w:szCs w:val="24"/>
        </w:rPr>
      </w:pPr>
    </w:p>
    <w:sectPr w:rsidR="005843A9" w:rsidRPr="00E43146" w:rsidSect="000475D3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A9" w:rsidRDefault="005843A9" w:rsidP="00CF7DC8">
      <w:r>
        <w:separator/>
      </w:r>
    </w:p>
  </w:endnote>
  <w:endnote w:type="continuationSeparator" w:id="0">
    <w:p w:rsidR="005843A9" w:rsidRDefault="005843A9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A9" w:rsidRDefault="005843A9" w:rsidP="00CF7DC8">
      <w:r>
        <w:separator/>
      </w:r>
    </w:p>
  </w:footnote>
  <w:footnote w:type="continuationSeparator" w:id="0">
    <w:p w:rsidR="005843A9" w:rsidRDefault="005843A9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A9" w:rsidRPr="00CF7DC8" w:rsidRDefault="005843A9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3DBB"/>
    <w:rsid w:val="0003140C"/>
    <w:rsid w:val="0004644A"/>
    <w:rsid w:val="000475D3"/>
    <w:rsid w:val="00071927"/>
    <w:rsid w:val="000B0D3E"/>
    <w:rsid w:val="000C2F6C"/>
    <w:rsid w:val="000C3624"/>
    <w:rsid w:val="000C648C"/>
    <w:rsid w:val="000D0AF0"/>
    <w:rsid w:val="000D0B21"/>
    <w:rsid w:val="000D133F"/>
    <w:rsid w:val="000F7D1B"/>
    <w:rsid w:val="001233AD"/>
    <w:rsid w:val="00123E8A"/>
    <w:rsid w:val="0012508D"/>
    <w:rsid w:val="0012622C"/>
    <w:rsid w:val="00143175"/>
    <w:rsid w:val="001812EC"/>
    <w:rsid w:val="0018223D"/>
    <w:rsid w:val="001A7CD6"/>
    <w:rsid w:val="001B112F"/>
    <w:rsid w:val="001C310D"/>
    <w:rsid w:val="0021055A"/>
    <w:rsid w:val="002266EB"/>
    <w:rsid w:val="002269B6"/>
    <w:rsid w:val="00247F6B"/>
    <w:rsid w:val="00260097"/>
    <w:rsid w:val="00272B3D"/>
    <w:rsid w:val="00294918"/>
    <w:rsid w:val="002B122C"/>
    <w:rsid w:val="002B230D"/>
    <w:rsid w:val="002B67E9"/>
    <w:rsid w:val="002F36C2"/>
    <w:rsid w:val="00314400"/>
    <w:rsid w:val="003176E0"/>
    <w:rsid w:val="003211D7"/>
    <w:rsid w:val="0032349E"/>
    <w:rsid w:val="00334D71"/>
    <w:rsid w:val="003610E3"/>
    <w:rsid w:val="003738A5"/>
    <w:rsid w:val="00385892"/>
    <w:rsid w:val="0039255F"/>
    <w:rsid w:val="003C2064"/>
    <w:rsid w:val="003D160F"/>
    <w:rsid w:val="003E1980"/>
    <w:rsid w:val="0040278E"/>
    <w:rsid w:val="004106F5"/>
    <w:rsid w:val="00424C9E"/>
    <w:rsid w:val="00430F25"/>
    <w:rsid w:val="004373CF"/>
    <w:rsid w:val="004974DE"/>
    <w:rsid w:val="004D25AD"/>
    <w:rsid w:val="0052226D"/>
    <w:rsid w:val="00532C44"/>
    <w:rsid w:val="00545C0D"/>
    <w:rsid w:val="00554124"/>
    <w:rsid w:val="00562FAD"/>
    <w:rsid w:val="005707E3"/>
    <w:rsid w:val="0058316B"/>
    <w:rsid w:val="005843A9"/>
    <w:rsid w:val="00597F32"/>
    <w:rsid w:val="005E69BE"/>
    <w:rsid w:val="005E6DC4"/>
    <w:rsid w:val="00601EE4"/>
    <w:rsid w:val="006076A2"/>
    <w:rsid w:val="00615346"/>
    <w:rsid w:val="00632099"/>
    <w:rsid w:val="006534B6"/>
    <w:rsid w:val="0065567C"/>
    <w:rsid w:val="00656EE4"/>
    <w:rsid w:val="00676059"/>
    <w:rsid w:val="00677A0B"/>
    <w:rsid w:val="006B33CD"/>
    <w:rsid w:val="006C2B44"/>
    <w:rsid w:val="006D53FC"/>
    <w:rsid w:val="00721171"/>
    <w:rsid w:val="00733F8E"/>
    <w:rsid w:val="00741A4D"/>
    <w:rsid w:val="00762601"/>
    <w:rsid w:val="0077249A"/>
    <w:rsid w:val="007955A3"/>
    <w:rsid w:val="007B2298"/>
    <w:rsid w:val="007E3FC1"/>
    <w:rsid w:val="00815C96"/>
    <w:rsid w:val="00826959"/>
    <w:rsid w:val="008354F5"/>
    <w:rsid w:val="008454BF"/>
    <w:rsid w:val="00855F01"/>
    <w:rsid w:val="00884213"/>
    <w:rsid w:val="00895A2D"/>
    <w:rsid w:val="008B7B46"/>
    <w:rsid w:val="008C47A6"/>
    <w:rsid w:val="008D1191"/>
    <w:rsid w:val="008D63BE"/>
    <w:rsid w:val="0090659A"/>
    <w:rsid w:val="00910C14"/>
    <w:rsid w:val="00931951"/>
    <w:rsid w:val="00935422"/>
    <w:rsid w:val="009360E8"/>
    <w:rsid w:val="009673BF"/>
    <w:rsid w:val="009702BF"/>
    <w:rsid w:val="009A58D7"/>
    <w:rsid w:val="009B5DA4"/>
    <w:rsid w:val="009C5969"/>
    <w:rsid w:val="009C64FD"/>
    <w:rsid w:val="009D4F3B"/>
    <w:rsid w:val="009E1EC9"/>
    <w:rsid w:val="009F5B30"/>
    <w:rsid w:val="00A175A7"/>
    <w:rsid w:val="00A30241"/>
    <w:rsid w:val="00A419AA"/>
    <w:rsid w:val="00A535A7"/>
    <w:rsid w:val="00A74C43"/>
    <w:rsid w:val="00A95518"/>
    <w:rsid w:val="00AF370A"/>
    <w:rsid w:val="00B21B83"/>
    <w:rsid w:val="00B51C4F"/>
    <w:rsid w:val="00BA785C"/>
    <w:rsid w:val="00BB54AD"/>
    <w:rsid w:val="00BE27D1"/>
    <w:rsid w:val="00BE7B04"/>
    <w:rsid w:val="00C03AC1"/>
    <w:rsid w:val="00C105C2"/>
    <w:rsid w:val="00C17431"/>
    <w:rsid w:val="00C320D3"/>
    <w:rsid w:val="00C4725D"/>
    <w:rsid w:val="00C669EE"/>
    <w:rsid w:val="00C83EBE"/>
    <w:rsid w:val="00C900AD"/>
    <w:rsid w:val="00CB40BF"/>
    <w:rsid w:val="00CB7653"/>
    <w:rsid w:val="00CF7DC8"/>
    <w:rsid w:val="00D01038"/>
    <w:rsid w:val="00D11F6F"/>
    <w:rsid w:val="00D26A17"/>
    <w:rsid w:val="00D520AA"/>
    <w:rsid w:val="00D53BC2"/>
    <w:rsid w:val="00D90AFA"/>
    <w:rsid w:val="00D92FF6"/>
    <w:rsid w:val="00DB6427"/>
    <w:rsid w:val="00E04D7B"/>
    <w:rsid w:val="00E23061"/>
    <w:rsid w:val="00E43146"/>
    <w:rsid w:val="00E5696E"/>
    <w:rsid w:val="00E678A1"/>
    <w:rsid w:val="00E70235"/>
    <w:rsid w:val="00EA15AB"/>
    <w:rsid w:val="00EC796E"/>
    <w:rsid w:val="00EF1840"/>
    <w:rsid w:val="00EF6EBB"/>
    <w:rsid w:val="00EF7827"/>
    <w:rsid w:val="00F1343D"/>
    <w:rsid w:val="00F142D7"/>
    <w:rsid w:val="00F4325B"/>
    <w:rsid w:val="00F536C1"/>
    <w:rsid w:val="00F56224"/>
    <w:rsid w:val="00F73A93"/>
    <w:rsid w:val="00FA2841"/>
    <w:rsid w:val="00FA3646"/>
    <w:rsid w:val="00FA716C"/>
    <w:rsid w:val="00FC47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customStyle="1" w:styleId="a">
    <w:name w:val="заголов"/>
    <w:basedOn w:val="Normal"/>
    <w:uiPriority w:val="99"/>
    <w:rsid w:val="005E6DC4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238</Words>
  <Characters>1362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dcterms:created xsi:type="dcterms:W3CDTF">2023-06-16T11:04:00Z</dcterms:created>
  <dcterms:modified xsi:type="dcterms:W3CDTF">2023-06-30T08:40:00Z</dcterms:modified>
</cp:coreProperties>
</file>