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D47" w:rsidRDefault="00E77D47" w:rsidP="003E2D4A">
      <w:pPr>
        <w:rPr>
          <w:i w:val="0"/>
          <w:sz w:val="28"/>
          <w:szCs w:val="28"/>
        </w:rPr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24.4pt;margin-top:-10.9pt;width:33.3pt;height:43.2pt;z-index:251658240" fillcolor="window">
            <v:imagedata r:id="rId7" o:title=""/>
          </v:shape>
          <o:OLEObject Type="Embed" ProgID="Word.Picture.8" ShapeID="_x0000_s1026" DrawAspect="Content" ObjectID="_1696430181" r:id="rId8"/>
        </w:pict>
      </w:r>
    </w:p>
    <w:p w:rsidR="00E77D47" w:rsidRDefault="00E77D47" w:rsidP="00DF6C10">
      <w:pPr>
        <w:rPr>
          <w:i w:val="0"/>
          <w:sz w:val="28"/>
          <w:szCs w:val="28"/>
        </w:rPr>
      </w:pPr>
    </w:p>
    <w:p w:rsidR="00E77D47" w:rsidRPr="009003F3" w:rsidRDefault="00E77D47" w:rsidP="00264FE3">
      <w:pPr>
        <w:jc w:val="center"/>
        <w:rPr>
          <w:i w:val="0"/>
          <w:sz w:val="28"/>
          <w:szCs w:val="28"/>
        </w:rPr>
      </w:pPr>
      <w:r w:rsidRPr="009003F3">
        <w:rPr>
          <w:i w:val="0"/>
          <w:sz w:val="28"/>
          <w:szCs w:val="28"/>
        </w:rPr>
        <w:t>РОЖИЩЕНСЬКА МІСЬКА РАДА</w:t>
      </w:r>
    </w:p>
    <w:p w:rsidR="00E77D47" w:rsidRPr="009003F3" w:rsidRDefault="00E77D47" w:rsidP="00264FE3">
      <w:pPr>
        <w:jc w:val="center"/>
        <w:rPr>
          <w:i w:val="0"/>
          <w:sz w:val="28"/>
          <w:szCs w:val="28"/>
        </w:rPr>
      </w:pPr>
      <w:r w:rsidRPr="009003F3">
        <w:rPr>
          <w:i w:val="0"/>
          <w:sz w:val="28"/>
          <w:szCs w:val="28"/>
        </w:rPr>
        <w:t>ЛУЦЬКОГО РАЙОНУ ВОЛИНСЬКОЇ ОБЛАСТІ</w:t>
      </w:r>
    </w:p>
    <w:p w:rsidR="00E77D47" w:rsidRPr="009003F3" w:rsidRDefault="00E77D47" w:rsidP="00264FE3">
      <w:pPr>
        <w:jc w:val="center"/>
        <w:rPr>
          <w:i w:val="0"/>
          <w:sz w:val="28"/>
          <w:szCs w:val="28"/>
        </w:rPr>
      </w:pPr>
      <w:r w:rsidRPr="009003F3">
        <w:rPr>
          <w:i w:val="0"/>
          <w:sz w:val="28"/>
          <w:szCs w:val="28"/>
        </w:rPr>
        <w:t>восьмого скликання</w:t>
      </w:r>
    </w:p>
    <w:p w:rsidR="00E77D47" w:rsidRPr="009003F3" w:rsidRDefault="00E77D47" w:rsidP="00264FE3">
      <w:pPr>
        <w:tabs>
          <w:tab w:val="left" w:pos="5550"/>
        </w:tabs>
        <w:rPr>
          <w:i w:val="0"/>
          <w:sz w:val="32"/>
          <w:szCs w:val="32"/>
        </w:rPr>
      </w:pPr>
      <w:r w:rsidRPr="009003F3">
        <w:rPr>
          <w:b w:val="0"/>
          <w:i w:val="0"/>
          <w:sz w:val="32"/>
          <w:szCs w:val="32"/>
        </w:rPr>
        <w:t xml:space="preserve">                                                   </w:t>
      </w:r>
      <w:r w:rsidRPr="009003F3">
        <w:rPr>
          <w:i w:val="0"/>
          <w:sz w:val="32"/>
          <w:szCs w:val="32"/>
        </w:rPr>
        <w:t>РІШЕННЯ</w:t>
      </w:r>
    </w:p>
    <w:p w:rsidR="00E77D47" w:rsidRPr="009003F3" w:rsidRDefault="00E77D47" w:rsidP="00264FE3">
      <w:pPr>
        <w:tabs>
          <w:tab w:val="left" w:pos="5550"/>
        </w:tabs>
        <w:rPr>
          <w:b w:val="0"/>
          <w:i w:val="0"/>
          <w:sz w:val="28"/>
        </w:rPr>
      </w:pPr>
      <w:r w:rsidRPr="009003F3">
        <w:rPr>
          <w:b w:val="0"/>
          <w:i w:val="0"/>
          <w:sz w:val="28"/>
        </w:rPr>
        <w:tab/>
      </w:r>
    </w:p>
    <w:p w:rsidR="00E77D47" w:rsidRPr="003E2D4A" w:rsidRDefault="00E77D47" w:rsidP="00264FE3">
      <w:pPr>
        <w:tabs>
          <w:tab w:val="left" w:pos="4230"/>
        </w:tabs>
        <w:rPr>
          <w:b w:val="0"/>
          <w:i w:val="0"/>
          <w:sz w:val="28"/>
          <w:lang w:val="ru-RU"/>
        </w:rPr>
      </w:pPr>
      <w:r>
        <w:rPr>
          <w:b w:val="0"/>
          <w:i w:val="0"/>
          <w:sz w:val="28"/>
          <w:lang w:val="ru-RU"/>
        </w:rPr>
        <w:t xml:space="preserve"> </w:t>
      </w:r>
      <w:r w:rsidRPr="003E2D4A">
        <w:rPr>
          <w:b w:val="0"/>
          <w:i w:val="0"/>
          <w:sz w:val="28"/>
          <w:lang w:val="ru-RU"/>
        </w:rPr>
        <w:t xml:space="preserve">22 </w:t>
      </w:r>
      <w:r>
        <w:rPr>
          <w:b w:val="0"/>
          <w:i w:val="0"/>
          <w:sz w:val="28"/>
        </w:rPr>
        <w:t xml:space="preserve">жовтня </w:t>
      </w:r>
      <w:r w:rsidRPr="002064BB">
        <w:rPr>
          <w:b w:val="0"/>
          <w:i w:val="0"/>
          <w:sz w:val="28"/>
        </w:rPr>
        <w:t xml:space="preserve">2021 року                                                                                   </w:t>
      </w:r>
      <w:r>
        <w:rPr>
          <w:b w:val="0"/>
          <w:i w:val="0"/>
          <w:sz w:val="28"/>
        </w:rPr>
        <w:t xml:space="preserve">  </w:t>
      </w:r>
      <w:r w:rsidRPr="002064BB">
        <w:rPr>
          <w:b w:val="0"/>
          <w:i w:val="0"/>
          <w:sz w:val="28"/>
        </w:rPr>
        <w:t xml:space="preserve"> № </w:t>
      </w:r>
      <w:r>
        <w:rPr>
          <w:b w:val="0"/>
          <w:i w:val="0"/>
          <w:sz w:val="28"/>
        </w:rPr>
        <w:t>12</w:t>
      </w:r>
      <w:r w:rsidRPr="002064BB">
        <w:rPr>
          <w:b w:val="0"/>
          <w:i w:val="0"/>
          <w:sz w:val="28"/>
        </w:rPr>
        <w:t>/</w:t>
      </w:r>
      <w:r>
        <w:rPr>
          <w:b w:val="0"/>
          <w:i w:val="0"/>
          <w:sz w:val="28"/>
        </w:rPr>
        <w:t>22</w:t>
      </w:r>
    </w:p>
    <w:p w:rsidR="00E77D47" w:rsidRPr="007F501F" w:rsidRDefault="00E77D47" w:rsidP="00264FE3">
      <w:pPr>
        <w:jc w:val="center"/>
        <w:rPr>
          <w:i w:val="0"/>
          <w:sz w:val="24"/>
          <w:szCs w:val="24"/>
          <w:lang w:val="ru-RU"/>
        </w:rPr>
      </w:pPr>
    </w:p>
    <w:p w:rsidR="00E77D47" w:rsidRPr="005C7AAF" w:rsidRDefault="00E77D47" w:rsidP="003A6BC4">
      <w:pPr>
        <w:rPr>
          <w:i w:val="0"/>
          <w:sz w:val="28"/>
          <w:szCs w:val="28"/>
        </w:rPr>
      </w:pPr>
      <w:bookmarkStart w:id="0" w:name="_Hlk71115936"/>
      <w:r w:rsidRPr="005C7AAF">
        <w:rPr>
          <w:i w:val="0"/>
          <w:sz w:val="28"/>
          <w:szCs w:val="28"/>
        </w:rPr>
        <w:t xml:space="preserve">Про надання дозволу на розроблення </w:t>
      </w:r>
    </w:p>
    <w:p w:rsidR="00E77D47" w:rsidRPr="005C7AAF" w:rsidRDefault="00E77D47" w:rsidP="003A6BC4">
      <w:pPr>
        <w:rPr>
          <w:i w:val="0"/>
          <w:sz w:val="28"/>
          <w:szCs w:val="28"/>
        </w:rPr>
      </w:pPr>
      <w:r w:rsidRPr="005C7AAF">
        <w:rPr>
          <w:i w:val="0"/>
          <w:sz w:val="28"/>
          <w:szCs w:val="28"/>
        </w:rPr>
        <w:t xml:space="preserve">технічних документацій із землеустрою </w:t>
      </w:r>
    </w:p>
    <w:p w:rsidR="00E77D47" w:rsidRPr="005C7AAF" w:rsidRDefault="00E77D47" w:rsidP="003A6BC4">
      <w:pPr>
        <w:rPr>
          <w:i w:val="0"/>
          <w:sz w:val="28"/>
          <w:szCs w:val="28"/>
        </w:rPr>
      </w:pPr>
      <w:r w:rsidRPr="005C7AAF">
        <w:rPr>
          <w:i w:val="0"/>
          <w:sz w:val="28"/>
          <w:szCs w:val="28"/>
        </w:rPr>
        <w:t xml:space="preserve">щодо встановлення (відновлення) меж земельної </w:t>
      </w:r>
    </w:p>
    <w:p w:rsidR="00E77D47" w:rsidRDefault="00E77D47" w:rsidP="003A6BC4">
      <w:pPr>
        <w:rPr>
          <w:i w:val="0"/>
          <w:sz w:val="28"/>
          <w:szCs w:val="28"/>
        </w:rPr>
      </w:pPr>
      <w:r w:rsidRPr="005C7AAF">
        <w:rPr>
          <w:i w:val="0"/>
          <w:sz w:val="28"/>
          <w:szCs w:val="28"/>
        </w:rPr>
        <w:t>ділянки в натурі (на місцевості)</w:t>
      </w:r>
      <w:bookmarkEnd w:id="0"/>
      <w:r>
        <w:rPr>
          <w:i w:val="0"/>
          <w:sz w:val="28"/>
          <w:szCs w:val="28"/>
        </w:rPr>
        <w:t xml:space="preserve"> </w:t>
      </w:r>
    </w:p>
    <w:p w:rsidR="00E77D47" w:rsidRPr="005C7AAF" w:rsidRDefault="00E77D47" w:rsidP="003A6BC4">
      <w:pPr>
        <w:rPr>
          <w:i w:val="0"/>
          <w:sz w:val="28"/>
          <w:szCs w:val="28"/>
        </w:rPr>
      </w:pPr>
      <w:r w:rsidRPr="00C0310B">
        <w:rPr>
          <w:i w:val="0"/>
          <w:sz w:val="28"/>
          <w:szCs w:val="28"/>
        </w:rPr>
        <w:t>ПрАТ  «ВОЛИНЬОБЛЕНЕРГО»</w:t>
      </w:r>
    </w:p>
    <w:p w:rsidR="00E77D47" w:rsidRDefault="00E77D47" w:rsidP="009003F3">
      <w:pPr>
        <w:ind w:firstLine="720"/>
        <w:jc w:val="both"/>
        <w:rPr>
          <w:b w:val="0"/>
          <w:i w:val="0"/>
          <w:sz w:val="28"/>
          <w:szCs w:val="28"/>
        </w:rPr>
      </w:pPr>
    </w:p>
    <w:p w:rsidR="00E77D47" w:rsidRPr="007F501F" w:rsidRDefault="00E77D47" w:rsidP="00217EDD">
      <w:pPr>
        <w:ind w:firstLine="720"/>
        <w:jc w:val="both"/>
        <w:rPr>
          <w:b w:val="0"/>
          <w:i w:val="0"/>
          <w:sz w:val="28"/>
          <w:szCs w:val="28"/>
        </w:rPr>
      </w:pPr>
      <w:r w:rsidRPr="00217EDD">
        <w:rPr>
          <w:b w:val="0"/>
          <w:i w:val="0"/>
          <w:sz w:val="28"/>
          <w:szCs w:val="28"/>
        </w:rPr>
        <w:t xml:space="preserve">Розглянувши </w:t>
      </w:r>
      <w:r>
        <w:rPr>
          <w:b w:val="0"/>
          <w:i w:val="0"/>
          <w:sz w:val="28"/>
          <w:szCs w:val="28"/>
        </w:rPr>
        <w:t xml:space="preserve">клопотання ПрАТ </w:t>
      </w:r>
      <w:r w:rsidRPr="00387E0C">
        <w:rPr>
          <w:b w:val="0"/>
          <w:i w:val="0"/>
          <w:sz w:val="28"/>
          <w:szCs w:val="28"/>
        </w:rPr>
        <w:t>«ВОЛИНЬОБЛЕНЕРГО</w:t>
      </w:r>
      <w:r>
        <w:rPr>
          <w:b w:val="0"/>
          <w:i w:val="0"/>
          <w:sz w:val="28"/>
          <w:szCs w:val="28"/>
        </w:rPr>
        <w:t>»</w:t>
      </w:r>
      <w:r w:rsidRPr="00B84777">
        <w:rPr>
          <w:b w:val="0"/>
          <w:i w:val="0"/>
          <w:sz w:val="28"/>
          <w:szCs w:val="28"/>
        </w:rPr>
        <w:t xml:space="preserve"> </w:t>
      </w:r>
      <w:r w:rsidRPr="00A23380">
        <w:rPr>
          <w:b w:val="0"/>
          <w:i w:val="0"/>
          <w:sz w:val="28"/>
          <w:szCs w:val="28"/>
        </w:rPr>
        <w:t xml:space="preserve">керуючись </w:t>
      </w:r>
      <w:r>
        <w:rPr>
          <w:b w:val="0"/>
          <w:i w:val="0"/>
          <w:sz w:val="28"/>
          <w:szCs w:val="28"/>
        </w:rPr>
        <w:t xml:space="preserve"> </w:t>
      </w:r>
      <w:r w:rsidRPr="00A23380">
        <w:rPr>
          <w:b w:val="0"/>
          <w:i w:val="0"/>
          <w:sz w:val="28"/>
          <w:szCs w:val="28"/>
        </w:rPr>
        <w:t>п.34 ч.1 ст.26 Закону України «Про місцеве самоврядування в Україні», відповідно до  статей 12, 22, 126 Земельного кодексу України, статтями 19, 25, 55 Закону України «Про землеустрій»</w:t>
      </w:r>
      <w:r w:rsidRPr="00217EDD">
        <w:rPr>
          <w:b w:val="0"/>
          <w:i w:val="0"/>
          <w:sz w:val="28"/>
          <w:szCs w:val="28"/>
        </w:rPr>
        <w:t xml:space="preserve">, </w:t>
      </w:r>
      <w:r w:rsidRPr="007F501F">
        <w:rPr>
          <w:b w:val="0"/>
          <w:i w:val="0"/>
          <w:sz w:val="28"/>
          <w:szCs w:val="28"/>
        </w:rPr>
        <w:t>враховуючи рекомендації постійної комісії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 від 07.10.2021</w:t>
      </w:r>
      <w:r>
        <w:rPr>
          <w:b w:val="0"/>
          <w:i w:val="0"/>
          <w:sz w:val="28"/>
          <w:szCs w:val="28"/>
        </w:rPr>
        <w:t xml:space="preserve"> року № 14/11</w:t>
      </w:r>
      <w:r w:rsidRPr="007F501F">
        <w:rPr>
          <w:b w:val="0"/>
          <w:i w:val="0"/>
          <w:sz w:val="28"/>
          <w:szCs w:val="28"/>
        </w:rPr>
        <w:t xml:space="preserve">, міська рада  </w:t>
      </w:r>
    </w:p>
    <w:p w:rsidR="00E77D47" w:rsidRDefault="00E77D47" w:rsidP="00B25860">
      <w:pPr>
        <w:rPr>
          <w:i w:val="0"/>
          <w:sz w:val="28"/>
          <w:szCs w:val="28"/>
        </w:rPr>
      </w:pPr>
      <w:r w:rsidRPr="009003F3">
        <w:rPr>
          <w:i w:val="0"/>
          <w:sz w:val="28"/>
          <w:szCs w:val="28"/>
        </w:rPr>
        <w:t>ВИРІШИЛА:</w:t>
      </w:r>
    </w:p>
    <w:p w:rsidR="00E77D47" w:rsidRDefault="00E77D47" w:rsidP="002E12F7">
      <w:pPr>
        <w:ind w:firstLine="709"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1. Надати </w:t>
      </w:r>
      <w:r w:rsidRPr="00C372E7">
        <w:rPr>
          <w:b w:val="0"/>
          <w:i w:val="0"/>
          <w:sz w:val="28"/>
          <w:szCs w:val="28"/>
        </w:rPr>
        <w:t xml:space="preserve">дозвіл </w:t>
      </w:r>
      <w:r w:rsidRPr="00F94695">
        <w:rPr>
          <w:b w:val="0"/>
          <w:i w:val="0"/>
          <w:sz w:val="28"/>
          <w:szCs w:val="28"/>
        </w:rPr>
        <w:t xml:space="preserve">ПРИВАТНОМУ АКЦІОНЕРНОМУ ТОВАРИСТВУ  «ВОЛИНЬОБЛЕНЕРГО» </w:t>
      </w:r>
      <w:r w:rsidRPr="00C372E7">
        <w:rPr>
          <w:b w:val="0"/>
          <w:i w:val="0"/>
          <w:sz w:val="28"/>
          <w:szCs w:val="28"/>
        </w:rPr>
        <w:t>на розроблення технічн</w:t>
      </w:r>
      <w:r>
        <w:rPr>
          <w:b w:val="0"/>
          <w:i w:val="0"/>
          <w:sz w:val="28"/>
          <w:szCs w:val="28"/>
        </w:rPr>
        <w:t>их</w:t>
      </w:r>
      <w:r w:rsidRPr="00C372E7">
        <w:rPr>
          <w:b w:val="0"/>
          <w:i w:val="0"/>
          <w:sz w:val="28"/>
          <w:szCs w:val="28"/>
        </w:rPr>
        <w:t xml:space="preserve"> документаці</w:t>
      </w:r>
      <w:r>
        <w:rPr>
          <w:b w:val="0"/>
          <w:i w:val="0"/>
          <w:sz w:val="28"/>
          <w:szCs w:val="28"/>
        </w:rPr>
        <w:t>й</w:t>
      </w:r>
      <w:r w:rsidRPr="00C372E7">
        <w:rPr>
          <w:b w:val="0"/>
          <w:i w:val="0"/>
          <w:sz w:val="28"/>
          <w:szCs w:val="28"/>
        </w:rPr>
        <w:t xml:space="preserve"> із землеустрою щодо встановлення (відновлення) меж земельної ділянки в натурі (на місцевості)</w:t>
      </w:r>
      <w:r>
        <w:rPr>
          <w:b w:val="0"/>
          <w:i w:val="0"/>
          <w:sz w:val="28"/>
          <w:szCs w:val="28"/>
        </w:rPr>
        <w:t>, цільове призначення – код КВЦПЗ 14.02: д</w:t>
      </w:r>
      <w:r w:rsidRPr="00F325DC">
        <w:rPr>
          <w:b w:val="0"/>
          <w:i w:val="0"/>
          <w:sz w:val="28"/>
          <w:szCs w:val="28"/>
        </w:rPr>
        <w:t>ля розміщення, будівництва, експлуатації та обслуговування будівель і споруд об'єктів передачі електричної та теплової енергії</w:t>
      </w:r>
      <w:r>
        <w:rPr>
          <w:b w:val="0"/>
          <w:i w:val="0"/>
          <w:sz w:val="28"/>
          <w:szCs w:val="28"/>
        </w:rPr>
        <w:t xml:space="preserve">, які розташовані </w:t>
      </w:r>
      <w:r w:rsidRPr="00C372E7">
        <w:rPr>
          <w:b w:val="0"/>
          <w:i w:val="0"/>
          <w:sz w:val="28"/>
          <w:szCs w:val="28"/>
        </w:rPr>
        <w:t>на території Рожищенської міської ради</w:t>
      </w:r>
      <w:r>
        <w:rPr>
          <w:b w:val="0"/>
          <w:i w:val="0"/>
          <w:sz w:val="28"/>
          <w:szCs w:val="28"/>
        </w:rPr>
        <w:t>:</w:t>
      </w:r>
    </w:p>
    <w:p w:rsidR="00E77D47" w:rsidRDefault="00E77D47" w:rsidP="00C20404">
      <w:pPr>
        <w:ind w:firstLine="709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- ПЛ-110 кВ Рожище-Сокіл (опори № 2, 3, 10-26, 32-71), орієнтовною площею </w:t>
      </w:r>
      <w:smartTag w:uri="urn:schemas-microsoft-com:office:smarttags" w:element="metricconverter">
        <w:smartTagPr>
          <w:attr w:name="ProductID" w:val="0,0840 га"/>
        </w:smartTagPr>
        <w:r>
          <w:rPr>
            <w:b w:val="0"/>
            <w:i w:val="0"/>
            <w:sz w:val="28"/>
            <w:szCs w:val="28"/>
          </w:rPr>
          <w:t>0,0840 га</w:t>
        </w:r>
      </w:smartTag>
      <w:r>
        <w:rPr>
          <w:b w:val="0"/>
          <w:i w:val="0"/>
          <w:sz w:val="28"/>
          <w:szCs w:val="28"/>
        </w:rPr>
        <w:t>;</w:t>
      </w:r>
    </w:p>
    <w:p w:rsidR="00E77D47" w:rsidRDefault="00E77D47" w:rsidP="00C20404">
      <w:pPr>
        <w:ind w:firstLine="709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- ПЛ-35 кВ Рожище110-Рожище35 (опора № 9), орієнтовною площею </w:t>
      </w:r>
      <w:smartTag w:uri="urn:schemas-microsoft-com:office:smarttags" w:element="metricconverter">
        <w:smartTagPr>
          <w:attr w:name="ProductID" w:val="0,0114 га"/>
        </w:smartTagPr>
        <w:r>
          <w:rPr>
            <w:b w:val="0"/>
            <w:i w:val="0"/>
            <w:sz w:val="28"/>
            <w:szCs w:val="28"/>
          </w:rPr>
          <w:t>0,0114 га</w:t>
        </w:r>
      </w:smartTag>
      <w:r>
        <w:rPr>
          <w:b w:val="0"/>
          <w:i w:val="0"/>
          <w:sz w:val="28"/>
          <w:szCs w:val="28"/>
        </w:rPr>
        <w:t>;</w:t>
      </w:r>
    </w:p>
    <w:p w:rsidR="00E77D47" w:rsidRDefault="00E77D47" w:rsidP="00C20404">
      <w:pPr>
        <w:ind w:firstLine="709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- ПЛ-35 кВ Рожище110-Носачевичі (опори № </w:t>
      </w:r>
      <w:r w:rsidRPr="00BF1C6F">
        <w:rPr>
          <w:b w:val="0"/>
          <w:i w:val="0"/>
          <w:sz w:val="28"/>
          <w:szCs w:val="28"/>
        </w:rPr>
        <w:t>2-71</w:t>
      </w:r>
      <w:r>
        <w:rPr>
          <w:b w:val="0"/>
          <w:i w:val="0"/>
          <w:sz w:val="28"/>
          <w:szCs w:val="28"/>
        </w:rPr>
        <w:t xml:space="preserve">), орієнтовною площею </w:t>
      </w:r>
      <w:smartTag w:uri="urn:schemas-microsoft-com:office:smarttags" w:element="metricconverter">
        <w:smartTagPr>
          <w:attr w:name="ProductID" w:val="0,1110 га"/>
        </w:smartTagPr>
        <w:r>
          <w:rPr>
            <w:b w:val="0"/>
            <w:i w:val="0"/>
            <w:sz w:val="28"/>
            <w:szCs w:val="28"/>
          </w:rPr>
          <w:t>0,1110 га</w:t>
        </w:r>
      </w:smartTag>
      <w:r>
        <w:rPr>
          <w:b w:val="0"/>
          <w:i w:val="0"/>
          <w:sz w:val="28"/>
          <w:szCs w:val="28"/>
        </w:rPr>
        <w:t>;</w:t>
      </w:r>
    </w:p>
    <w:p w:rsidR="00E77D47" w:rsidRDefault="00E77D47" w:rsidP="00A035D1">
      <w:pPr>
        <w:ind w:firstLine="709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- ПЛ-35 кВ Рожище110-Переспа (опори № 1</w:t>
      </w:r>
      <w:r w:rsidRPr="00BF1C6F">
        <w:rPr>
          <w:b w:val="0"/>
          <w:i w:val="0"/>
          <w:sz w:val="28"/>
          <w:szCs w:val="28"/>
        </w:rPr>
        <w:t>-</w:t>
      </w:r>
      <w:r>
        <w:rPr>
          <w:b w:val="0"/>
          <w:i w:val="0"/>
          <w:sz w:val="28"/>
          <w:szCs w:val="28"/>
        </w:rPr>
        <w:t xml:space="preserve">3, 24-73), орієнтовною площею </w:t>
      </w:r>
      <w:smartTag w:uri="urn:schemas-microsoft-com:office:smarttags" w:element="metricconverter">
        <w:smartTagPr>
          <w:attr w:name="ProductID" w:val="0,0563 га"/>
        </w:smartTagPr>
        <w:r>
          <w:rPr>
            <w:b w:val="0"/>
            <w:i w:val="0"/>
            <w:sz w:val="28"/>
            <w:szCs w:val="28"/>
          </w:rPr>
          <w:t>0,0563 га</w:t>
        </w:r>
      </w:smartTag>
      <w:r>
        <w:rPr>
          <w:b w:val="0"/>
          <w:i w:val="0"/>
          <w:sz w:val="28"/>
          <w:szCs w:val="28"/>
        </w:rPr>
        <w:t>;</w:t>
      </w:r>
    </w:p>
    <w:p w:rsidR="00E77D47" w:rsidRDefault="00E77D47" w:rsidP="0041605A">
      <w:pPr>
        <w:ind w:firstLine="709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- ПЛ-35 кВ Рокині-Рожище35 (опори № 54-59), орієнтовною площею </w:t>
      </w:r>
      <w:smartTag w:uri="urn:schemas-microsoft-com:office:smarttags" w:element="metricconverter">
        <w:smartTagPr>
          <w:attr w:name="ProductID" w:val="0,0039 га"/>
        </w:smartTagPr>
        <w:r>
          <w:rPr>
            <w:b w:val="0"/>
            <w:i w:val="0"/>
            <w:sz w:val="28"/>
            <w:szCs w:val="28"/>
          </w:rPr>
          <w:t>0,0039 га</w:t>
        </w:r>
      </w:smartTag>
      <w:r>
        <w:rPr>
          <w:b w:val="0"/>
          <w:i w:val="0"/>
          <w:sz w:val="28"/>
          <w:szCs w:val="28"/>
        </w:rPr>
        <w:t>;</w:t>
      </w:r>
    </w:p>
    <w:p w:rsidR="00E77D47" w:rsidRDefault="00E77D47" w:rsidP="00907898">
      <w:pPr>
        <w:ind w:firstLine="709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- ПЛ-110 кВ Сокіл-Маневичі (опори № 1</w:t>
      </w:r>
      <w:r w:rsidRPr="00BF1C6F">
        <w:rPr>
          <w:b w:val="0"/>
          <w:i w:val="0"/>
          <w:sz w:val="28"/>
          <w:szCs w:val="28"/>
        </w:rPr>
        <w:t>-</w:t>
      </w:r>
      <w:r>
        <w:rPr>
          <w:b w:val="0"/>
          <w:i w:val="0"/>
          <w:sz w:val="28"/>
          <w:szCs w:val="28"/>
        </w:rPr>
        <w:t xml:space="preserve">38), орієнтовною площею </w:t>
      </w:r>
      <w:smartTag w:uri="urn:schemas-microsoft-com:office:smarttags" w:element="metricconverter">
        <w:smartTagPr>
          <w:attr w:name="ProductID" w:val="0,0823 га"/>
        </w:smartTagPr>
        <w:r>
          <w:rPr>
            <w:b w:val="0"/>
            <w:i w:val="0"/>
            <w:sz w:val="28"/>
            <w:szCs w:val="28"/>
          </w:rPr>
          <w:t>0,0823 га</w:t>
        </w:r>
      </w:smartTag>
      <w:r>
        <w:rPr>
          <w:b w:val="0"/>
          <w:i w:val="0"/>
          <w:sz w:val="28"/>
          <w:szCs w:val="28"/>
        </w:rPr>
        <w:t>;</w:t>
      </w:r>
    </w:p>
    <w:p w:rsidR="00E77D47" w:rsidRDefault="00E77D47" w:rsidP="003E2D4A">
      <w:pPr>
        <w:ind w:firstLine="709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- ПЛ-35 кВ Носачевичі-Годомичі (опори № 1</w:t>
      </w:r>
      <w:r w:rsidRPr="00BF1C6F">
        <w:rPr>
          <w:b w:val="0"/>
          <w:i w:val="0"/>
          <w:sz w:val="28"/>
          <w:szCs w:val="28"/>
        </w:rPr>
        <w:t>-</w:t>
      </w:r>
      <w:r>
        <w:rPr>
          <w:b w:val="0"/>
          <w:i w:val="0"/>
          <w:sz w:val="28"/>
          <w:szCs w:val="28"/>
        </w:rPr>
        <w:t xml:space="preserve">100), орієнтовною площею </w:t>
      </w:r>
      <w:smartTag w:uri="urn:schemas-microsoft-com:office:smarttags" w:element="metricconverter">
        <w:smartTagPr>
          <w:attr w:name="ProductID" w:val="0,0736 га"/>
        </w:smartTagPr>
        <w:r>
          <w:rPr>
            <w:b w:val="0"/>
            <w:i w:val="0"/>
            <w:sz w:val="28"/>
            <w:szCs w:val="28"/>
          </w:rPr>
          <w:t>0,0736 га</w:t>
        </w:r>
      </w:smartTag>
      <w:r>
        <w:rPr>
          <w:b w:val="0"/>
          <w:i w:val="0"/>
          <w:sz w:val="28"/>
          <w:szCs w:val="28"/>
        </w:rPr>
        <w:t>.</w:t>
      </w:r>
    </w:p>
    <w:p w:rsidR="00E77D47" w:rsidRPr="00A23380" w:rsidRDefault="00E77D47" w:rsidP="002841E8">
      <w:pPr>
        <w:tabs>
          <w:tab w:val="left" w:pos="720"/>
        </w:tabs>
        <w:autoSpaceDE w:val="0"/>
        <w:autoSpaceDN w:val="0"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ab/>
      </w:r>
      <w:r w:rsidRPr="00A23380">
        <w:rPr>
          <w:b w:val="0"/>
          <w:i w:val="0"/>
          <w:sz w:val="28"/>
          <w:szCs w:val="28"/>
        </w:rPr>
        <w:t xml:space="preserve">2. Рекомендувати </w:t>
      </w:r>
      <w:r w:rsidRPr="00387E0C">
        <w:rPr>
          <w:b w:val="0"/>
          <w:i w:val="0"/>
          <w:sz w:val="28"/>
          <w:szCs w:val="28"/>
        </w:rPr>
        <w:t>ПрАТ  «ВОЛИНЬОБЛЕНЕРГО</w:t>
      </w:r>
      <w:r>
        <w:rPr>
          <w:b w:val="0"/>
          <w:i w:val="0"/>
          <w:sz w:val="28"/>
          <w:szCs w:val="28"/>
        </w:rPr>
        <w:t>»</w:t>
      </w:r>
      <w:r w:rsidRPr="00A23380">
        <w:rPr>
          <w:b w:val="0"/>
          <w:i w:val="0"/>
          <w:sz w:val="28"/>
          <w:szCs w:val="28"/>
        </w:rPr>
        <w:t>:</w:t>
      </w:r>
    </w:p>
    <w:p w:rsidR="00E77D47" w:rsidRPr="00A23380" w:rsidRDefault="00E77D47" w:rsidP="002841E8">
      <w:pPr>
        <w:numPr>
          <w:ilvl w:val="0"/>
          <w:numId w:val="9"/>
        </w:numPr>
        <w:tabs>
          <w:tab w:val="left" w:pos="360"/>
        </w:tabs>
        <w:autoSpaceDE w:val="0"/>
        <w:autoSpaceDN w:val="0"/>
        <w:ind w:left="0" w:firstLine="284"/>
        <w:jc w:val="both"/>
        <w:rPr>
          <w:b w:val="0"/>
          <w:i w:val="0"/>
          <w:sz w:val="28"/>
          <w:szCs w:val="28"/>
        </w:rPr>
      </w:pPr>
      <w:r w:rsidRPr="00A23380">
        <w:rPr>
          <w:b w:val="0"/>
          <w:i w:val="0"/>
          <w:sz w:val="28"/>
          <w:szCs w:val="28"/>
        </w:rPr>
        <w:t>Звернутися до розробників документації із землеустрою</w:t>
      </w:r>
      <w:r w:rsidRPr="00A23380">
        <w:rPr>
          <w:b w:val="0"/>
          <w:i w:val="0"/>
          <w:sz w:val="24"/>
          <w:szCs w:val="24"/>
          <w:shd w:val="clear" w:color="auto" w:fill="FFFFFF"/>
        </w:rPr>
        <w:t> </w:t>
      </w:r>
      <w:r w:rsidRPr="00A23380">
        <w:rPr>
          <w:b w:val="0"/>
          <w:i w:val="0"/>
          <w:sz w:val="28"/>
          <w:szCs w:val="28"/>
        </w:rPr>
        <w:t xml:space="preserve"> для виготовлення технічної документації </w:t>
      </w:r>
      <w:r w:rsidRPr="00A23380">
        <w:rPr>
          <w:b w:val="0"/>
          <w:bCs/>
          <w:i w:val="0"/>
          <w:sz w:val="28"/>
          <w:szCs w:val="28"/>
        </w:rPr>
        <w:t xml:space="preserve">із землеустрою щодо встановлення (відновлення) меж земельних ділянок в  натурі (на місцевості) </w:t>
      </w:r>
      <w:r>
        <w:rPr>
          <w:b w:val="0"/>
          <w:i w:val="0"/>
          <w:sz w:val="28"/>
          <w:szCs w:val="28"/>
        </w:rPr>
        <w:t>д</w:t>
      </w:r>
      <w:r w:rsidRPr="00632BD5">
        <w:rPr>
          <w:b w:val="0"/>
          <w:i w:val="0"/>
          <w:sz w:val="28"/>
          <w:szCs w:val="28"/>
        </w:rPr>
        <w:t>ля розміщення, будівництва, експлуатації та обслуговування будівель і споруд об'єктів передачі електричної та теплової енергії</w:t>
      </w:r>
      <w:r w:rsidRPr="00A23380">
        <w:rPr>
          <w:b w:val="0"/>
          <w:bCs/>
          <w:i w:val="0"/>
          <w:sz w:val="28"/>
          <w:szCs w:val="28"/>
        </w:rPr>
        <w:t>;</w:t>
      </w:r>
    </w:p>
    <w:p w:rsidR="00E77D47" w:rsidRPr="00A23380" w:rsidRDefault="00E77D47" w:rsidP="002841E8">
      <w:pPr>
        <w:numPr>
          <w:ilvl w:val="0"/>
          <w:numId w:val="9"/>
        </w:numPr>
        <w:tabs>
          <w:tab w:val="left" w:pos="360"/>
        </w:tabs>
        <w:autoSpaceDE w:val="0"/>
        <w:autoSpaceDN w:val="0"/>
        <w:ind w:left="0" w:firstLine="284"/>
        <w:jc w:val="both"/>
        <w:rPr>
          <w:b w:val="0"/>
          <w:i w:val="0"/>
          <w:sz w:val="28"/>
          <w:szCs w:val="28"/>
        </w:rPr>
      </w:pPr>
      <w:r w:rsidRPr="00A23380">
        <w:rPr>
          <w:b w:val="0"/>
          <w:i w:val="0"/>
          <w:sz w:val="28"/>
          <w:szCs w:val="28"/>
        </w:rPr>
        <w:t>Провести державну реєстрацію земельних ділянок та обмежень у їх використанні у порядку, передбаченому законодавством;</w:t>
      </w:r>
    </w:p>
    <w:p w:rsidR="00E77D47" w:rsidRPr="00A23380" w:rsidRDefault="00E77D47" w:rsidP="002841E8">
      <w:pPr>
        <w:numPr>
          <w:ilvl w:val="0"/>
          <w:numId w:val="9"/>
        </w:numPr>
        <w:tabs>
          <w:tab w:val="left" w:pos="360"/>
        </w:tabs>
        <w:autoSpaceDE w:val="0"/>
        <w:autoSpaceDN w:val="0"/>
        <w:ind w:left="0" w:firstLine="284"/>
        <w:jc w:val="both"/>
        <w:rPr>
          <w:b w:val="0"/>
          <w:i w:val="0"/>
          <w:sz w:val="28"/>
          <w:szCs w:val="28"/>
        </w:rPr>
      </w:pPr>
      <w:r w:rsidRPr="00A23380">
        <w:rPr>
          <w:b w:val="0"/>
          <w:i w:val="0"/>
          <w:sz w:val="28"/>
          <w:szCs w:val="28"/>
        </w:rPr>
        <w:t>Надати виготовлену технічну документацію до Рожищенської міської ради для її затвердження.</w:t>
      </w:r>
    </w:p>
    <w:p w:rsidR="00E77D47" w:rsidRPr="00A23380" w:rsidRDefault="00E77D47" w:rsidP="002841E8">
      <w:pPr>
        <w:ind w:firstLine="720"/>
        <w:jc w:val="both"/>
        <w:rPr>
          <w:b w:val="0"/>
          <w:i w:val="0"/>
          <w:sz w:val="28"/>
          <w:szCs w:val="28"/>
        </w:rPr>
      </w:pPr>
      <w:r w:rsidRPr="00A23380">
        <w:rPr>
          <w:b w:val="0"/>
          <w:i w:val="0"/>
          <w:sz w:val="28"/>
          <w:szCs w:val="28"/>
        </w:rPr>
        <w:t>3. Контроль за виконанням даного рішення покласти на постійну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Рожищенської міської ради.</w:t>
      </w:r>
    </w:p>
    <w:p w:rsidR="00E77D47" w:rsidRDefault="00E77D47" w:rsidP="00E50FF3">
      <w:pPr>
        <w:ind w:firstLine="567"/>
        <w:jc w:val="both"/>
        <w:rPr>
          <w:b w:val="0"/>
          <w:i w:val="0"/>
          <w:sz w:val="28"/>
          <w:szCs w:val="28"/>
        </w:rPr>
      </w:pPr>
    </w:p>
    <w:p w:rsidR="00E77D47" w:rsidRPr="009003F3" w:rsidRDefault="00E77D47" w:rsidP="00E50FF3">
      <w:pPr>
        <w:ind w:firstLine="567"/>
        <w:jc w:val="both"/>
        <w:rPr>
          <w:b w:val="0"/>
          <w:i w:val="0"/>
          <w:sz w:val="28"/>
          <w:szCs w:val="28"/>
        </w:rPr>
      </w:pPr>
    </w:p>
    <w:p w:rsidR="00E77D47" w:rsidRPr="009003F3" w:rsidRDefault="00E77D47" w:rsidP="002E44E1">
      <w:pPr>
        <w:tabs>
          <w:tab w:val="left" w:pos="5550"/>
        </w:tabs>
        <w:rPr>
          <w:i w:val="0"/>
          <w:sz w:val="28"/>
        </w:rPr>
      </w:pPr>
      <w:r w:rsidRPr="009003F3">
        <w:rPr>
          <w:b w:val="0"/>
          <w:i w:val="0"/>
          <w:sz w:val="28"/>
        </w:rPr>
        <w:t xml:space="preserve">Міський голова                       </w:t>
      </w:r>
      <w:r w:rsidRPr="009003F3">
        <w:rPr>
          <w:sz w:val="28"/>
        </w:rPr>
        <w:tab/>
      </w:r>
      <w:r w:rsidRPr="009003F3">
        <w:rPr>
          <w:sz w:val="28"/>
        </w:rPr>
        <w:tab/>
      </w:r>
      <w:r w:rsidRPr="009003F3">
        <w:rPr>
          <w:sz w:val="28"/>
        </w:rPr>
        <w:tab/>
        <w:t>Вячеслав ПОЛІЩУК</w:t>
      </w:r>
    </w:p>
    <w:p w:rsidR="00E77D47" w:rsidRPr="003E2D4A" w:rsidRDefault="00E77D47" w:rsidP="002E44E1">
      <w:pPr>
        <w:rPr>
          <w:b w:val="0"/>
          <w:sz w:val="24"/>
          <w:szCs w:val="24"/>
          <w:lang w:val="ru-RU"/>
        </w:rPr>
      </w:pPr>
    </w:p>
    <w:p w:rsidR="00E77D47" w:rsidRDefault="00E77D47" w:rsidP="002E44E1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Патіюк</w:t>
      </w:r>
      <w:r w:rsidRPr="009003F3">
        <w:rPr>
          <w:b w:val="0"/>
          <w:sz w:val="24"/>
          <w:szCs w:val="24"/>
        </w:rPr>
        <w:t xml:space="preserve"> </w:t>
      </w:r>
      <w:r w:rsidRPr="00450EB4">
        <w:rPr>
          <w:b w:val="0"/>
          <w:sz w:val="24"/>
          <w:szCs w:val="24"/>
        </w:rPr>
        <w:t>21541</w:t>
      </w:r>
    </w:p>
    <w:sectPr w:rsidR="00E77D47" w:rsidSect="007F501F">
      <w:headerReference w:type="default" r:id="rId9"/>
      <w:pgSz w:w="11906" w:h="16838"/>
      <w:pgMar w:top="284" w:right="567" w:bottom="567" w:left="1701" w:header="720" w:footer="720" w:gutter="0"/>
      <w:cols w:space="720"/>
      <w:docGrid w:linePitch="76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7D47" w:rsidRDefault="00E77D47" w:rsidP="00B512BE">
      <w:r>
        <w:separator/>
      </w:r>
    </w:p>
  </w:endnote>
  <w:endnote w:type="continuationSeparator" w:id="0">
    <w:p w:rsidR="00E77D47" w:rsidRDefault="00E77D47" w:rsidP="00B512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7D47" w:rsidRDefault="00E77D47" w:rsidP="00B512BE">
      <w:r>
        <w:separator/>
      </w:r>
    </w:p>
  </w:footnote>
  <w:footnote w:type="continuationSeparator" w:id="0">
    <w:p w:rsidR="00E77D47" w:rsidRDefault="00E77D47" w:rsidP="00B512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D47" w:rsidRPr="002064BB" w:rsidRDefault="00E77D47" w:rsidP="002064BB">
    <w:pPr>
      <w:pStyle w:val="Header"/>
      <w:jc w:val="right"/>
      <w:rPr>
        <w:b w:val="0"/>
        <w:i w:val="0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4893"/>
    <w:multiLevelType w:val="multilevel"/>
    <w:tmpl w:val="147E73A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cs="Times New Roman" w:hint="default"/>
      </w:rPr>
    </w:lvl>
  </w:abstractNum>
  <w:abstractNum w:abstractNumId="1">
    <w:nsid w:val="094A1477"/>
    <w:multiLevelType w:val="multilevel"/>
    <w:tmpl w:val="147E73A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cs="Times New Roman" w:hint="default"/>
      </w:rPr>
    </w:lvl>
  </w:abstractNum>
  <w:abstractNum w:abstractNumId="2">
    <w:nsid w:val="0A5057E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>
    <w:nsid w:val="0BAC0926"/>
    <w:multiLevelType w:val="multilevel"/>
    <w:tmpl w:val="BBEE0BE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2DFC4C6C"/>
    <w:multiLevelType w:val="hybridMultilevel"/>
    <w:tmpl w:val="426CA6BA"/>
    <w:lvl w:ilvl="0" w:tplc="0419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">
    <w:nsid w:val="39633D66"/>
    <w:multiLevelType w:val="singleLevel"/>
    <w:tmpl w:val="872AE5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484F4657"/>
    <w:multiLevelType w:val="hybridMultilevel"/>
    <w:tmpl w:val="8E7008BE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91C2A00"/>
    <w:multiLevelType w:val="hybridMultilevel"/>
    <w:tmpl w:val="0DB08838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82574BB"/>
    <w:multiLevelType w:val="hybridMultilevel"/>
    <w:tmpl w:val="1ED8AA52"/>
    <w:lvl w:ilvl="0" w:tplc="83A0F5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54E2D0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158E24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671615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A3486E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7C22C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9A865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E269D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0CE48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8"/>
  </w:num>
  <w:num w:numId="5">
    <w:abstractNumId w:val="0"/>
  </w:num>
  <w:num w:numId="6">
    <w:abstractNumId w:val="1"/>
  </w:num>
  <w:num w:numId="7">
    <w:abstractNumId w:val="3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drawingGridHorizontalSpacing w:val="561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23A7"/>
    <w:rsid w:val="00000449"/>
    <w:rsid w:val="00000F16"/>
    <w:rsid w:val="00001C09"/>
    <w:rsid w:val="000031DB"/>
    <w:rsid w:val="00003F43"/>
    <w:rsid w:val="000043B1"/>
    <w:rsid w:val="00004BCD"/>
    <w:rsid w:val="00005637"/>
    <w:rsid w:val="00005A6C"/>
    <w:rsid w:val="00006576"/>
    <w:rsid w:val="00006838"/>
    <w:rsid w:val="000070A3"/>
    <w:rsid w:val="00007E24"/>
    <w:rsid w:val="00011567"/>
    <w:rsid w:val="000116E1"/>
    <w:rsid w:val="00011D0B"/>
    <w:rsid w:val="00013446"/>
    <w:rsid w:val="000142E6"/>
    <w:rsid w:val="0001492D"/>
    <w:rsid w:val="00014F55"/>
    <w:rsid w:val="000158A4"/>
    <w:rsid w:val="00017483"/>
    <w:rsid w:val="00021699"/>
    <w:rsid w:val="00021AD8"/>
    <w:rsid w:val="00022A2C"/>
    <w:rsid w:val="00022E8B"/>
    <w:rsid w:val="00026DF7"/>
    <w:rsid w:val="00027670"/>
    <w:rsid w:val="00027F3F"/>
    <w:rsid w:val="000315A2"/>
    <w:rsid w:val="000315FF"/>
    <w:rsid w:val="00031987"/>
    <w:rsid w:val="000362BD"/>
    <w:rsid w:val="000441CA"/>
    <w:rsid w:val="00044B17"/>
    <w:rsid w:val="00044C3C"/>
    <w:rsid w:val="000453C8"/>
    <w:rsid w:val="00045EFD"/>
    <w:rsid w:val="00046F79"/>
    <w:rsid w:val="00047C2C"/>
    <w:rsid w:val="0005186D"/>
    <w:rsid w:val="0005200A"/>
    <w:rsid w:val="0005264B"/>
    <w:rsid w:val="00052BBB"/>
    <w:rsid w:val="00053A5E"/>
    <w:rsid w:val="00053BA3"/>
    <w:rsid w:val="00055849"/>
    <w:rsid w:val="00056029"/>
    <w:rsid w:val="00056163"/>
    <w:rsid w:val="00057388"/>
    <w:rsid w:val="00060C05"/>
    <w:rsid w:val="000625C6"/>
    <w:rsid w:val="00062859"/>
    <w:rsid w:val="000629D8"/>
    <w:rsid w:val="00062ED9"/>
    <w:rsid w:val="00065263"/>
    <w:rsid w:val="00065AFF"/>
    <w:rsid w:val="00065BE0"/>
    <w:rsid w:val="00066122"/>
    <w:rsid w:val="00070BF9"/>
    <w:rsid w:val="00072967"/>
    <w:rsid w:val="00074811"/>
    <w:rsid w:val="00074878"/>
    <w:rsid w:val="00074E19"/>
    <w:rsid w:val="00075BE8"/>
    <w:rsid w:val="00077446"/>
    <w:rsid w:val="000812E1"/>
    <w:rsid w:val="000818F6"/>
    <w:rsid w:val="00081CAD"/>
    <w:rsid w:val="00082DAD"/>
    <w:rsid w:val="00083563"/>
    <w:rsid w:val="00083B84"/>
    <w:rsid w:val="00083E89"/>
    <w:rsid w:val="000860C5"/>
    <w:rsid w:val="000864CD"/>
    <w:rsid w:val="000878EE"/>
    <w:rsid w:val="00087CBE"/>
    <w:rsid w:val="0009095D"/>
    <w:rsid w:val="00090A96"/>
    <w:rsid w:val="00090B02"/>
    <w:rsid w:val="0009152F"/>
    <w:rsid w:val="0009597C"/>
    <w:rsid w:val="000959D1"/>
    <w:rsid w:val="00097572"/>
    <w:rsid w:val="000A0947"/>
    <w:rsid w:val="000A0D89"/>
    <w:rsid w:val="000A172C"/>
    <w:rsid w:val="000A1C87"/>
    <w:rsid w:val="000A4C64"/>
    <w:rsid w:val="000A5FD5"/>
    <w:rsid w:val="000A60D2"/>
    <w:rsid w:val="000A7395"/>
    <w:rsid w:val="000B15D0"/>
    <w:rsid w:val="000B2784"/>
    <w:rsid w:val="000B5411"/>
    <w:rsid w:val="000B62E3"/>
    <w:rsid w:val="000B664B"/>
    <w:rsid w:val="000B6857"/>
    <w:rsid w:val="000B7E44"/>
    <w:rsid w:val="000C07F0"/>
    <w:rsid w:val="000C0D93"/>
    <w:rsid w:val="000C1F7A"/>
    <w:rsid w:val="000C3974"/>
    <w:rsid w:val="000C4B88"/>
    <w:rsid w:val="000C5605"/>
    <w:rsid w:val="000C6743"/>
    <w:rsid w:val="000C6F18"/>
    <w:rsid w:val="000D0640"/>
    <w:rsid w:val="000D1C48"/>
    <w:rsid w:val="000D1DE7"/>
    <w:rsid w:val="000D3DCC"/>
    <w:rsid w:val="000D6AC1"/>
    <w:rsid w:val="000E0903"/>
    <w:rsid w:val="000E611A"/>
    <w:rsid w:val="000E66A9"/>
    <w:rsid w:val="000F06B6"/>
    <w:rsid w:val="000F233E"/>
    <w:rsid w:val="000F3639"/>
    <w:rsid w:val="000F4037"/>
    <w:rsid w:val="000F567A"/>
    <w:rsid w:val="000F61F8"/>
    <w:rsid w:val="001034B1"/>
    <w:rsid w:val="00105EB2"/>
    <w:rsid w:val="00106485"/>
    <w:rsid w:val="00106E2F"/>
    <w:rsid w:val="00106F25"/>
    <w:rsid w:val="00110336"/>
    <w:rsid w:val="001104D2"/>
    <w:rsid w:val="00110F6D"/>
    <w:rsid w:val="001111A0"/>
    <w:rsid w:val="001123D4"/>
    <w:rsid w:val="001127C3"/>
    <w:rsid w:val="00112CAF"/>
    <w:rsid w:val="00115AD9"/>
    <w:rsid w:val="00116135"/>
    <w:rsid w:val="001201DA"/>
    <w:rsid w:val="0012191B"/>
    <w:rsid w:val="0012256B"/>
    <w:rsid w:val="0012283F"/>
    <w:rsid w:val="00125648"/>
    <w:rsid w:val="00126C74"/>
    <w:rsid w:val="0012706A"/>
    <w:rsid w:val="00127668"/>
    <w:rsid w:val="00127BB2"/>
    <w:rsid w:val="00127EDF"/>
    <w:rsid w:val="0013198F"/>
    <w:rsid w:val="001333BE"/>
    <w:rsid w:val="00133D7D"/>
    <w:rsid w:val="00137308"/>
    <w:rsid w:val="001374C0"/>
    <w:rsid w:val="00137AF7"/>
    <w:rsid w:val="00137C6A"/>
    <w:rsid w:val="00140A84"/>
    <w:rsid w:val="001410E7"/>
    <w:rsid w:val="00141743"/>
    <w:rsid w:val="00143A9F"/>
    <w:rsid w:val="001444D5"/>
    <w:rsid w:val="00144AF6"/>
    <w:rsid w:val="0014581B"/>
    <w:rsid w:val="00145F48"/>
    <w:rsid w:val="001461E4"/>
    <w:rsid w:val="00151FD8"/>
    <w:rsid w:val="001534B3"/>
    <w:rsid w:val="00155EA0"/>
    <w:rsid w:val="00156FA0"/>
    <w:rsid w:val="00162384"/>
    <w:rsid w:val="001625AA"/>
    <w:rsid w:val="00162F5C"/>
    <w:rsid w:val="00163B0F"/>
    <w:rsid w:val="00163CF8"/>
    <w:rsid w:val="00164519"/>
    <w:rsid w:val="00164FA6"/>
    <w:rsid w:val="00167142"/>
    <w:rsid w:val="0017137A"/>
    <w:rsid w:val="00171629"/>
    <w:rsid w:val="00174436"/>
    <w:rsid w:val="00177169"/>
    <w:rsid w:val="00177268"/>
    <w:rsid w:val="0017770B"/>
    <w:rsid w:val="0017783F"/>
    <w:rsid w:val="00181CBA"/>
    <w:rsid w:val="00182DC5"/>
    <w:rsid w:val="0018358D"/>
    <w:rsid w:val="00184C09"/>
    <w:rsid w:val="00185AAB"/>
    <w:rsid w:val="00187BEF"/>
    <w:rsid w:val="00187EF7"/>
    <w:rsid w:val="001913A4"/>
    <w:rsid w:val="00191C10"/>
    <w:rsid w:val="00191F32"/>
    <w:rsid w:val="00193F10"/>
    <w:rsid w:val="0019428E"/>
    <w:rsid w:val="00196B09"/>
    <w:rsid w:val="00196DDF"/>
    <w:rsid w:val="00196EE7"/>
    <w:rsid w:val="00197E25"/>
    <w:rsid w:val="001A00DC"/>
    <w:rsid w:val="001A14E0"/>
    <w:rsid w:val="001A1870"/>
    <w:rsid w:val="001A2594"/>
    <w:rsid w:val="001A2F22"/>
    <w:rsid w:val="001A451B"/>
    <w:rsid w:val="001A5F40"/>
    <w:rsid w:val="001A620A"/>
    <w:rsid w:val="001A68E3"/>
    <w:rsid w:val="001B046B"/>
    <w:rsid w:val="001B0AB1"/>
    <w:rsid w:val="001B143F"/>
    <w:rsid w:val="001B2010"/>
    <w:rsid w:val="001B5A15"/>
    <w:rsid w:val="001B6239"/>
    <w:rsid w:val="001C0EB1"/>
    <w:rsid w:val="001C119C"/>
    <w:rsid w:val="001C1607"/>
    <w:rsid w:val="001C17BE"/>
    <w:rsid w:val="001C456B"/>
    <w:rsid w:val="001C5C04"/>
    <w:rsid w:val="001D129E"/>
    <w:rsid w:val="001D2497"/>
    <w:rsid w:val="001D274C"/>
    <w:rsid w:val="001D33F3"/>
    <w:rsid w:val="001D42DD"/>
    <w:rsid w:val="001D5B5A"/>
    <w:rsid w:val="001D5FA2"/>
    <w:rsid w:val="001D719E"/>
    <w:rsid w:val="001D7947"/>
    <w:rsid w:val="001E16D3"/>
    <w:rsid w:val="001E17AB"/>
    <w:rsid w:val="001E1DD8"/>
    <w:rsid w:val="001E2AC2"/>
    <w:rsid w:val="001E3B57"/>
    <w:rsid w:val="001E46B0"/>
    <w:rsid w:val="001E6423"/>
    <w:rsid w:val="001E7B61"/>
    <w:rsid w:val="001E7C95"/>
    <w:rsid w:val="001F213B"/>
    <w:rsid w:val="001F2D8C"/>
    <w:rsid w:val="001F2E6B"/>
    <w:rsid w:val="001F37C6"/>
    <w:rsid w:val="001F4FC8"/>
    <w:rsid w:val="00201C8B"/>
    <w:rsid w:val="002023D2"/>
    <w:rsid w:val="002024E2"/>
    <w:rsid w:val="00202B16"/>
    <w:rsid w:val="002033E9"/>
    <w:rsid w:val="002064BB"/>
    <w:rsid w:val="0020720C"/>
    <w:rsid w:val="00207770"/>
    <w:rsid w:val="00207FBD"/>
    <w:rsid w:val="00211AFC"/>
    <w:rsid w:val="00212C67"/>
    <w:rsid w:val="00213A2D"/>
    <w:rsid w:val="00216449"/>
    <w:rsid w:val="00217225"/>
    <w:rsid w:val="0021738D"/>
    <w:rsid w:val="00217EDD"/>
    <w:rsid w:val="00220ADE"/>
    <w:rsid w:val="0022108F"/>
    <w:rsid w:val="002214AF"/>
    <w:rsid w:val="002227C4"/>
    <w:rsid w:val="002227FA"/>
    <w:rsid w:val="00222B5C"/>
    <w:rsid w:val="002235AB"/>
    <w:rsid w:val="00225624"/>
    <w:rsid w:val="00225B21"/>
    <w:rsid w:val="00226825"/>
    <w:rsid w:val="00227695"/>
    <w:rsid w:val="00227ABA"/>
    <w:rsid w:val="002301A1"/>
    <w:rsid w:val="00231E62"/>
    <w:rsid w:val="00232FBF"/>
    <w:rsid w:val="002337B5"/>
    <w:rsid w:val="00235835"/>
    <w:rsid w:val="00235C48"/>
    <w:rsid w:val="00237282"/>
    <w:rsid w:val="00240575"/>
    <w:rsid w:val="0024184D"/>
    <w:rsid w:val="00241C10"/>
    <w:rsid w:val="00243631"/>
    <w:rsid w:val="00244600"/>
    <w:rsid w:val="00244EB8"/>
    <w:rsid w:val="00245B6F"/>
    <w:rsid w:val="00245C67"/>
    <w:rsid w:val="00245F9C"/>
    <w:rsid w:val="00246055"/>
    <w:rsid w:val="002471FE"/>
    <w:rsid w:val="00247B6A"/>
    <w:rsid w:val="00251172"/>
    <w:rsid w:val="00252D8B"/>
    <w:rsid w:val="00252FBA"/>
    <w:rsid w:val="00253478"/>
    <w:rsid w:val="0025443C"/>
    <w:rsid w:val="00254623"/>
    <w:rsid w:val="00255E4D"/>
    <w:rsid w:val="00257A8B"/>
    <w:rsid w:val="00260E1F"/>
    <w:rsid w:val="00261312"/>
    <w:rsid w:val="00262264"/>
    <w:rsid w:val="002626CD"/>
    <w:rsid w:val="00262F9C"/>
    <w:rsid w:val="00264277"/>
    <w:rsid w:val="00264FE3"/>
    <w:rsid w:val="00267567"/>
    <w:rsid w:val="002703EF"/>
    <w:rsid w:val="00270537"/>
    <w:rsid w:val="00270A78"/>
    <w:rsid w:val="00271B55"/>
    <w:rsid w:val="00271BE3"/>
    <w:rsid w:val="0027312A"/>
    <w:rsid w:val="00273E59"/>
    <w:rsid w:val="00273E7D"/>
    <w:rsid w:val="00273F32"/>
    <w:rsid w:val="00274E66"/>
    <w:rsid w:val="00276D56"/>
    <w:rsid w:val="002809D6"/>
    <w:rsid w:val="002811BB"/>
    <w:rsid w:val="00281588"/>
    <w:rsid w:val="002816E4"/>
    <w:rsid w:val="00282EDE"/>
    <w:rsid w:val="00283B71"/>
    <w:rsid w:val="002841E8"/>
    <w:rsid w:val="002874C0"/>
    <w:rsid w:val="00287874"/>
    <w:rsid w:val="00290501"/>
    <w:rsid w:val="00290904"/>
    <w:rsid w:val="00290D86"/>
    <w:rsid w:val="002924A1"/>
    <w:rsid w:val="00295677"/>
    <w:rsid w:val="00296165"/>
    <w:rsid w:val="002964AC"/>
    <w:rsid w:val="00296968"/>
    <w:rsid w:val="002A00FD"/>
    <w:rsid w:val="002A0692"/>
    <w:rsid w:val="002A0748"/>
    <w:rsid w:val="002A2870"/>
    <w:rsid w:val="002A3998"/>
    <w:rsid w:val="002A4349"/>
    <w:rsid w:val="002A46C3"/>
    <w:rsid w:val="002A4ABE"/>
    <w:rsid w:val="002A78E3"/>
    <w:rsid w:val="002B07E9"/>
    <w:rsid w:val="002B21D5"/>
    <w:rsid w:val="002B361E"/>
    <w:rsid w:val="002B3719"/>
    <w:rsid w:val="002B5671"/>
    <w:rsid w:val="002B5DF4"/>
    <w:rsid w:val="002B6285"/>
    <w:rsid w:val="002B6576"/>
    <w:rsid w:val="002B7D06"/>
    <w:rsid w:val="002B7FF4"/>
    <w:rsid w:val="002C2D1F"/>
    <w:rsid w:val="002C36B9"/>
    <w:rsid w:val="002C39F3"/>
    <w:rsid w:val="002C46AA"/>
    <w:rsid w:val="002C5B49"/>
    <w:rsid w:val="002C7696"/>
    <w:rsid w:val="002C7E7E"/>
    <w:rsid w:val="002D0880"/>
    <w:rsid w:val="002D0F98"/>
    <w:rsid w:val="002D104F"/>
    <w:rsid w:val="002D14BB"/>
    <w:rsid w:val="002D1E8F"/>
    <w:rsid w:val="002D2724"/>
    <w:rsid w:val="002D2DF4"/>
    <w:rsid w:val="002D316E"/>
    <w:rsid w:val="002D7AA6"/>
    <w:rsid w:val="002E0839"/>
    <w:rsid w:val="002E12F7"/>
    <w:rsid w:val="002E152D"/>
    <w:rsid w:val="002E1666"/>
    <w:rsid w:val="002E1DAE"/>
    <w:rsid w:val="002E26BD"/>
    <w:rsid w:val="002E2DE2"/>
    <w:rsid w:val="002E44E1"/>
    <w:rsid w:val="002E48CA"/>
    <w:rsid w:val="002E56D2"/>
    <w:rsid w:val="002E5B1F"/>
    <w:rsid w:val="002E6F61"/>
    <w:rsid w:val="002F070A"/>
    <w:rsid w:val="002F1706"/>
    <w:rsid w:val="002F1996"/>
    <w:rsid w:val="002F3440"/>
    <w:rsid w:val="002F3F22"/>
    <w:rsid w:val="002F4C01"/>
    <w:rsid w:val="002F59D1"/>
    <w:rsid w:val="002F7BF0"/>
    <w:rsid w:val="003007C4"/>
    <w:rsid w:val="00302AD2"/>
    <w:rsid w:val="00303798"/>
    <w:rsid w:val="0030431A"/>
    <w:rsid w:val="00304492"/>
    <w:rsid w:val="0030488B"/>
    <w:rsid w:val="003054A1"/>
    <w:rsid w:val="00306BA7"/>
    <w:rsid w:val="00306EB8"/>
    <w:rsid w:val="0030767E"/>
    <w:rsid w:val="00310947"/>
    <w:rsid w:val="00311CC3"/>
    <w:rsid w:val="00313775"/>
    <w:rsid w:val="0031480F"/>
    <w:rsid w:val="00314D70"/>
    <w:rsid w:val="00314F20"/>
    <w:rsid w:val="00315E49"/>
    <w:rsid w:val="00316561"/>
    <w:rsid w:val="00317B1E"/>
    <w:rsid w:val="00320B72"/>
    <w:rsid w:val="003213EE"/>
    <w:rsid w:val="00321DB6"/>
    <w:rsid w:val="003227BB"/>
    <w:rsid w:val="0032307E"/>
    <w:rsid w:val="00323D94"/>
    <w:rsid w:val="00324A45"/>
    <w:rsid w:val="003250EE"/>
    <w:rsid w:val="0032515F"/>
    <w:rsid w:val="00325779"/>
    <w:rsid w:val="0032724A"/>
    <w:rsid w:val="003273D3"/>
    <w:rsid w:val="00330704"/>
    <w:rsid w:val="00331634"/>
    <w:rsid w:val="00331EA9"/>
    <w:rsid w:val="003327FA"/>
    <w:rsid w:val="00332FA0"/>
    <w:rsid w:val="0033517F"/>
    <w:rsid w:val="003367A4"/>
    <w:rsid w:val="003370A0"/>
    <w:rsid w:val="00337B90"/>
    <w:rsid w:val="0034019F"/>
    <w:rsid w:val="00340404"/>
    <w:rsid w:val="00340897"/>
    <w:rsid w:val="003422B3"/>
    <w:rsid w:val="0034239E"/>
    <w:rsid w:val="00343BB5"/>
    <w:rsid w:val="00344284"/>
    <w:rsid w:val="00345364"/>
    <w:rsid w:val="00347C8E"/>
    <w:rsid w:val="00352D73"/>
    <w:rsid w:val="003547A1"/>
    <w:rsid w:val="003564A1"/>
    <w:rsid w:val="00357025"/>
    <w:rsid w:val="00362270"/>
    <w:rsid w:val="00362A7F"/>
    <w:rsid w:val="003636AE"/>
    <w:rsid w:val="00363DE1"/>
    <w:rsid w:val="00364714"/>
    <w:rsid w:val="003660BB"/>
    <w:rsid w:val="00367001"/>
    <w:rsid w:val="00367438"/>
    <w:rsid w:val="0037024E"/>
    <w:rsid w:val="00370D38"/>
    <w:rsid w:val="00370D46"/>
    <w:rsid w:val="0037100E"/>
    <w:rsid w:val="00371431"/>
    <w:rsid w:val="003723A7"/>
    <w:rsid w:val="00373B13"/>
    <w:rsid w:val="00374EF4"/>
    <w:rsid w:val="00376A9B"/>
    <w:rsid w:val="00377914"/>
    <w:rsid w:val="0038026F"/>
    <w:rsid w:val="00381E4E"/>
    <w:rsid w:val="00381F2E"/>
    <w:rsid w:val="00381F69"/>
    <w:rsid w:val="003835BD"/>
    <w:rsid w:val="003837F7"/>
    <w:rsid w:val="00383A25"/>
    <w:rsid w:val="0038465B"/>
    <w:rsid w:val="00385B37"/>
    <w:rsid w:val="00385F41"/>
    <w:rsid w:val="00387110"/>
    <w:rsid w:val="003877BB"/>
    <w:rsid w:val="00387E0C"/>
    <w:rsid w:val="0039060C"/>
    <w:rsid w:val="0039170C"/>
    <w:rsid w:val="00392D13"/>
    <w:rsid w:val="00394FB8"/>
    <w:rsid w:val="00395589"/>
    <w:rsid w:val="003969A7"/>
    <w:rsid w:val="003A0B00"/>
    <w:rsid w:val="003A1E44"/>
    <w:rsid w:val="003A2519"/>
    <w:rsid w:val="003A2FDE"/>
    <w:rsid w:val="003A31DF"/>
    <w:rsid w:val="003A3525"/>
    <w:rsid w:val="003A37EC"/>
    <w:rsid w:val="003A3C17"/>
    <w:rsid w:val="003A437B"/>
    <w:rsid w:val="003A6BC4"/>
    <w:rsid w:val="003A6DE3"/>
    <w:rsid w:val="003A7BB2"/>
    <w:rsid w:val="003B18EF"/>
    <w:rsid w:val="003B3D35"/>
    <w:rsid w:val="003B3E45"/>
    <w:rsid w:val="003B40EA"/>
    <w:rsid w:val="003B44A6"/>
    <w:rsid w:val="003B6ADC"/>
    <w:rsid w:val="003B6C5B"/>
    <w:rsid w:val="003B6CA9"/>
    <w:rsid w:val="003B6E77"/>
    <w:rsid w:val="003B798C"/>
    <w:rsid w:val="003C01FE"/>
    <w:rsid w:val="003C2652"/>
    <w:rsid w:val="003C2875"/>
    <w:rsid w:val="003C3F94"/>
    <w:rsid w:val="003C4206"/>
    <w:rsid w:val="003C63C8"/>
    <w:rsid w:val="003C67BD"/>
    <w:rsid w:val="003C6F2F"/>
    <w:rsid w:val="003D2CEB"/>
    <w:rsid w:val="003D3C4B"/>
    <w:rsid w:val="003D42C4"/>
    <w:rsid w:val="003D4A3E"/>
    <w:rsid w:val="003D60C3"/>
    <w:rsid w:val="003D6208"/>
    <w:rsid w:val="003D6A72"/>
    <w:rsid w:val="003D784D"/>
    <w:rsid w:val="003D793C"/>
    <w:rsid w:val="003D7DB6"/>
    <w:rsid w:val="003E0BD5"/>
    <w:rsid w:val="003E1904"/>
    <w:rsid w:val="003E2045"/>
    <w:rsid w:val="003E2D4A"/>
    <w:rsid w:val="003E34CB"/>
    <w:rsid w:val="003E45F0"/>
    <w:rsid w:val="003E469B"/>
    <w:rsid w:val="003E5A54"/>
    <w:rsid w:val="003E7522"/>
    <w:rsid w:val="003E7D8B"/>
    <w:rsid w:val="003F1621"/>
    <w:rsid w:val="003F1825"/>
    <w:rsid w:val="003F2FDC"/>
    <w:rsid w:val="003F393C"/>
    <w:rsid w:val="003F3B83"/>
    <w:rsid w:val="003F3C5D"/>
    <w:rsid w:val="003F4D66"/>
    <w:rsid w:val="003F5DBA"/>
    <w:rsid w:val="00400951"/>
    <w:rsid w:val="00401507"/>
    <w:rsid w:val="00401CDD"/>
    <w:rsid w:val="00401FE9"/>
    <w:rsid w:val="00403768"/>
    <w:rsid w:val="0040457C"/>
    <w:rsid w:val="0040496A"/>
    <w:rsid w:val="00406AF2"/>
    <w:rsid w:val="00407F30"/>
    <w:rsid w:val="0041010B"/>
    <w:rsid w:val="00411952"/>
    <w:rsid w:val="00413F3B"/>
    <w:rsid w:val="0041402B"/>
    <w:rsid w:val="0041605A"/>
    <w:rsid w:val="00422E97"/>
    <w:rsid w:val="00423075"/>
    <w:rsid w:val="00423532"/>
    <w:rsid w:val="00423559"/>
    <w:rsid w:val="004243A9"/>
    <w:rsid w:val="00424497"/>
    <w:rsid w:val="00424B1E"/>
    <w:rsid w:val="00425C14"/>
    <w:rsid w:val="00426B58"/>
    <w:rsid w:val="004303DA"/>
    <w:rsid w:val="00431CED"/>
    <w:rsid w:val="00433740"/>
    <w:rsid w:val="0043425D"/>
    <w:rsid w:val="004356F7"/>
    <w:rsid w:val="00435D2B"/>
    <w:rsid w:val="0043711F"/>
    <w:rsid w:val="004371BB"/>
    <w:rsid w:val="00437B88"/>
    <w:rsid w:val="004400CF"/>
    <w:rsid w:val="00440552"/>
    <w:rsid w:val="00440606"/>
    <w:rsid w:val="00442F5D"/>
    <w:rsid w:val="004430B4"/>
    <w:rsid w:val="0045049F"/>
    <w:rsid w:val="00450838"/>
    <w:rsid w:val="00450EB4"/>
    <w:rsid w:val="0045263D"/>
    <w:rsid w:val="00455B46"/>
    <w:rsid w:val="00455D60"/>
    <w:rsid w:val="0045621B"/>
    <w:rsid w:val="004562E8"/>
    <w:rsid w:val="00456C5C"/>
    <w:rsid w:val="00457C52"/>
    <w:rsid w:val="00461ABD"/>
    <w:rsid w:val="0046286F"/>
    <w:rsid w:val="004637AD"/>
    <w:rsid w:val="00463899"/>
    <w:rsid w:val="004655E0"/>
    <w:rsid w:val="00466905"/>
    <w:rsid w:val="004670CF"/>
    <w:rsid w:val="00467FB4"/>
    <w:rsid w:val="00472366"/>
    <w:rsid w:val="004725EB"/>
    <w:rsid w:val="00472AB3"/>
    <w:rsid w:val="00473279"/>
    <w:rsid w:val="00474D6B"/>
    <w:rsid w:val="00474F4F"/>
    <w:rsid w:val="00477174"/>
    <w:rsid w:val="00477CB3"/>
    <w:rsid w:val="00477FE3"/>
    <w:rsid w:val="00480532"/>
    <w:rsid w:val="00483F59"/>
    <w:rsid w:val="0048417C"/>
    <w:rsid w:val="00486588"/>
    <w:rsid w:val="004874CD"/>
    <w:rsid w:val="004918F1"/>
    <w:rsid w:val="00491E44"/>
    <w:rsid w:val="00493DA9"/>
    <w:rsid w:val="00494982"/>
    <w:rsid w:val="00494DED"/>
    <w:rsid w:val="00496BDE"/>
    <w:rsid w:val="0049733A"/>
    <w:rsid w:val="00497638"/>
    <w:rsid w:val="00497C1C"/>
    <w:rsid w:val="004A041A"/>
    <w:rsid w:val="004A0425"/>
    <w:rsid w:val="004A04C8"/>
    <w:rsid w:val="004A150D"/>
    <w:rsid w:val="004A2AF4"/>
    <w:rsid w:val="004A2D58"/>
    <w:rsid w:val="004A3A8C"/>
    <w:rsid w:val="004A48BD"/>
    <w:rsid w:val="004A5F9A"/>
    <w:rsid w:val="004A6940"/>
    <w:rsid w:val="004A788D"/>
    <w:rsid w:val="004B1C46"/>
    <w:rsid w:val="004B20E2"/>
    <w:rsid w:val="004B59D3"/>
    <w:rsid w:val="004B5BC5"/>
    <w:rsid w:val="004B6C55"/>
    <w:rsid w:val="004B7103"/>
    <w:rsid w:val="004C10AB"/>
    <w:rsid w:val="004C4F3B"/>
    <w:rsid w:val="004C6B6D"/>
    <w:rsid w:val="004C7813"/>
    <w:rsid w:val="004D1D0D"/>
    <w:rsid w:val="004D2276"/>
    <w:rsid w:val="004D3495"/>
    <w:rsid w:val="004D3633"/>
    <w:rsid w:val="004D38E5"/>
    <w:rsid w:val="004D3FF8"/>
    <w:rsid w:val="004D41C7"/>
    <w:rsid w:val="004D5768"/>
    <w:rsid w:val="004D5F7E"/>
    <w:rsid w:val="004D6B2B"/>
    <w:rsid w:val="004D6D03"/>
    <w:rsid w:val="004E11B7"/>
    <w:rsid w:val="004E17D9"/>
    <w:rsid w:val="004E2595"/>
    <w:rsid w:val="004E2DBB"/>
    <w:rsid w:val="004E51BC"/>
    <w:rsid w:val="004F196D"/>
    <w:rsid w:val="004F3462"/>
    <w:rsid w:val="004F52E9"/>
    <w:rsid w:val="004F6073"/>
    <w:rsid w:val="004F7BBB"/>
    <w:rsid w:val="0050224A"/>
    <w:rsid w:val="00502284"/>
    <w:rsid w:val="005045AF"/>
    <w:rsid w:val="00505331"/>
    <w:rsid w:val="00507A82"/>
    <w:rsid w:val="00511C4D"/>
    <w:rsid w:val="00511C51"/>
    <w:rsid w:val="00512DBC"/>
    <w:rsid w:val="00513831"/>
    <w:rsid w:val="00517070"/>
    <w:rsid w:val="005172D5"/>
    <w:rsid w:val="00517C01"/>
    <w:rsid w:val="00520F04"/>
    <w:rsid w:val="00521695"/>
    <w:rsid w:val="005217AD"/>
    <w:rsid w:val="00522DC7"/>
    <w:rsid w:val="005232BD"/>
    <w:rsid w:val="00524905"/>
    <w:rsid w:val="005268C6"/>
    <w:rsid w:val="00526BC8"/>
    <w:rsid w:val="00527DA0"/>
    <w:rsid w:val="00527E76"/>
    <w:rsid w:val="005306DD"/>
    <w:rsid w:val="00530BC1"/>
    <w:rsid w:val="005322C8"/>
    <w:rsid w:val="00533F76"/>
    <w:rsid w:val="0053527B"/>
    <w:rsid w:val="005358BF"/>
    <w:rsid w:val="00536E0B"/>
    <w:rsid w:val="00541D42"/>
    <w:rsid w:val="0054281B"/>
    <w:rsid w:val="00542D30"/>
    <w:rsid w:val="00545974"/>
    <w:rsid w:val="00545A00"/>
    <w:rsid w:val="0054704E"/>
    <w:rsid w:val="00547F97"/>
    <w:rsid w:val="00550227"/>
    <w:rsid w:val="0055112F"/>
    <w:rsid w:val="00552D25"/>
    <w:rsid w:val="0055410C"/>
    <w:rsid w:val="00554DD5"/>
    <w:rsid w:val="00556161"/>
    <w:rsid w:val="0056267D"/>
    <w:rsid w:val="0056322D"/>
    <w:rsid w:val="00563E73"/>
    <w:rsid w:val="00566076"/>
    <w:rsid w:val="005666D2"/>
    <w:rsid w:val="00573991"/>
    <w:rsid w:val="0057445B"/>
    <w:rsid w:val="00575DD7"/>
    <w:rsid w:val="00576AD0"/>
    <w:rsid w:val="00576BDA"/>
    <w:rsid w:val="0057738F"/>
    <w:rsid w:val="00577EE0"/>
    <w:rsid w:val="005820D7"/>
    <w:rsid w:val="0058270C"/>
    <w:rsid w:val="005840B3"/>
    <w:rsid w:val="00584443"/>
    <w:rsid w:val="00586C4C"/>
    <w:rsid w:val="00591F21"/>
    <w:rsid w:val="005937DC"/>
    <w:rsid w:val="00593B02"/>
    <w:rsid w:val="00593BA1"/>
    <w:rsid w:val="005950D4"/>
    <w:rsid w:val="00595EB4"/>
    <w:rsid w:val="00597962"/>
    <w:rsid w:val="00597ABE"/>
    <w:rsid w:val="00597F01"/>
    <w:rsid w:val="005A0480"/>
    <w:rsid w:val="005A09D9"/>
    <w:rsid w:val="005A0FE0"/>
    <w:rsid w:val="005A121D"/>
    <w:rsid w:val="005A2473"/>
    <w:rsid w:val="005A2A7F"/>
    <w:rsid w:val="005A3125"/>
    <w:rsid w:val="005A61BC"/>
    <w:rsid w:val="005A6ABB"/>
    <w:rsid w:val="005B02BD"/>
    <w:rsid w:val="005B1DF3"/>
    <w:rsid w:val="005B30AB"/>
    <w:rsid w:val="005B35DA"/>
    <w:rsid w:val="005B4D99"/>
    <w:rsid w:val="005B5B51"/>
    <w:rsid w:val="005B698A"/>
    <w:rsid w:val="005B6DA2"/>
    <w:rsid w:val="005B7C8D"/>
    <w:rsid w:val="005C1D15"/>
    <w:rsid w:val="005C258B"/>
    <w:rsid w:val="005C2873"/>
    <w:rsid w:val="005C2A74"/>
    <w:rsid w:val="005C3699"/>
    <w:rsid w:val="005C3A28"/>
    <w:rsid w:val="005C4173"/>
    <w:rsid w:val="005C5564"/>
    <w:rsid w:val="005C6730"/>
    <w:rsid w:val="005C7692"/>
    <w:rsid w:val="005C7AAF"/>
    <w:rsid w:val="005C7CF6"/>
    <w:rsid w:val="005C7FE0"/>
    <w:rsid w:val="005D00F8"/>
    <w:rsid w:val="005D1896"/>
    <w:rsid w:val="005D2A70"/>
    <w:rsid w:val="005D2BDC"/>
    <w:rsid w:val="005D37CF"/>
    <w:rsid w:val="005D3E7B"/>
    <w:rsid w:val="005D5564"/>
    <w:rsid w:val="005D65DA"/>
    <w:rsid w:val="005D6AD1"/>
    <w:rsid w:val="005D78F1"/>
    <w:rsid w:val="005D7FD0"/>
    <w:rsid w:val="005E170A"/>
    <w:rsid w:val="005E1E00"/>
    <w:rsid w:val="005E43C4"/>
    <w:rsid w:val="005E583C"/>
    <w:rsid w:val="005E6142"/>
    <w:rsid w:val="005E69C0"/>
    <w:rsid w:val="005E6AB7"/>
    <w:rsid w:val="005E7D8A"/>
    <w:rsid w:val="005F04C9"/>
    <w:rsid w:val="005F0D3A"/>
    <w:rsid w:val="005F15EA"/>
    <w:rsid w:val="005F2A6C"/>
    <w:rsid w:val="005F3442"/>
    <w:rsid w:val="005F41C4"/>
    <w:rsid w:val="005F423A"/>
    <w:rsid w:val="005F66BC"/>
    <w:rsid w:val="006009F6"/>
    <w:rsid w:val="00601649"/>
    <w:rsid w:val="0060164C"/>
    <w:rsid w:val="00601702"/>
    <w:rsid w:val="00602C72"/>
    <w:rsid w:val="00602D48"/>
    <w:rsid w:val="00604183"/>
    <w:rsid w:val="0060462B"/>
    <w:rsid w:val="006048AA"/>
    <w:rsid w:val="00604BD0"/>
    <w:rsid w:val="006057B4"/>
    <w:rsid w:val="00605F4E"/>
    <w:rsid w:val="006060AD"/>
    <w:rsid w:val="00607D34"/>
    <w:rsid w:val="006104AC"/>
    <w:rsid w:val="00611275"/>
    <w:rsid w:val="00612AF8"/>
    <w:rsid w:val="00614B56"/>
    <w:rsid w:val="00614FD3"/>
    <w:rsid w:val="00615687"/>
    <w:rsid w:val="00616E09"/>
    <w:rsid w:val="00616FA2"/>
    <w:rsid w:val="006173CC"/>
    <w:rsid w:val="00620198"/>
    <w:rsid w:val="00620CF2"/>
    <w:rsid w:val="00622254"/>
    <w:rsid w:val="00623567"/>
    <w:rsid w:val="00623D70"/>
    <w:rsid w:val="006248ED"/>
    <w:rsid w:val="00625501"/>
    <w:rsid w:val="00625561"/>
    <w:rsid w:val="00625841"/>
    <w:rsid w:val="006268F4"/>
    <w:rsid w:val="00627682"/>
    <w:rsid w:val="00627DF5"/>
    <w:rsid w:val="00630031"/>
    <w:rsid w:val="00630074"/>
    <w:rsid w:val="00630108"/>
    <w:rsid w:val="0063022A"/>
    <w:rsid w:val="006303E6"/>
    <w:rsid w:val="006310F3"/>
    <w:rsid w:val="00631AD5"/>
    <w:rsid w:val="00632818"/>
    <w:rsid w:val="00632BD5"/>
    <w:rsid w:val="00633A16"/>
    <w:rsid w:val="00633CAC"/>
    <w:rsid w:val="006350AF"/>
    <w:rsid w:val="00635118"/>
    <w:rsid w:val="006356D0"/>
    <w:rsid w:val="0063645B"/>
    <w:rsid w:val="00636B9F"/>
    <w:rsid w:val="006412D0"/>
    <w:rsid w:val="00641DE5"/>
    <w:rsid w:val="00642337"/>
    <w:rsid w:val="00642667"/>
    <w:rsid w:val="006427DC"/>
    <w:rsid w:val="0064506E"/>
    <w:rsid w:val="00646202"/>
    <w:rsid w:val="006464A6"/>
    <w:rsid w:val="00646B44"/>
    <w:rsid w:val="006473E1"/>
    <w:rsid w:val="00647CE5"/>
    <w:rsid w:val="006507C3"/>
    <w:rsid w:val="00650D6F"/>
    <w:rsid w:val="0065113B"/>
    <w:rsid w:val="00652F0B"/>
    <w:rsid w:val="006539D4"/>
    <w:rsid w:val="00654830"/>
    <w:rsid w:val="006555B2"/>
    <w:rsid w:val="0065595A"/>
    <w:rsid w:val="006577C7"/>
    <w:rsid w:val="00661332"/>
    <w:rsid w:val="00662B4E"/>
    <w:rsid w:val="00663214"/>
    <w:rsid w:val="006657A4"/>
    <w:rsid w:val="0066669E"/>
    <w:rsid w:val="00667F6B"/>
    <w:rsid w:val="0067182E"/>
    <w:rsid w:val="00674228"/>
    <w:rsid w:val="00674940"/>
    <w:rsid w:val="0067648E"/>
    <w:rsid w:val="006809E0"/>
    <w:rsid w:val="00681924"/>
    <w:rsid w:val="00681AD2"/>
    <w:rsid w:val="00682100"/>
    <w:rsid w:val="006827C5"/>
    <w:rsid w:val="00684B0F"/>
    <w:rsid w:val="006853AD"/>
    <w:rsid w:val="00685BB8"/>
    <w:rsid w:val="006867EC"/>
    <w:rsid w:val="00686FC0"/>
    <w:rsid w:val="00692950"/>
    <w:rsid w:val="006930D0"/>
    <w:rsid w:val="00696AA7"/>
    <w:rsid w:val="00697213"/>
    <w:rsid w:val="00697FCF"/>
    <w:rsid w:val="006A0AD5"/>
    <w:rsid w:val="006A0D09"/>
    <w:rsid w:val="006A183B"/>
    <w:rsid w:val="006A2CD9"/>
    <w:rsid w:val="006A4CA1"/>
    <w:rsid w:val="006A4DC9"/>
    <w:rsid w:val="006A5836"/>
    <w:rsid w:val="006A6A1F"/>
    <w:rsid w:val="006B04DA"/>
    <w:rsid w:val="006B0C39"/>
    <w:rsid w:val="006B15AB"/>
    <w:rsid w:val="006B1D40"/>
    <w:rsid w:val="006B2044"/>
    <w:rsid w:val="006B2513"/>
    <w:rsid w:val="006B2D21"/>
    <w:rsid w:val="006B3363"/>
    <w:rsid w:val="006B3DFE"/>
    <w:rsid w:val="006B3E89"/>
    <w:rsid w:val="006B40D2"/>
    <w:rsid w:val="006B4892"/>
    <w:rsid w:val="006B521C"/>
    <w:rsid w:val="006B530F"/>
    <w:rsid w:val="006B5658"/>
    <w:rsid w:val="006B57BD"/>
    <w:rsid w:val="006B5866"/>
    <w:rsid w:val="006B5D9A"/>
    <w:rsid w:val="006B7A8A"/>
    <w:rsid w:val="006C11E2"/>
    <w:rsid w:val="006C15A2"/>
    <w:rsid w:val="006C39BD"/>
    <w:rsid w:val="006C6359"/>
    <w:rsid w:val="006C685C"/>
    <w:rsid w:val="006D1072"/>
    <w:rsid w:val="006D4EFC"/>
    <w:rsid w:val="006D53B6"/>
    <w:rsid w:val="006D5E20"/>
    <w:rsid w:val="006D6467"/>
    <w:rsid w:val="006D66C4"/>
    <w:rsid w:val="006E1EF5"/>
    <w:rsid w:val="006E35B6"/>
    <w:rsid w:val="006E5582"/>
    <w:rsid w:val="006E5727"/>
    <w:rsid w:val="006E5AAF"/>
    <w:rsid w:val="006E5BBF"/>
    <w:rsid w:val="006E5BDE"/>
    <w:rsid w:val="006E7EF4"/>
    <w:rsid w:val="006F045F"/>
    <w:rsid w:val="006F1C2B"/>
    <w:rsid w:val="006F253F"/>
    <w:rsid w:val="006F36D5"/>
    <w:rsid w:val="006F3796"/>
    <w:rsid w:val="006F511E"/>
    <w:rsid w:val="00700AFC"/>
    <w:rsid w:val="007028A6"/>
    <w:rsid w:val="00703146"/>
    <w:rsid w:val="0070388F"/>
    <w:rsid w:val="00705A77"/>
    <w:rsid w:val="0070658C"/>
    <w:rsid w:val="0070729D"/>
    <w:rsid w:val="007077D8"/>
    <w:rsid w:val="00710EBE"/>
    <w:rsid w:val="0071142A"/>
    <w:rsid w:val="00712036"/>
    <w:rsid w:val="00717689"/>
    <w:rsid w:val="0072103E"/>
    <w:rsid w:val="00722B72"/>
    <w:rsid w:val="00723353"/>
    <w:rsid w:val="00723AB5"/>
    <w:rsid w:val="00724262"/>
    <w:rsid w:val="007260CB"/>
    <w:rsid w:val="00726DAB"/>
    <w:rsid w:val="00727A56"/>
    <w:rsid w:val="00730499"/>
    <w:rsid w:val="0073073A"/>
    <w:rsid w:val="00730A6C"/>
    <w:rsid w:val="00730E32"/>
    <w:rsid w:val="00734EE3"/>
    <w:rsid w:val="0073510A"/>
    <w:rsid w:val="007368D4"/>
    <w:rsid w:val="00736F79"/>
    <w:rsid w:val="00740186"/>
    <w:rsid w:val="00740606"/>
    <w:rsid w:val="00740898"/>
    <w:rsid w:val="007437CC"/>
    <w:rsid w:val="00743BA6"/>
    <w:rsid w:val="007441F8"/>
    <w:rsid w:val="00745E4C"/>
    <w:rsid w:val="00746CFF"/>
    <w:rsid w:val="0074737C"/>
    <w:rsid w:val="00747991"/>
    <w:rsid w:val="00747FE3"/>
    <w:rsid w:val="007505AD"/>
    <w:rsid w:val="00751232"/>
    <w:rsid w:val="007522A7"/>
    <w:rsid w:val="007527FA"/>
    <w:rsid w:val="00752ADA"/>
    <w:rsid w:val="00753239"/>
    <w:rsid w:val="007539AF"/>
    <w:rsid w:val="007545B0"/>
    <w:rsid w:val="00755B8C"/>
    <w:rsid w:val="00756088"/>
    <w:rsid w:val="00756D6F"/>
    <w:rsid w:val="0075774C"/>
    <w:rsid w:val="00757800"/>
    <w:rsid w:val="00757E62"/>
    <w:rsid w:val="007603CE"/>
    <w:rsid w:val="0076135E"/>
    <w:rsid w:val="0076197A"/>
    <w:rsid w:val="00762D41"/>
    <w:rsid w:val="0076320D"/>
    <w:rsid w:val="00764CA1"/>
    <w:rsid w:val="00766137"/>
    <w:rsid w:val="007666E3"/>
    <w:rsid w:val="00766F37"/>
    <w:rsid w:val="00767F59"/>
    <w:rsid w:val="00770E87"/>
    <w:rsid w:val="007721FC"/>
    <w:rsid w:val="007724EB"/>
    <w:rsid w:val="00772C54"/>
    <w:rsid w:val="00774229"/>
    <w:rsid w:val="0077474F"/>
    <w:rsid w:val="0077506B"/>
    <w:rsid w:val="00775AF5"/>
    <w:rsid w:val="00776ED1"/>
    <w:rsid w:val="0078197B"/>
    <w:rsid w:val="007819BE"/>
    <w:rsid w:val="00782827"/>
    <w:rsid w:val="00784116"/>
    <w:rsid w:val="0078454F"/>
    <w:rsid w:val="00784826"/>
    <w:rsid w:val="00785BBF"/>
    <w:rsid w:val="00787B47"/>
    <w:rsid w:val="0079233D"/>
    <w:rsid w:val="00793D62"/>
    <w:rsid w:val="00793E64"/>
    <w:rsid w:val="00795365"/>
    <w:rsid w:val="0079537E"/>
    <w:rsid w:val="007A0A8B"/>
    <w:rsid w:val="007A3B6F"/>
    <w:rsid w:val="007A3EAE"/>
    <w:rsid w:val="007A4058"/>
    <w:rsid w:val="007A7260"/>
    <w:rsid w:val="007A7D37"/>
    <w:rsid w:val="007B0174"/>
    <w:rsid w:val="007B1546"/>
    <w:rsid w:val="007B4ABC"/>
    <w:rsid w:val="007B5002"/>
    <w:rsid w:val="007B513D"/>
    <w:rsid w:val="007C05C0"/>
    <w:rsid w:val="007C170F"/>
    <w:rsid w:val="007C1B59"/>
    <w:rsid w:val="007C2BD1"/>
    <w:rsid w:val="007C31CE"/>
    <w:rsid w:val="007C354B"/>
    <w:rsid w:val="007C578D"/>
    <w:rsid w:val="007C5E10"/>
    <w:rsid w:val="007C648E"/>
    <w:rsid w:val="007C768F"/>
    <w:rsid w:val="007D016D"/>
    <w:rsid w:val="007D0877"/>
    <w:rsid w:val="007D0CD2"/>
    <w:rsid w:val="007D1FB3"/>
    <w:rsid w:val="007D22D5"/>
    <w:rsid w:val="007D2DB4"/>
    <w:rsid w:val="007D3789"/>
    <w:rsid w:val="007D37AF"/>
    <w:rsid w:val="007D40D2"/>
    <w:rsid w:val="007D677B"/>
    <w:rsid w:val="007D792D"/>
    <w:rsid w:val="007D7B5D"/>
    <w:rsid w:val="007E0C82"/>
    <w:rsid w:val="007E1A83"/>
    <w:rsid w:val="007E214F"/>
    <w:rsid w:val="007E21FA"/>
    <w:rsid w:val="007E2442"/>
    <w:rsid w:val="007E3054"/>
    <w:rsid w:val="007E33D4"/>
    <w:rsid w:val="007E3D84"/>
    <w:rsid w:val="007E40D9"/>
    <w:rsid w:val="007E55E5"/>
    <w:rsid w:val="007E6F71"/>
    <w:rsid w:val="007E7201"/>
    <w:rsid w:val="007E727F"/>
    <w:rsid w:val="007F02EF"/>
    <w:rsid w:val="007F431C"/>
    <w:rsid w:val="007F501F"/>
    <w:rsid w:val="007F6395"/>
    <w:rsid w:val="007F7541"/>
    <w:rsid w:val="007F7C7F"/>
    <w:rsid w:val="008009A6"/>
    <w:rsid w:val="00800B8A"/>
    <w:rsid w:val="00800F3D"/>
    <w:rsid w:val="00801886"/>
    <w:rsid w:val="00802870"/>
    <w:rsid w:val="00804881"/>
    <w:rsid w:val="00806FBA"/>
    <w:rsid w:val="0080730A"/>
    <w:rsid w:val="008079FD"/>
    <w:rsid w:val="00807F00"/>
    <w:rsid w:val="00807FC6"/>
    <w:rsid w:val="00810174"/>
    <w:rsid w:val="00813A57"/>
    <w:rsid w:val="0081462E"/>
    <w:rsid w:val="00814BBC"/>
    <w:rsid w:val="00814E3E"/>
    <w:rsid w:val="008155D0"/>
    <w:rsid w:val="00815A5F"/>
    <w:rsid w:val="008162F8"/>
    <w:rsid w:val="00816FBD"/>
    <w:rsid w:val="00817C47"/>
    <w:rsid w:val="00822314"/>
    <w:rsid w:val="0082349F"/>
    <w:rsid w:val="0082544C"/>
    <w:rsid w:val="00827945"/>
    <w:rsid w:val="00830CA2"/>
    <w:rsid w:val="0083182F"/>
    <w:rsid w:val="00831A8C"/>
    <w:rsid w:val="00832462"/>
    <w:rsid w:val="00832859"/>
    <w:rsid w:val="00834402"/>
    <w:rsid w:val="00835B0A"/>
    <w:rsid w:val="00837435"/>
    <w:rsid w:val="00837EFE"/>
    <w:rsid w:val="00840D48"/>
    <w:rsid w:val="00841093"/>
    <w:rsid w:val="0084112C"/>
    <w:rsid w:val="0084254F"/>
    <w:rsid w:val="00842B3E"/>
    <w:rsid w:val="00843B6D"/>
    <w:rsid w:val="0084453C"/>
    <w:rsid w:val="008472CB"/>
    <w:rsid w:val="00851962"/>
    <w:rsid w:val="00854A56"/>
    <w:rsid w:val="00854FF4"/>
    <w:rsid w:val="008551CA"/>
    <w:rsid w:val="0085553E"/>
    <w:rsid w:val="00855662"/>
    <w:rsid w:val="00856CE9"/>
    <w:rsid w:val="00857118"/>
    <w:rsid w:val="008573AB"/>
    <w:rsid w:val="00857523"/>
    <w:rsid w:val="008576FC"/>
    <w:rsid w:val="00860733"/>
    <w:rsid w:val="00861A6B"/>
    <w:rsid w:val="00861CEC"/>
    <w:rsid w:val="0086204E"/>
    <w:rsid w:val="0086256C"/>
    <w:rsid w:val="00864AB0"/>
    <w:rsid w:val="00866044"/>
    <w:rsid w:val="008720FD"/>
    <w:rsid w:val="00873E5C"/>
    <w:rsid w:val="00873F75"/>
    <w:rsid w:val="00876433"/>
    <w:rsid w:val="00877869"/>
    <w:rsid w:val="00880AE5"/>
    <w:rsid w:val="0088249B"/>
    <w:rsid w:val="00882D53"/>
    <w:rsid w:val="008843B1"/>
    <w:rsid w:val="008901BA"/>
    <w:rsid w:val="00890C1C"/>
    <w:rsid w:val="00891307"/>
    <w:rsid w:val="00892325"/>
    <w:rsid w:val="008925C2"/>
    <w:rsid w:val="00892F94"/>
    <w:rsid w:val="008930A1"/>
    <w:rsid w:val="00895965"/>
    <w:rsid w:val="00896A90"/>
    <w:rsid w:val="00896B75"/>
    <w:rsid w:val="00896C65"/>
    <w:rsid w:val="00897C95"/>
    <w:rsid w:val="00897D4C"/>
    <w:rsid w:val="008A0ACB"/>
    <w:rsid w:val="008A296F"/>
    <w:rsid w:val="008A5D67"/>
    <w:rsid w:val="008A7862"/>
    <w:rsid w:val="008B05A5"/>
    <w:rsid w:val="008B1D27"/>
    <w:rsid w:val="008B4E09"/>
    <w:rsid w:val="008B5422"/>
    <w:rsid w:val="008B6A08"/>
    <w:rsid w:val="008B7C43"/>
    <w:rsid w:val="008C2A22"/>
    <w:rsid w:val="008C2A61"/>
    <w:rsid w:val="008C5FDB"/>
    <w:rsid w:val="008C6ABE"/>
    <w:rsid w:val="008C780A"/>
    <w:rsid w:val="008D0449"/>
    <w:rsid w:val="008D0DEE"/>
    <w:rsid w:val="008D1DCB"/>
    <w:rsid w:val="008D4D65"/>
    <w:rsid w:val="008D5948"/>
    <w:rsid w:val="008E03FF"/>
    <w:rsid w:val="008E0979"/>
    <w:rsid w:val="008E166B"/>
    <w:rsid w:val="008E20FD"/>
    <w:rsid w:val="008E2B50"/>
    <w:rsid w:val="008E4E73"/>
    <w:rsid w:val="008E5B0D"/>
    <w:rsid w:val="008E5E85"/>
    <w:rsid w:val="008E6153"/>
    <w:rsid w:val="008E6236"/>
    <w:rsid w:val="008E64EB"/>
    <w:rsid w:val="008E72A0"/>
    <w:rsid w:val="008E7D49"/>
    <w:rsid w:val="008F2B95"/>
    <w:rsid w:val="008F375E"/>
    <w:rsid w:val="008F3EA5"/>
    <w:rsid w:val="008F4F14"/>
    <w:rsid w:val="008F5DBD"/>
    <w:rsid w:val="008F6412"/>
    <w:rsid w:val="008F7A51"/>
    <w:rsid w:val="009003F3"/>
    <w:rsid w:val="0090290E"/>
    <w:rsid w:val="00904FAF"/>
    <w:rsid w:val="00905366"/>
    <w:rsid w:val="009058E5"/>
    <w:rsid w:val="00907898"/>
    <w:rsid w:val="0091051A"/>
    <w:rsid w:val="009108A3"/>
    <w:rsid w:val="00915331"/>
    <w:rsid w:val="00920C15"/>
    <w:rsid w:val="009223CC"/>
    <w:rsid w:val="00922D12"/>
    <w:rsid w:val="00923F1B"/>
    <w:rsid w:val="00924D02"/>
    <w:rsid w:val="00927476"/>
    <w:rsid w:val="00930CE2"/>
    <w:rsid w:val="00933CF0"/>
    <w:rsid w:val="009345AF"/>
    <w:rsid w:val="00934D8B"/>
    <w:rsid w:val="00935A37"/>
    <w:rsid w:val="00941217"/>
    <w:rsid w:val="009434C8"/>
    <w:rsid w:val="009441F3"/>
    <w:rsid w:val="00944E8A"/>
    <w:rsid w:val="00945802"/>
    <w:rsid w:val="00946A2C"/>
    <w:rsid w:val="00947807"/>
    <w:rsid w:val="009520FE"/>
    <w:rsid w:val="00952A78"/>
    <w:rsid w:val="00952B98"/>
    <w:rsid w:val="00952FCB"/>
    <w:rsid w:val="00953692"/>
    <w:rsid w:val="009541D5"/>
    <w:rsid w:val="009544FC"/>
    <w:rsid w:val="00955EB6"/>
    <w:rsid w:val="00956321"/>
    <w:rsid w:val="00956973"/>
    <w:rsid w:val="00957F9D"/>
    <w:rsid w:val="00957FB6"/>
    <w:rsid w:val="009608C6"/>
    <w:rsid w:val="009610B6"/>
    <w:rsid w:val="00961BE3"/>
    <w:rsid w:val="0096243D"/>
    <w:rsid w:val="00963635"/>
    <w:rsid w:val="00963751"/>
    <w:rsid w:val="00963A44"/>
    <w:rsid w:val="0096442E"/>
    <w:rsid w:val="00966110"/>
    <w:rsid w:val="009670DB"/>
    <w:rsid w:val="00970500"/>
    <w:rsid w:val="00973180"/>
    <w:rsid w:val="00973B3C"/>
    <w:rsid w:val="0097409A"/>
    <w:rsid w:val="00974213"/>
    <w:rsid w:val="00974516"/>
    <w:rsid w:val="00974EFB"/>
    <w:rsid w:val="0097778D"/>
    <w:rsid w:val="00981D24"/>
    <w:rsid w:val="00982387"/>
    <w:rsid w:val="00983C7F"/>
    <w:rsid w:val="00984903"/>
    <w:rsid w:val="009849C0"/>
    <w:rsid w:val="0098528A"/>
    <w:rsid w:val="00990DB4"/>
    <w:rsid w:val="00991008"/>
    <w:rsid w:val="009938AA"/>
    <w:rsid w:val="00994135"/>
    <w:rsid w:val="0099420C"/>
    <w:rsid w:val="009957F4"/>
    <w:rsid w:val="00995E8C"/>
    <w:rsid w:val="009961F7"/>
    <w:rsid w:val="0099695B"/>
    <w:rsid w:val="00997432"/>
    <w:rsid w:val="009A0883"/>
    <w:rsid w:val="009A1796"/>
    <w:rsid w:val="009A1A78"/>
    <w:rsid w:val="009A1E04"/>
    <w:rsid w:val="009A4227"/>
    <w:rsid w:val="009A50F4"/>
    <w:rsid w:val="009A52F9"/>
    <w:rsid w:val="009A533A"/>
    <w:rsid w:val="009A608C"/>
    <w:rsid w:val="009B2CDF"/>
    <w:rsid w:val="009B2D59"/>
    <w:rsid w:val="009B3A09"/>
    <w:rsid w:val="009B3A7D"/>
    <w:rsid w:val="009B56F3"/>
    <w:rsid w:val="009B570A"/>
    <w:rsid w:val="009B5875"/>
    <w:rsid w:val="009B5D83"/>
    <w:rsid w:val="009B7602"/>
    <w:rsid w:val="009C1B3D"/>
    <w:rsid w:val="009C2500"/>
    <w:rsid w:val="009C38BC"/>
    <w:rsid w:val="009C3CBB"/>
    <w:rsid w:val="009C409B"/>
    <w:rsid w:val="009C5B77"/>
    <w:rsid w:val="009C5E52"/>
    <w:rsid w:val="009C67D2"/>
    <w:rsid w:val="009D0499"/>
    <w:rsid w:val="009D19AE"/>
    <w:rsid w:val="009D1D6C"/>
    <w:rsid w:val="009D2883"/>
    <w:rsid w:val="009D2C5B"/>
    <w:rsid w:val="009D359F"/>
    <w:rsid w:val="009D4A14"/>
    <w:rsid w:val="009D5CD6"/>
    <w:rsid w:val="009D60C6"/>
    <w:rsid w:val="009D7537"/>
    <w:rsid w:val="009E0272"/>
    <w:rsid w:val="009E0997"/>
    <w:rsid w:val="009E3079"/>
    <w:rsid w:val="009E3BE6"/>
    <w:rsid w:val="009E5F6C"/>
    <w:rsid w:val="009E6256"/>
    <w:rsid w:val="009F0F6D"/>
    <w:rsid w:val="009F23BD"/>
    <w:rsid w:val="009F26A1"/>
    <w:rsid w:val="009F2A19"/>
    <w:rsid w:val="009F2F96"/>
    <w:rsid w:val="009F48F7"/>
    <w:rsid w:val="009F6063"/>
    <w:rsid w:val="009F6164"/>
    <w:rsid w:val="009F6729"/>
    <w:rsid w:val="009F6E3D"/>
    <w:rsid w:val="009F7386"/>
    <w:rsid w:val="009F7B0B"/>
    <w:rsid w:val="00A000BD"/>
    <w:rsid w:val="00A013B8"/>
    <w:rsid w:val="00A01881"/>
    <w:rsid w:val="00A035D1"/>
    <w:rsid w:val="00A06D67"/>
    <w:rsid w:val="00A102C7"/>
    <w:rsid w:val="00A103CA"/>
    <w:rsid w:val="00A106E0"/>
    <w:rsid w:val="00A118D7"/>
    <w:rsid w:val="00A11E93"/>
    <w:rsid w:val="00A123C3"/>
    <w:rsid w:val="00A141A0"/>
    <w:rsid w:val="00A15B2E"/>
    <w:rsid w:val="00A15C8B"/>
    <w:rsid w:val="00A16085"/>
    <w:rsid w:val="00A207E7"/>
    <w:rsid w:val="00A2263E"/>
    <w:rsid w:val="00A22966"/>
    <w:rsid w:val="00A23380"/>
    <w:rsid w:val="00A25ECA"/>
    <w:rsid w:val="00A275DB"/>
    <w:rsid w:val="00A3153C"/>
    <w:rsid w:val="00A324C6"/>
    <w:rsid w:val="00A33FE1"/>
    <w:rsid w:val="00A34395"/>
    <w:rsid w:val="00A35575"/>
    <w:rsid w:val="00A36686"/>
    <w:rsid w:val="00A40233"/>
    <w:rsid w:val="00A43819"/>
    <w:rsid w:val="00A456B3"/>
    <w:rsid w:val="00A47962"/>
    <w:rsid w:val="00A51B9C"/>
    <w:rsid w:val="00A52183"/>
    <w:rsid w:val="00A53F8E"/>
    <w:rsid w:val="00A5496E"/>
    <w:rsid w:val="00A54AD8"/>
    <w:rsid w:val="00A57BDF"/>
    <w:rsid w:val="00A60876"/>
    <w:rsid w:val="00A6149B"/>
    <w:rsid w:val="00A61DB2"/>
    <w:rsid w:val="00A61FC3"/>
    <w:rsid w:val="00A6770E"/>
    <w:rsid w:val="00A67ADF"/>
    <w:rsid w:val="00A74325"/>
    <w:rsid w:val="00A7689A"/>
    <w:rsid w:val="00A76FF4"/>
    <w:rsid w:val="00A80656"/>
    <w:rsid w:val="00A8177E"/>
    <w:rsid w:val="00A81A3E"/>
    <w:rsid w:val="00A82028"/>
    <w:rsid w:val="00A82D41"/>
    <w:rsid w:val="00A82E80"/>
    <w:rsid w:val="00A834B9"/>
    <w:rsid w:val="00A83ECE"/>
    <w:rsid w:val="00A84371"/>
    <w:rsid w:val="00A853F3"/>
    <w:rsid w:val="00A87374"/>
    <w:rsid w:val="00A91AAF"/>
    <w:rsid w:val="00A941C6"/>
    <w:rsid w:val="00A96B70"/>
    <w:rsid w:val="00A96CE4"/>
    <w:rsid w:val="00A97449"/>
    <w:rsid w:val="00AA0522"/>
    <w:rsid w:val="00AA153A"/>
    <w:rsid w:val="00AA1BF0"/>
    <w:rsid w:val="00AA2AD2"/>
    <w:rsid w:val="00AA3CFB"/>
    <w:rsid w:val="00AA44EA"/>
    <w:rsid w:val="00AA557E"/>
    <w:rsid w:val="00AA5B0E"/>
    <w:rsid w:val="00AA612D"/>
    <w:rsid w:val="00AA78ED"/>
    <w:rsid w:val="00AA7E15"/>
    <w:rsid w:val="00AB0376"/>
    <w:rsid w:val="00AB1039"/>
    <w:rsid w:val="00AB2161"/>
    <w:rsid w:val="00AB2B7A"/>
    <w:rsid w:val="00AB4588"/>
    <w:rsid w:val="00AB4ECB"/>
    <w:rsid w:val="00AB7B01"/>
    <w:rsid w:val="00AC0204"/>
    <w:rsid w:val="00AC07C6"/>
    <w:rsid w:val="00AC0C14"/>
    <w:rsid w:val="00AC4EAE"/>
    <w:rsid w:val="00AC5C04"/>
    <w:rsid w:val="00AC6535"/>
    <w:rsid w:val="00AD0D51"/>
    <w:rsid w:val="00AD0EB4"/>
    <w:rsid w:val="00AD0F1F"/>
    <w:rsid w:val="00AD1B99"/>
    <w:rsid w:val="00AD1CBE"/>
    <w:rsid w:val="00AD3257"/>
    <w:rsid w:val="00AD5EF5"/>
    <w:rsid w:val="00AD69A7"/>
    <w:rsid w:val="00AD7DC3"/>
    <w:rsid w:val="00AE034D"/>
    <w:rsid w:val="00AE17B4"/>
    <w:rsid w:val="00AE1B56"/>
    <w:rsid w:val="00AE2AAE"/>
    <w:rsid w:val="00AE2BF5"/>
    <w:rsid w:val="00AE3CB3"/>
    <w:rsid w:val="00AE3D0C"/>
    <w:rsid w:val="00AE4766"/>
    <w:rsid w:val="00AE6BCA"/>
    <w:rsid w:val="00AF05E6"/>
    <w:rsid w:val="00AF0640"/>
    <w:rsid w:val="00AF0F11"/>
    <w:rsid w:val="00AF111F"/>
    <w:rsid w:val="00AF11FD"/>
    <w:rsid w:val="00AF1CDF"/>
    <w:rsid w:val="00AF288C"/>
    <w:rsid w:val="00AF2A14"/>
    <w:rsid w:val="00AF30DD"/>
    <w:rsid w:val="00AF3C81"/>
    <w:rsid w:val="00AF5FEC"/>
    <w:rsid w:val="00AF65DD"/>
    <w:rsid w:val="00AF69C6"/>
    <w:rsid w:val="00AF6E61"/>
    <w:rsid w:val="00AF706F"/>
    <w:rsid w:val="00AF70DC"/>
    <w:rsid w:val="00AF7E06"/>
    <w:rsid w:val="00B002E6"/>
    <w:rsid w:val="00B00FEE"/>
    <w:rsid w:val="00B01078"/>
    <w:rsid w:val="00B02008"/>
    <w:rsid w:val="00B036B8"/>
    <w:rsid w:val="00B03DEF"/>
    <w:rsid w:val="00B0460F"/>
    <w:rsid w:val="00B06B3B"/>
    <w:rsid w:val="00B11733"/>
    <w:rsid w:val="00B11AA5"/>
    <w:rsid w:val="00B12084"/>
    <w:rsid w:val="00B123FF"/>
    <w:rsid w:val="00B12763"/>
    <w:rsid w:val="00B12CC5"/>
    <w:rsid w:val="00B15011"/>
    <w:rsid w:val="00B16DE5"/>
    <w:rsid w:val="00B170DA"/>
    <w:rsid w:val="00B17F09"/>
    <w:rsid w:val="00B20741"/>
    <w:rsid w:val="00B21990"/>
    <w:rsid w:val="00B233CD"/>
    <w:rsid w:val="00B247A0"/>
    <w:rsid w:val="00B2487E"/>
    <w:rsid w:val="00B2550F"/>
    <w:rsid w:val="00B25860"/>
    <w:rsid w:val="00B258D3"/>
    <w:rsid w:val="00B27171"/>
    <w:rsid w:val="00B27637"/>
    <w:rsid w:val="00B277CD"/>
    <w:rsid w:val="00B301F1"/>
    <w:rsid w:val="00B31DED"/>
    <w:rsid w:val="00B324DB"/>
    <w:rsid w:val="00B33D9A"/>
    <w:rsid w:val="00B34648"/>
    <w:rsid w:val="00B35B20"/>
    <w:rsid w:val="00B35B45"/>
    <w:rsid w:val="00B40471"/>
    <w:rsid w:val="00B409F8"/>
    <w:rsid w:val="00B4299B"/>
    <w:rsid w:val="00B44256"/>
    <w:rsid w:val="00B44380"/>
    <w:rsid w:val="00B449E9"/>
    <w:rsid w:val="00B44FF5"/>
    <w:rsid w:val="00B46761"/>
    <w:rsid w:val="00B46E31"/>
    <w:rsid w:val="00B4742F"/>
    <w:rsid w:val="00B47AF9"/>
    <w:rsid w:val="00B50474"/>
    <w:rsid w:val="00B50888"/>
    <w:rsid w:val="00B512BE"/>
    <w:rsid w:val="00B517DA"/>
    <w:rsid w:val="00B5346D"/>
    <w:rsid w:val="00B542B9"/>
    <w:rsid w:val="00B54576"/>
    <w:rsid w:val="00B55934"/>
    <w:rsid w:val="00B56151"/>
    <w:rsid w:val="00B6075D"/>
    <w:rsid w:val="00B63410"/>
    <w:rsid w:val="00B63469"/>
    <w:rsid w:val="00B63E9A"/>
    <w:rsid w:val="00B670E5"/>
    <w:rsid w:val="00B67475"/>
    <w:rsid w:val="00B67DE8"/>
    <w:rsid w:val="00B70986"/>
    <w:rsid w:val="00B70A22"/>
    <w:rsid w:val="00B730F7"/>
    <w:rsid w:val="00B7348A"/>
    <w:rsid w:val="00B7377B"/>
    <w:rsid w:val="00B750BB"/>
    <w:rsid w:val="00B76298"/>
    <w:rsid w:val="00B76784"/>
    <w:rsid w:val="00B76948"/>
    <w:rsid w:val="00B77794"/>
    <w:rsid w:val="00B77871"/>
    <w:rsid w:val="00B77B3A"/>
    <w:rsid w:val="00B81C65"/>
    <w:rsid w:val="00B83314"/>
    <w:rsid w:val="00B84140"/>
    <w:rsid w:val="00B84777"/>
    <w:rsid w:val="00B87017"/>
    <w:rsid w:val="00B877D6"/>
    <w:rsid w:val="00B87808"/>
    <w:rsid w:val="00B91649"/>
    <w:rsid w:val="00B92DC3"/>
    <w:rsid w:val="00B9301D"/>
    <w:rsid w:val="00B93021"/>
    <w:rsid w:val="00B9483A"/>
    <w:rsid w:val="00B95268"/>
    <w:rsid w:val="00B95B0F"/>
    <w:rsid w:val="00B95C29"/>
    <w:rsid w:val="00B96072"/>
    <w:rsid w:val="00B96ED6"/>
    <w:rsid w:val="00B97CE8"/>
    <w:rsid w:val="00BA09D6"/>
    <w:rsid w:val="00BA1C85"/>
    <w:rsid w:val="00BA1CFF"/>
    <w:rsid w:val="00BA3268"/>
    <w:rsid w:val="00BA32A1"/>
    <w:rsid w:val="00BA3A4E"/>
    <w:rsid w:val="00BA4331"/>
    <w:rsid w:val="00BA5682"/>
    <w:rsid w:val="00BA616B"/>
    <w:rsid w:val="00BA79F5"/>
    <w:rsid w:val="00BA7D4A"/>
    <w:rsid w:val="00BA7F49"/>
    <w:rsid w:val="00BB040F"/>
    <w:rsid w:val="00BB161F"/>
    <w:rsid w:val="00BB22C7"/>
    <w:rsid w:val="00BB2894"/>
    <w:rsid w:val="00BB3056"/>
    <w:rsid w:val="00BB4374"/>
    <w:rsid w:val="00BB46E2"/>
    <w:rsid w:val="00BB4BA5"/>
    <w:rsid w:val="00BB62B8"/>
    <w:rsid w:val="00BB7731"/>
    <w:rsid w:val="00BC014C"/>
    <w:rsid w:val="00BC01EA"/>
    <w:rsid w:val="00BC117B"/>
    <w:rsid w:val="00BC46CC"/>
    <w:rsid w:val="00BC4812"/>
    <w:rsid w:val="00BC5DCD"/>
    <w:rsid w:val="00BC709C"/>
    <w:rsid w:val="00BD0091"/>
    <w:rsid w:val="00BD0809"/>
    <w:rsid w:val="00BD1B84"/>
    <w:rsid w:val="00BD286F"/>
    <w:rsid w:val="00BD3689"/>
    <w:rsid w:val="00BD3CE7"/>
    <w:rsid w:val="00BD51D8"/>
    <w:rsid w:val="00BD6D07"/>
    <w:rsid w:val="00BE39E8"/>
    <w:rsid w:val="00BE3EDA"/>
    <w:rsid w:val="00BE5771"/>
    <w:rsid w:val="00BE7266"/>
    <w:rsid w:val="00BF10CB"/>
    <w:rsid w:val="00BF1C6F"/>
    <w:rsid w:val="00BF2724"/>
    <w:rsid w:val="00BF2E4A"/>
    <w:rsid w:val="00BF2F44"/>
    <w:rsid w:val="00BF335F"/>
    <w:rsid w:val="00BF3468"/>
    <w:rsid w:val="00BF3C3B"/>
    <w:rsid w:val="00BF404B"/>
    <w:rsid w:val="00BF4FC3"/>
    <w:rsid w:val="00BF5337"/>
    <w:rsid w:val="00BF5889"/>
    <w:rsid w:val="00BF66D1"/>
    <w:rsid w:val="00C005F4"/>
    <w:rsid w:val="00C00C7F"/>
    <w:rsid w:val="00C00CBF"/>
    <w:rsid w:val="00C02A90"/>
    <w:rsid w:val="00C0310B"/>
    <w:rsid w:val="00C03995"/>
    <w:rsid w:val="00C03F33"/>
    <w:rsid w:val="00C04945"/>
    <w:rsid w:val="00C06074"/>
    <w:rsid w:val="00C06F1F"/>
    <w:rsid w:val="00C07685"/>
    <w:rsid w:val="00C0774B"/>
    <w:rsid w:val="00C106C1"/>
    <w:rsid w:val="00C1131B"/>
    <w:rsid w:val="00C11A04"/>
    <w:rsid w:val="00C11E18"/>
    <w:rsid w:val="00C12717"/>
    <w:rsid w:val="00C14349"/>
    <w:rsid w:val="00C15DA3"/>
    <w:rsid w:val="00C17254"/>
    <w:rsid w:val="00C17556"/>
    <w:rsid w:val="00C178F6"/>
    <w:rsid w:val="00C202EA"/>
    <w:rsid w:val="00C20404"/>
    <w:rsid w:val="00C207F0"/>
    <w:rsid w:val="00C2244A"/>
    <w:rsid w:val="00C22FCC"/>
    <w:rsid w:val="00C248F3"/>
    <w:rsid w:val="00C25E86"/>
    <w:rsid w:val="00C3082F"/>
    <w:rsid w:val="00C31A7D"/>
    <w:rsid w:val="00C33C42"/>
    <w:rsid w:val="00C3402F"/>
    <w:rsid w:val="00C35810"/>
    <w:rsid w:val="00C372E7"/>
    <w:rsid w:val="00C3766C"/>
    <w:rsid w:val="00C40BA0"/>
    <w:rsid w:val="00C4212C"/>
    <w:rsid w:val="00C42B91"/>
    <w:rsid w:val="00C4331D"/>
    <w:rsid w:val="00C4347F"/>
    <w:rsid w:val="00C44FE3"/>
    <w:rsid w:val="00C45610"/>
    <w:rsid w:val="00C45CEF"/>
    <w:rsid w:val="00C51C35"/>
    <w:rsid w:val="00C52B28"/>
    <w:rsid w:val="00C53FDB"/>
    <w:rsid w:val="00C542D6"/>
    <w:rsid w:val="00C55C12"/>
    <w:rsid w:val="00C56B7F"/>
    <w:rsid w:val="00C577E3"/>
    <w:rsid w:val="00C57CDC"/>
    <w:rsid w:val="00C60286"/>
    <w:rsid w:val="00C60904"/>
    <w:rsid w:val="00C6186F"/>
    <w:rsid w:val="00C61A1B"/>
    <w:rsid w:val="00C62004"/>
    <w:rsid w:val="00C631D5"/>
    <w:rsid w:val="00C640EE"/>
    <w:rsid w:val="00C64206"/>
    <w:rsid w:val="00C656FD"/>
    <w:rsid w:val="00C6775E"/>
    <w:rsid w:val="00C7010F"/>
    <w:rsid w:val="00C7153D"/>
    <w:rsid w:val="00C71833"/>
    <w:rsid w:val="00C729B5"/>
    <w:rsid w:val="00C77B03"/>
    <w:rsid w:val="00C80176"/>
    <w:rsid w:val="00C801F2"/>
    <w:rsid w:val="00C80BE6"/>
    <w:rsid w:val="00C82F98"/>
    <w:rsid w:val="00C84D61"/>
    <w:rsid w:val="00C8542A"/>
    <w:rsid w:val="00C85E8A"/>
    <w:rsid w:val="00C8644C"/>
    <w:rsid w:val="00C906FC"/>
    <w:rsid w:val="00C90823"/>
    <w:rsid w:val="00C92556"/>
    <w:rsid w:val="00C94510"/>
    <w:rsid w:val="00C95AC6"/>
    <w:rsid w:val="00C96F52"/>
    <w:rsid w:val="00C96F5D"/>
    <w:rsid w:val="00C97107"/>
    <w:rsid w:val="00C9788E"/>
    <w:rsid w:val="00CA027F"/>
    <w:rsid w:val="00CA3398"/>
    <w:rsid w:val="00CA34E2"/>
    <w:rsid w:val="00CA3E99"/>
    <w:rsid w:val="00CA5199"/>
    <w:rsid w:val="00CA78A2"/>
    <w:rsid w:val="00CB0185"/>
    <w:rsid w:val="00CB0251"/>
    <w:rsid w:val="00CB1A28"/>
    <w:rsid w:val="00CB1E73"/>
    <w:rsid w:val="00CB2289"/>
    <w:rsid w:val="00CB2C52"/>
    <w:rsid w:val="00CB4CB0"/>
    <w:rsid w:val="00CB6C69"/>
    <w:rsid w:val="00CB7FF2"/>
    <w:rsid w:val="00CC1343"/>
    <w:rsid w:val="00CC196E"/>
    <w:rsid w:val="00CC598E"/>
    <w:rsid w:val="00CC6BA5"/>
    <w:rsid w:val="00CC7F04"/>
    <w:rsid w:val="00CD03A9"/>
    <w:rsid w:val="00CD0BA8"/>
    <w:rsid w:val="00CD29F3"/>
    <w:rsid w:val="00CD3160"/>
    <w:rsid w:val="00CD31AD"/>
    <w:rsid w:val="00CD4DD4"/>
    <w:rsid w:val="00CD5BFA"/>
    <w:rsid w:val="00CD60E1"/>
    <w:rsid w:val="00CD76C3"/>
    <w:rsid w:val="00CE070F"/>
    <w:rsid w:val="00CE1369"/>
    <w:rsid w:val="00CE19A2"/>
    <w:rsid w:val="00CE1C4E"/>
    <w:rsid w:val="00CE498D"/>
    <w:rsid w:val="00CE4F91"/>
    <w:rsid w:val="00CE6297"/>
    <w:rsid w:val="00CE71EA"/>
    <w:rsid w:val="00CE744B"/>
    <w:rsid w:val="00CF0934"/>
    <w:rsid w:val="00CF14E0"/>
    <w:rsid w:val="00CF20CC"/>
    <w:rsid w:val="00CF2428"/>
    <w:rsid w:val="00CF3500"/>
    <w:rsid w:val="00CF3686"/>
    <w:rsid w:val="00CF3819"/>
    <w:rsid w:val="00CF3F4F"/>
    <w:rsid w:val="00CF7C7F"/>
    <w:rsid w:val="00D010D3"/>
    <w:rsid w:val="00D03D6D"/>
    <w:rsid w:val="00D0432C"/>
    <w:rsid w:val="00D06129"/>
    <w:rsid w:val="00D07936"/>
    <w:rsid w:val="00D07C06"/>
    <w:rsid w:val="00D107A9"/>
    <w:rsid w:val="00D10B14"/>
    <w:rsid w:val="00D10C49"/>
    <w:rsid w:val="00D12EF9"/>
    <w:rsid w:val="00D13058"/>
    <w:rsid w:val="00D13849"/>
    <w:rsid w:val="00D14D6B"/>
    <w:rsid w:val="00D15602"/>
    <w:rsid w:val="00D169DC"/>
    <w:rsid w:val="00D176D2"/>
    <w:rsid w:val="00D177F5"/>
    <w:rsid w:val="00D17A52"/>
    <w:rsid w:val="00D205CA"/>
    <w:rsid w:val="00D20738"/>
    <w:rsid w:val="00D20A64"/>
    <w:rsid w:val="00D21051"/>
    <w:rsid w:val="00D21EAE"/>
    <w:rsid w:val="00D22D5A"/>
    <w:rsid w:val="00D235BA"/>
    <w:rsid w:val="00D24579"/>
    <w:rsid w:val="00D24ED6"/>
    <w:rsid w:val="00D259E4"/>
    <w:rsid w:val="00D25C07"/>
    <w:rsid w:val="00D25C51"/>
    <w:rsid w:val="00D26667"/>
    <w:rsid w:val="00D26D04"/>
    <w:rsid w:val="00D26EEC"/>
    <w:rsid w:val="00D27191"/>
    <w:rsid w:val="00D2770B"/>
    <w:rsid w:val="00D277DC"/>
    <w:rsid w:val="00D27AE7"/>
    <w:rsid w:val="00D27B6C"/>
    <w:rsid w:val="00D32115"/>
    <w:rsid w:val="00D32887"/>
    <w:rsid w:val="00D32E5E"/>
    <w:rsid w:val="00D3342D"/>
    <w:rsid w:val="00D34215"/>
    <w:rsid w:val="00D34234"/>
    <w:rsid w:val="00D3434F"/>
    <w:rsid w:val="00D36AF2"/>
    <w:rsid w:val="00D374D1"/>
    <w:rsid w:val="00D379F3"/>
    <w:rsid w:val="00D40210"/>
    <w:rsid w:val="00D40993"/>
    <w:rsid w:val="00D40B95"/>
    <w:rsid w:val="00D41988"/>
    <w:rsid w:val="00D41C25"/>
    <w:rsid w:val="00D42350"/>
    <w:rsid w:val="00D42527"/>
    <w:rsid w:val="00D42D7C"/>
    <w:rsid w:val="00D44B99"/>
    <w:rsid w:val="00D45711"/>
    <w:rsid w:val="00D45A59"/>
    <w:rsid w:val="00D45DEA"/>
    <w:rsid w:val="00D469FF"/>
    <w:rsid w:val="00D46D45"/>
    <w:rsid w:val="00D4760D"/>
    <w:rsid w:val="00D501AD"/>
    <w:rsid w:val="00D51A89"/>
    <w:rsid w:val="00D51D0E"/>
    <w:rsid w:val="00D52CF2"/>
    <w:rsid w:val="00D53BB9"/>
    <w:rsid w:val="00D53D1B"/>
    <w:rsid w:val="00D54BD2"/>
    <w:rsid w:val="00D56276"/>
    <w:rsid w:val="00D564D8"/>
    <w:rsid w:val="00D5668A"/>
    <w:rsid w:val="00D56804"/>
    <w:rsid w:val="00D56FF5"/>
    <w:rsid w:val="00D57574"/>
    <w:rsid w:val="00D57600"/>
    <w:rsid w:val="00D57ACF"/>
    <w:rsid w:val="00D57B7C"/>
    <w:rsid w:val="00D603AC"/>
    <w:rsid w:val="00D609EB"/>
    <w:rsid w:val="00D63BCB"/>
    <w:rsid w:val="00D640E0"/>
    <w:rsid w:val="00D64A89"/>
    <w:rsid w:val="00D65244"/>
    <w:rsid w:val="00D6663D"/>
    <w:rsid w:val="00D66CAB"/>
    <w:rsid w:val="00D67FD2"/>
    <w:rsid w:val="00D70404"/>
    <w:rsid w:val="00D70C97"/>
    <w:rsid w:val="00D72067"/>
    <w:rsid w:val="00D77917"/>
    <w:rsid w:val="00D77DB7"/>
    <w:rsid w:val="00D80B05"/>
    <w:rsid w:val="00D81C3D"/>
    <w:rsid w:val="00D82DDE"/>
    <w:rsid w:val="00D82F48"/>
    <w:rsid w:val="00D84B05"/>
    <w:rsid w:val="00D854D8"/>
    <w:rsid w:val="00D85826"/>
    <w:rsid w:val="00D86911"/>
    <w:rsid w:val="00D87663"/>
    <w:rsid w:val="00D90484"/>
    <w:rsid w:val="00D90520"/>
    <w:rsid w:val="00D9101B"/>
    <w:rsid w:val="00D92F35"/>
    <w:rsid w:val="00D9414D"/>
    <w:rsid w:val="00D948D7"/>
    <w:rsid w:val="00D9490F"/>
    <w:rsid w:val="00D94B56"/>
    <w:rsid w:val="00D96FB8"/>
    <w:rsid w:val="00DA1C9A"/>
    <w:rsid w:val="00DA1ECD"/>
    <w:rsid w:val="00DA4068"/>
    <w:rsid w:val="00DA4185"/>
    <w:rsid w:val="00DA4465"/>
    <w:rsid w:val="00DA4673"/>
    <w:rsid w:val="00DA5AA2"/>
    <w:rsid w:val="00DA6286"/>
    <w:rsid w:val="00DA6698"/>
    <w:rsid w:val="00DA69DF"/>
    <w:rsid w:val="00DA7618"/>
    <w:rsid w:val="00DB00F2"/>
    <w:rsid w:val="00DB1953"/>
    <w:rsid w:val="00DB2601"/>
    <w:rsid w:val="00DB2FF9"/>
    <w:rsid w:val="00DB4B92"/>
    <w:rsid w:val="00DB6037"/>
    <w:rsid w:val="00DB6587"/>
    <w:rsid w:val="00DC01AB"/>
    <w:rsid w:val="00DC1B9D"/>
    <w:rsid w:val="00DC28DC"/>
    <w:rsid w:val="00DC299F"/>
    <w:rsid w:val="00DC30BF"/>
    <w:rsid w:val="00DC339E"/>
    <w:rsid w:val="00DC447A"/>
    <w:rsid w:val="00DC624B"/>
    <w:rsid w:val="00DD0D99"/>
    <w:rsid w:val="00DD3FC3"/>
    <w:rsid w:val="00DD417B"/>
    <w:rsid w:val="00DD6144"/>
    <w:rsid w:val="00DD61F2"/>
    <w:rsid w:val="00DD650F"/>
    <w:rsid w:val="00DD6A13"/>
    <w:rsid w:val="00DD6AEB"/>
    <w:rsid w:val="00DD74DA"/>
    <w:rsid w:val="00DD7656"/>
    <w:rsid w:val="00DE03C8"/>
    <w:rsid w:val="00DE074F"/>
    <w:rsid w:val="00DE125C"/>
    <w:rsid w:val="00DE3CEC"/>
    <w:rsid w:val="00DE3D2A"/>
    <w:rsid w:val="00DE4D65"/>
    <w:rsid w:val="00DE69CC"/>
    <w:rsid w:val="00DF1FDA"/>
    <w:rsid w:val="00DF25BF"/>
    <w:rsid w:val="00DF2739"/>
    <w:rsid w:val="00DF31A8"/>
    <w:rsid w:val="00DF4141"/>
    <w:rsid w:val="00DF42E4"/>
    <w:rsid w:val="00DF52F0"/>
    <w:rsid w:val="00DF550C"/>
    <w:rsid w:val="00DF6C10"/>
    <w:rsid w:val="00DF78AC"/>
    <w:rsid w:val="00DF7CEB"/>
    <w:rsid w:val="00E0035F"/>
    <w:rsid w:val="00E01FC8"/>
    <w:rsid w:val="00E0212F"/>
    <w:rsid w:val="00E05387"/>
    <w:rsid w:val="00E058B1"/>
    <w:rsid w:val="00E065BF"/>
    <w:rsid w:val="00E07393"/>
    <w:rsid w:val="00E073CC"/>
    <w:rsid w:val="00E074A9"/>
    <w:rsid w:val="00E07510"/>
    <w:rsid w:val="00E079A8"/>
    <w:rsid w:val="00E11E10"/>
    <w:rsid w:val="00E127C6"/>
    <w:rsid w:val="00E12A36"/>
    <w:rsid w:val="00E1496B"/>
    <w:rsid w:val="00E14AC3"/>
    <w:rsid w:val="00E16AEC"/>
    <w:rsid w:val="00E17B15"/>
    <w:rsid w:val="00E20545"/>
    <w:rsid w:val="00E20B85"/>
    <w:rsid w:val="00E21AE7"/>
    <w:rsid w:val="00E2499F"/>
    <w:rsid w:val="00E27185"/>
    <w:rsid w:val="00E27872"/>
    <w:rsid w:val="00E30F58"/>
    <w:rsid w:val="00E31DC8"/>
    <w:rsid w:val="00E32814"/>
    <w:rsid w:val="00E32FE7"/>
    <w:rsid w:val="00E359D4"/>
    <w:rsid w:val="00E367DC"/>
    <w:rsid w:val="00E369E9"/>
    <w:rsid w:val="00E37FB0"/>
    <w:rsid w:val="00E42FAE"/>
    <w:rsid w:val="00E4369B"/>
    <w:rsid w:val="00E4372E"/>
    <w:rsid w:val="00E43AEB"/>
    <w:rsid w:val="00E43E72"/>
    <w:rsid w:val="00E46856"/>
    <w:rsid w:val="00E46CDE"/>
    <w:rsid w:val="00E47F7C"/>
    <w:rsid w:val="00E50FF3"/>
    <w:rsid w:val="00E5321E"/>
    <w:rsid w:val="00E532FB"/>
    <w:rsid w:val="00E5362E"/>
    <w:rsid w:val="00E537D6"/>
    <w:rsid w:val="00E53ED7"/>
    <w:rsid w:val="00E54A34"/>
    <w:rsid w:val="00E54AD0"/>
    <w:rsid w:val="00E54EAE"/>
    <w:rsid w:val="00E5632C"/>
    <w:rsid w:val="00E5641C"/>
    <w:rsid w:val="00E566DD"/>
    <w:rsid w:val="00E56F2C"/>
    <w:rsid w:val="00E57974"/>
    <w:rsid w:val="00E60C1F"/>
    <w:rsid w:val="00E61828"/>
    <w:rsid w:val="00E62D90"/>
    <w:rsid w:val="00E64169"/>
    <w:rsid w:val="00E66E20"/>
    <w:rsid w:val="00E66EFE"/>
    <w:rsid w:val="00E70682"/>
    <w:rsid w:val="00E70ECD"/>
    <w:rsid w:val="00E7233C"/>
    <w:rsid w:val="00E73299"/>
    <w:rsid w:val="00E7341B"/>
    <w:rsid w:val="00E73F1E"/>
    <w:rsid w:val="00E7617F"/>
    <w:rsid w:val="00E7675A"/>
    <w:rsid w:val="00E77056"/>
    <w:rsid w:val="00E77D47"/>
    <w:rsid w:val="00E77F22"/>
    <w:rsid w:val="00E818E6"/>
    <w:rsid w:val="00E82A96"/>
    <w:rsid w:val="00E85E3E"/>
    <w:rsid w:val="00E861C5"/>
    <w:rsid w:val="00E87D68"/>
    <w:rsid w:val="00E90837"/>
    <w:rsid w:val="00E91C36"/>
    <w:rsid w:val="00E939F2"/>
    <w:rsid w:val="00E93B04"/>
    <w:rsid w:val="00E95193"/>
    <w:rsid w:val="00E97614"/>
    <w:rsid w:val="00E97E0F"/>
    <w:rsid w:val="00EA03B4"/>
    <w:rsid w:val="00EA097F"/>
    <w:rsid w:val="00EA2A5B"/>
    <w:rsid w:val="00EA2F1D"/>
    <w:rsid w:val="00EA617F"/>
    <w:rsid w:val="00EB1DD7"/>
    <w:rsid w:val="00EB2B7F"/>
    <w:rsid w:val="00EB2D76"/>
    <w:rsid w:val="00EB3023"/>
    <w:rsid w:val="00EB3A48"/>
    <w:rsid w:val="00EB3E84"/>
    <w:rsid w:val="00EB41C1"/>
    <w:rsid w:val="00EB550B"/>
    <w:rsid w:val="00EB5EAC"/>
    <w:rsid w:val="00EB73D4"/>
    <w:rsid w:val="00EC0786"/>
    <w:rsid w:val="00EC0F70"/>
    <w:rsid w:val="00EC59B3"/>
    <w:rsid w:val="00EC659C"/>
    <w:rsid w:val="00EC7BCF"/>
    <w:rsid w:val="00ED012E"/>
    <w:rsid w:val="00ED0CB5"/>
    <w:rsid w:val="00ED26A5"/>
    <w:rsid w:val="00ED27DB"/>
    <w:rsid w:val="00ED2D6F"/>
    <w:rsid w:val="00ED3560"/>
    <w:rsid w:val="00ED4814"/>
    <w:rsid w:val="00ED5DB7"/>
    <w:rsid w:val="00ED7258"/>
    <w:rsid w:val="00ED72CA"/>
    <w:rsid w:val="00EE3C7B"/>
    <w:rsid w:val="00EE722E"/>
    <w:rsid w:val="00EF0654"/>
    <w:rsid w:val="00EF076B"/>
    <w:rsid w:val="00EF0786"/>
    <w:rsid w:val="00EF1A15"/>
    <w:rsid w:val="00EF4011"/>
    <w:rsid w:val="00EF4F8E"/>
    <w:rsid w:val="00EF5491"/>
    <w:rsid w:val="00EF67C5"/>
    <w:rsid w:val="00EF6BD1"/>
    <w:rsid w:val="00F006E8"/>
    <w:rsid w:val="00F00A29"/>
    <w:rsid w:val="00F00C47"/>
    <w:rsid w:val="00F00EAC"/>
    <w:rsid w:val="00F018F7"/>
    <w:rsid w:val="00F02945"/>
    <w:rsid w:val="00F04748"/>
    <w:rsid w:val="00F065A5"/>
    <w:rsid w:val="00F07FE2"/>
    <w:rsid w:val="00F11627"/>
    <w:rsid w:val="00F14028"/>
    <w:rsid w:val="00F14555"/>
    <w:rsid w:val="00F14656"/>
    <w:rsid w:val="00F14B17"/>
    <w:rsid w:val="00F15E06"/>
    <w:rsid w:val="00F2204D"/>
    <w:rsid w:val="00F22A4B"/>
    <w:rsid w:val="00F24195"/>
    <w:rsid w:val="00F25EBF"/>
    <w:rsid w:val="00F278CB"/>
    <w:rsid w:val="00F3052F"/>
    <w:rsid w:val="00F31304"/>
    <w:rsid w:val="00F325DC"/>
    <w:rsid w:val="00F36586"/>
    <w:rsid w:val="00F36920"/>
    <w:rsid w:val="00F41B3F"/>
    <w:rsid w:val="00F42522"/>
    <w:rsid w:val="00F448C7"/>
    <w:rsid w:val="00F454B1"/>
    <w:rsid w:val="00F46AA6"/>
    <w:rsid w:val="00F46B85"/>
    <w:rsid w:val="00F475A2"/>
    <w:rsid w:val="00F47642"/>
    <w:rsid w:val="00F47CAE"/>
    <w:rsid w:val="00F47D1E"/>
    <w:rsid w:val="00F5038C"/>
    <w:rsid w:val="00F52D90"/>
    <w:rsid w:val="00F613FF"/>
    <w:rsid w:val="00F62578"/>
    <w:rsid w:val="00F6362C"/>
    <w:rsid w:val="00F65392"/>
    <w:rsid w:val="00F659FF"/>
    <w:rsid w:val="00F664B8"/>
    <w:rsid w:val="00F67959"/>
    <w:rsid w:val="00F67EA5"/>
    <w:rsid w:val="00F70430"/>
    <w:rsid w:val="00F72319"/>
    <w:rsid w:val="00F724CD"/>
    <w:rsid w:val="00F72743"/>
    <w:rsid w:val="00F72F2F"/>
    <w:rsid w:val="00F7302C"/>
    <w:rsid w:val="00F73FB1"/>
    <w:rsid w:val="00F7464B"/>
    <w:rsid w:val="00F74A62"/>
    <w:rsid w:val="00F75218"/>
    <w:rsid w:val="00F756F0"/>
    <w:rsid w:val="00F76A75"/>
    <w:rsid w:val="00F772F4"/>
    <w:rsid w:val="00F8027A"/>
    <w:rsid w:val="00F8126A"/>
    <w:rsid w:val="00F817DB"/>
    <w:rsid w:val="00F820F9"/>
    <w:rsid w:val="00F83CC5"/>
    <w:rsid w:val="00F84300"/>
    <w:rsid w:val="00F843C0"/>
    <w:rsid w:val="00F84615"/>
    <w:rsid w:val="00F84E50"/>
    <w:rsid w:val="00F853DE"/>
    <w:rsid w:val="00F8643F"/>
    <w:rsid w:val="00F8669B"/>
    <w:rsid w:val="00F8677F"/>
    <w:rsid w:val="00F86A6F"/>
    <w:rsid w:val="00F87B3E"/>
    <w:rsid w:val="00F90978"/>
    <w:rsid w:val="00F911E5"/>
    <w:rsid w:val="00F936D1"/>
    <w:rsid w:val="00F94695"/>
    <w:rsid w:val="00FA0FD6"/>
    <w:rsid w:val="00FA11B9"/>
    <w:rsid w:val="00FA163B"/>
    <w:rsid w:val="00FA29C6"/>
    <w:rsid w:val="00FA41D6"/>
    <w:rsid w:val="00FA4A0F"/>
    <w:rsid w:val="00FA4EB0"/>
    <w:rsid w:val="00FA5B9A"/>
    <w:rsid w:val="00FA7EF0"/>
    <w:rsid w:val="00FB0773"/>
    <w:rsid w:val="00FB0E6D"/>
    <w:rsid w:val="00FB22F0"/>
    <w:rsid w:val="00FB2410"/>
    <w:rsid w:val="00FB2750"/>
    <w:rsid w:val="00FB6506"/>
    <w:rsid w:val="00FB6AD4"/>
    <w:rsid w:val="00FB6B77"/>
    <w:rsid w:val="00FC1044"/>
    <w:rsid w:val="00FC1BF8"/>
    <w:rsid w:val="00FC36E7"/>
    <w:rsid w:val="00FC3DAA"/>
    <w:rsid w:val="00FC494F"/>
    <w:rsid w:val="00FC523E"/>
    <w:rsid w:val="00FC5C0A"/>
    <w:rsid w:val="00FC6AD5"/>
    <w:rsid w:val="00FC7B18"/>
    <w:rsid w:val="00FD2D35"/>
    <w:rsid w:val="00FD3E07"/>
    <w:rsid w:val="00FD5B9F"/>
    <w:rsid w:val="00FD6D39"/>
    <w:rsid w:val="00FE084C"/>
    <w:rsid w:val="00FE0930"/>
    <w:rsid w:val="00FE1929"/>
    <w:rsid w:val="00FE33D0"/>
    <w:rsid w:val="00FE450B"/>
    <w:rsid w:val="00FE5C98"/>
    <w:rsid w:val="00FE5EE9"/>
    <w:rsid w:val="00FE6072"/>
    <w:rsid w:val="00FF05C3"/>
    <w:rsid w:val="00FF16BE"/>
    <w:rsid w:val="00FF32AE"/>
    <w:rsid w:val="00FF3C90"/>
    <w:rsid w:val="00FF4954"/>
    <w:rsid w:val="00FF4C9D"/>
    <w:rsid w:val="00FF6103"/>
    <w:rsid w:val="00FF7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C3D"/>
    <w:rPr>
      <w:b/>
      <w:i/>
      <w:sz w:val="56"/>
      <w:szCs w:val="20"/>
      <w:lang w:val="uk-UA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47F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93DA9"/>
    <w:rPr>
      <w:rFonts w:cs="Times New Roman"/>
      <w:b/>
      <w:i/>
      <w:sz w:val="2"/>
      <w:lang w:val="uk-UA" w:eastAsia="ru-RU"/>
    </w:rPr>
  </w:style>
  <w:style w:type="paragraph" w:styleId="Header">
    <w:name w:val="header"/>
    <w:basedOn w:val="Normal"/>
    <w:link w:val="HeaderChar"/>
    <w:uiPriority w:val="99"/>
    <w:rsid w:val="00B512BE"/>
    <w:pPr>
      <w:tabs>
        <w:tab w:val="center" w:pos="4819"/>
        <w:tab w:val="right" w:pos="9639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512BE"/>
    <w:rPr>
      <w:rFonts w:cs="Times New Roman"/>
      <w:b/>
      <w:i/>
      <w:sz w:val="56"/>
      <w:lang w:val="uk-UA"/>
    </w:rPr>
  </w:style>
  <w:style w:type="paragraph" w:styleId="Footer">
    <w:name w:val="footer"/>
    <w:basedOn w:val="Normal"/>
    <w:link w:val="FooterChar"/>
    <w:uiPriority w:val="99"/>
    <w:rsid w:val="00B512BE"/>
    <w:pPr>
      <w:tabs>
        <w:tab w:val="center" w:pos="4819"/>
        <w:tab w:val="right" w:pos="9639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512BE"/>
    <w:rPr>
      <w:rFonts w:cs="Times New Roman"/>
      <w:b/>
      <w:i/>
      <w:sz w:val="56"/>
      <w:lang w:val="uk-UA"/>
    </w:rPr>
  </w:style>
  <w:style w:type="paragraph" w:styleId="HTMLPreformatted">
    <w:name w:val="HTML Preformatted"/>
    <w:basedOn w:val="Normal"/>
    <w:link w:val="HTMLPreformattedChar"/>
    <w:uiPriority w:val="99"/>
    <w:semiHidden/>
    <w:rsid w:val="00DA5A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b w:val="0"/>
      <w:i w:val="0"/>
      <w:sz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DA5AA2"/>
    <w:rPr>
      <w:rFonts w:ascii="Courier New" w:hAnsi="Courier New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952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2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2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2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2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282</TotalTime>
  <Pages>2</Pages>
  <Words>426</Words>
  <Characters>2432</Characters>
  <Application>Microsoft Office Outlook</Application>
  <DocSecurity>0</DocSecurity>
  <Lines>0</Lines>
  <Paragraphs>0</Paragraphs>
  <ScaleCrop>false</ScaleCrop>
  <Company>MiskRada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Рожищенська міська рада</dc:title>
  <dc:subject/>
  <dc:creator>COOL B PRODJECT</dc:creator>
  <cp:keywords/>
  <dc:description/>
  <cp:lastModifiedBy>sekretar</cp:lastModifiedBy>
  <cp:revision>45</cp:revision>
  <cp:lastPrinted>2021-10-22T14:49:00Z</cp:lastPrinted>
  <dcterms:created xsi:type="dcterms:W3CDTF">2021-10-04T09:25:00Z</dcterms:created>
  <dcterms:modified xsi:type="dcterms:W3CDTF">2021-10-22T14:50:00Z</dcterms:modified>
</cp:coreProperties>
</file>