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98" w:rsidRPr="00124E90" w:rsidRDefault="00C93F98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3.3pt;height:43.2pt;z-index:251658240" fillcolor="window">
            <v:imagedata r:id="rId7" o:title=""/>
          </v:shape>
          <o:OLEObject Type="Embed" ProgID="Word.Picture.8" ShapeID="_x0000_s1026" DrawAspect="Content" ObjectID="_1706278188" r:id="rId8"/>
        </w:pict>
      </w:r>
    </w:p>
    <w:p w:rsidR="00C93F98" w:rsidRPr="00124E90" w:rsidRDefault="00C93F98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:rsidR="00C93F98" w:rsidRPr="00124E90" w:rsidRDefault="00C93F98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:rsidR="00C93F98" w:rsidRPr="00124E90" w:rsidRDefault="00C93F98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:rsidR="00C93F98" w:rsidRPr="00124E90" w:rsidRDefault="00C93F98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:rsidR="00C93F98" w:rsidRPr="00124E90" w:rsidRDefault="00C93F98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:rsidR="00C93F98" w:rsidRPr="00663DDE" w:rsidRDefault="00C93F98" w:rsidP="00663DDE">
      <w:pPr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10 лютого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F71422">
        <w:rPr>
          <w:b w:val="0"/>
          <w:i w:val="0"/>
          <w:sz w:val="28"/>
        </w:rPr>
        <w:t xml:space="preserve"> </w:t>
      </w:r>
      <w:r w:rsidRPr="00714730">
        <w:rPr>
          <w:b w:val="0"/>
          <w:i w:val="0"/>
          <w:sz w:val="28"/>
        </w:rPr>
        <w:t xml:space="preserve">   </w:t>
      </w:r>
      <w:r>
        <w:rPr>
          <w:b w:val="0"/>
          <w:i w:val="0"/>
          <w:sz w:val="28"/>
        </w:rPr>
        <w:t xml:space="preserve"> </w:t>
      </w:r>
      <w:r w:rsidRPr="00DC17CF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16</w:t>
      </w:r>
      <w:r w:rsidRPr="00DC17CF">
        <w:rPr>
          <w:b w:val="0"/>
          <w:i w:val="0"/>
          <w:sz w:val="28"/>
        </w:rPr>
        <w:t>/</w:t>
      </w:r>
      <w:r w:rsidRPr="00714730">
        <w:rPr>
          <w:b w:val="0"/>
          <w:i w:val="0"/>
          <w:sz w:val="28"/>
        </w:rPr>
        <w:t>1</w:t>
      </w:r>
      <w:r>
        <w:rPr>
          <w:b w:val="0"/>
          <w:i w:val="0"/>
          <w:sz w:val="28"/>
        </w:rPr>
        <w:t>8</w:t>
      </w:r>
    </w:p>
    <w:p w:rsidR="00C93F98" w:rsidRPr="00124E90" w:rsidRDefault="00C93F98" w:rsidP="00F40EB3">
      <w:pPr>
        <w:rPr>
          <w:i w:val="0"/>
          <w:sz w:val="28"/>
          <w:szCs w:val="28"/>
        </w:rPr>
      </w:pPr>
    </w:p>
    <w:p w:rsidR="00C93F98" w:rsidRPr="00124E90" w:rsidRDefault="00C93F98" w:rsidP="00133365">
      <w:pPr>
        <w:ind w:right="2976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земельної ділянки в натурі (на місцевості), </w:t>
      </w:r>
      <w:r>
        <w:rPr>
          <w:i w:val="0"/>
          <w:sz w:val="28"/>
          <w:szCs w:val="28"/>
        </w:rPr>
        <w:t>виділення</w:t>
      </w:r>
      <w:r w:rsidRPr="00124E90">
        <w:rPr>
          <w:i w:val="0"/>
          <w:sz w:val="28"/>
          <w:szCs w:val="28"/>
        </w:rPr>
        <w:t xml:space="preserve"> земельної ділянки власнику земельної частки (паю)</w:t>
      </w:r>
    </w:p>
    <w:p w:rsidR="00C93F98" w:rsidRPr="00124E90" w:rsidRDefault="00C93F98" w:rsidP="00133365">
      <w:pPr>
        <w:ind w:right="2976"/>
        <w:rPr>
          <w:i w:val="0"/>
          <w:sz w:val="28"/>
          <w:szCs w:val="28"/>
        </w:rPr>
      </w:pPr>
    </w:p>
    <w:p w:rsidR="00C93F98" w:rsidRPr="00A5414F" w:rsidRDefault="00C93F98" w:rsidP="00732C5A">
      <w:pPr>
        <w:ind w:firstLine="720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Розглянувши заяви громадян та технічні документації із землеустрою щодо встановлення (відновлення) меж земельної ділянки в натурі (на місцевості),  керуючись пунктом 34 частини 1 статті 26, підпунктом 9 пунктом "б" частини першої статті 33 Закону України «Про місцеве самоврядування в Україні», статтями 12, 22, 81, 116, 118, 121, 122, 125, 126, 202 Земельного кодексу України, статтями 1, 2, 3, 5 Закону України «Про порядок виділення в натурі (на місцевості) земельних ділянок, власникам земельних часток (паїв)»</w:t>
      </w:r>
      <w:r w:rsidRPr="00F71422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статтями 19, 25, 30, 55 Закону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F71422">
        <w:rPr>
          <w:b w:val="0"/>
          <w:i w:val="0"/>
          <w:sz w:val="28"/>
          <w:szCs w:val="28"/>
        </w:rPr>
        <w:t>у</w:t>
      </w:r>
      <w:r w:rsidRPr="00A5414F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</w:t>
      </w:r>
      <w:r w:rsidRPr="00F71422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>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</w:t>
      </w:r>
      <w:r>
        <w:rPr>
          <w:b w:val="0"/>
          <w:i w:val="0"/>
          <w:sz w:val="28"/>
          <w:szCs w:val="28"/>
        </w:rPr>
        <w:t xml:space="preserve"> </w:t>
      </w:r>
      <w:r w:rsidRPr="00AA44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21.01.2022 № 17</w:t>
      </w:r>
      <w:r w:rsidRPr="00663DDE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13</w:t>
      </w:r>
      <w:r w:rsidRPr="00AA4486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міська рада   </w:t>
      </w:r>
    </w:p>
    <w:p w:rsidR="00C93F98" w:rsidRPr="00A5414F" w:rsidRDefault="00C93F98" w:rsidP="001970A0">
      <w:pPr>
        <w:rPr>
          <w:b w:val="0"/>
          <w:i w:val="0"/>
          <w:sz w:val="28"/>
          <w:szCs w:val="28"/>
        </w:rPr>
      </w:pPr>
      <w:r w:rsidRPr="00A5414F">
        <w:rPr>
          <w:i w:val="0"/>
          <w:sz w:val="28"/>
          <w:szCs w:val="28"/>
        </w:rPr>
        <w:t>ВИРІШИЛА:</w:t>
      </w:r>
    </w:p>
    <w:p w:rsidR="00C93F98" w:rsidRPr="00A5414F" w:rsidRDefault="00C93F98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Рожищенської міської ради згідно додатку 1.</w:t>
      </w:r>
    </w:p>
    <w:p w:rsidR="00C93F98" w:rsidRPr="00A5414F" w:rsidRDefault="00C93F98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2. Виділити земельні ділянки в натурі на (місцевості) власникам земельних часток (паїв) згідно затверджених технічних документацій із землеустрою щодо встановлення (відновлення) меж земельної ділянки в натурі (на місцевості).</w:t>
      </w:r>
    </w:p>
    <w:p w:rsidR="00C93F98" w:rsidRPr="00A5414F" w:rsidRDefault="00C93F98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3. Встановити обмеження у використанні земельних ділянок та земельні сервітути згідно додатку 1.</w:t>
      </w:r>
    </w:p>
    <w:p w:rsidR="00C93F98" w:rsidRPr="00A5414F" w:rsidRDefault="00C93F98" w:rsidP="006C63C5">
      <w:pPr>
        <w:tabs>
          <w:tab w:val="left" w:pos="426"/>
        </w:tabs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4. Зобов’язати власників земельної частки (паю):</w:t>
      </w:r>
    </w:p>
    <w:p w:rsidR="00C93F98" w:rsidRPr="00A5414F" w:rsidRDefault="00C93F98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1) Виконувати обов’язки землевласника земельної ділянки відповідно до вимог ст. 91 Земельного кодексу України.</w:t>
      </w:r>
    </w:p>
    <w:p w:rsidR="00C93F98" w:rsidRPr="00A5414F" w:rsidRDefault="00C93F98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:rsidR="00C93F98" w:rsidRPr="00A5414F" w:rsidRDefault="00C93F98" w:rsidP="006C63C5">
      <w:pPr>
        <w:ind w:firstLine="720"/>
        <w:jc w:val="both"/>
        <w:rPr>
          <w:b w:val="0"/>
          <w:i w:val="0"/>
          <w:sz w:val="28"/>
          <w:szCs w:val="28"/>
          <w:lang w:val="ru-RU"/>
        </w:rPr>
      </w:pPr>
      <w:r w:rsidRPr="00A5414F">
        <w:rPr>
          <w:b w:val="0"/>
          <w:i w:val="0"/>
          <w:sz w:val="28"/>
          <w:szCs w:val="28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93F98" w:rsidRPr="00A5414F" w:rsidRDefault="00C93F98" w:rsidP="00772230">
      <w:pPr>
        <w:rPr>
          <w:b w:val="0"/>
          <w:i w:val="0"/>
          <w:sz w:val="28"/>
          <w:szCs w:val="28"/>
        </w:rPr>
      </w:pPr>
    </w:p>
    <w:p w:rsidR="00C93F98" w:rsidRPr="00A5414F" w:rsidRDefault="00C93F98" w:rsidP="00B95A91">
      <w:pPr>
        <w:rPr>
          <w:i w:val="0"/>
          <w:sz w:val="28"/>
          <w:szCs w:val="28"/>
          <w:lang w:val="ru-RU"/>
        </w:rPr>
      </w:pPr>
    </w:p>
    <w:p w:rsidR="00C93F98" w:rsidRPr="00F71422" w:rsidRDefault="00C93F98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F71422">
        <w:rPr>
          <w:i w:val="0"/>
          <w:sz w:val="28"/>
          <w:szCs w:val="28"/>
        </w:rPr>
        <w:t>Вячеслав ПОЛІЩУК</w:t>
      </w:r>
    </w:p>
    <w:p w:rsidR="00C93F98" w:rsidRPr="00A5414F" w:rsidRDefault="00C93F98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C93F98" w:rsidRPr="00DB1065" w:rsidRDefault="00C93F98" w:rsidP="009C55B5">
      <w:pPr>
        <w:rPr>
          <w:b w:val="0"/>
          <w:sz w:val="24"/>
          <w:szCs w:val="24"/>
        </w:rPr>
      </w:pPr>
      <w:r w:rsidRPr="00DB1065">
        <w:rPr>
          <w:b w:val="0"/>
          <w:sz w:val="24"/>
          <w:szCs w:val="24"/>
        </w:rPr>
        <w:t>Супрун Аліна 21541</w:t>
      </w:r>
    </w:p>
    <w:p w:rsidR="00C93F98" w:rsidRPr="00DB1065" w:rsidRDefault="00C93F98" w:rsidP="009C55B5">
      <w:pPr>
        <w:rPr>
          <w:b w:val="0"/>
          <w:sz w:val="24"/>
          <w:szCs w:val="24"/>
        </w:rPr>
      </w:pPr>
      <w:r w:rsidRPr="00DB1065">
        <w:rPr>
          <w:b w:val="0"/>
          <w:sz w:val="24"/>
          <w:szCs w:val="24"/>
        </w:rPr>
        <w:t>Вавринюк Оксана 21541</w:t>
      </w:r>
    </w:p>
    <w:sectPr w:rsidR="00C93F98" w:rsidRPr="00DB1065" w:rsidSect="00315C1F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98" w:rsidRDefault="00C93F98" w:rsidP="00F40EB3">
      <w:r>
        <w:separator/>
      </w:r>
    </w:p>
  </w:endnote>
  <w:endnote w:type="continuationSeparator" w:id="0">
    <w:p w:rsidR="00C93F98" w:rsidRDefault="00C93F98" w:rsidP="00F4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98" w:rsidRDefault="00C93F98" w:rsidP="00F40EB3">
      <w:r>
        <w:separator/>
      </w:r>
    </w:p>
  </w:footnote>
  <w:footnote w:type="continuationSeparator" w:id="0">
    <w:p w:rsidR="00C93F98" w:rsidRDefault="00C93F98" w:rsidP="00F4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98" w:rsidRPr="00315C1F" w:rsidRDefault="00C93F98" w:rsidP="00F40EB3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49"/>
    <w:rsid w:val="00001D11"/>
    <w:rsid w:val="00010C29"/>
    <w:rsid w:val="0002386C"/>
    <w:rsid w:val="00035A94"/>
    <w:rsid w:val="000408C0"/>
    <w:rsid w:val="00062BA2"/>
    <w:rsid w:val="00075A9A"/>
    <w:rsid w:val="0008532E"/>
    <w:rsid w:val="000967EE"/>
    <w:rsid w:val="000A3351"/>
    <w:rsid w:val="000A5E97"/>
    <w:rsid w:val="000E4428"/>
    <w:rsid w:val="000F5A7F"/>
    <w:rsid w:val="001124D1"/>
    <w:rsid w:val="001159E5"/>
    <w:rsid w:val="00115E96"/>
    <w:rsid w:val="001214A3"/>
    <w:rsid w:val="00122F92"/>
    <w:rsid w:val="00124E90"/>
    <w:rsid w:val="00131352"/>
    <w:rsid w:val="00133365"/>
    <w:rsid w:val="001470D3"/>
    <w:rsid w:val="001562CA"/>
    <w:rsid w:val="001965B4"/>
    <w:rsid w:val="00196AB6"/>
    <w:rsid w:val="001970A0"/>
    <w:rsid w:val="001A70CA"/>
    <w:rsid w:val="001B4C2E"/>
    <w:rsid w:val="001B5849"/>
    <w:rsid w:val="001C6517"/>
    <w:rsid w:val="001F3360"/>
    <w:rsid w:val="001F48A6"/>
    <w:rsid w:val="00201547"/>
    <w:rsid w:val="00210B72"/>
    <w:rsid w:val="00236564"/>
    <w:rsid w:val="00244176"/>
    <w:rsid w:val="002476ED"/>
    <w:rsid w:val="002529E5"/>
    <w:rsid w:val="0027382B"/>
    <w:rsid w:val="00276356"/>
    <w:rsid w:val="00294D64"/>
    <w:rsid w:val="002A2E47"/>
    <w:rsid w:val="002A30BB"/>
    <w:rsid w:val="002B34B0"/>
    <w:rsid w:val="002D4047"/>
    <w:rsid w:val="002E0ACF"/>
    <w:rsid w:val="002E4400"/>
    <w:rsid w:val="002E73B0"/>
    <w:rsid w:val="002F100A"/>
    <w:rsid w:val="003017D6"/>
    <w:rsid w:val="00302FEE"/>
    <w:rsid w:val="00315C1F"/>
    <w:rsid w:val="00334DCB"/>
    <w:rsid w:val="00335C9D"/>
    <w:rsid w:val="003442A2"/>
    <w:rsid w:val="00353F89"/>
    <w:rsid w:val="00367E11"/>
    <w:rsid w:val="00371231"/>
    <w:rsid w:val="0037374D"/>
    <w:rsid w:val="003766F7"/>
    <w:rsid w:val="00385EE1"/>
    <w:rsid w:val="00392608"/>
    <w:rsid w:val="003954BB"/>
    <w:rsid w:val="003A2612"/>
    <w:rsid w:val="003A4378"/>
    <w:rsid w:val="003A6AAC"/>
    <w:rsid w:val="003B3084"/>
    <w:rsid w:val="003B3184"/>
    <w:rsid w:val="003E6DCD"/>
    <w:rsid w:val="003F177E"/>
    <w:rsid w:val="004018D7"/>
    <w:rsid w:val="00405702"/>
    <w:rsid w:val="00405E96"/>
    <w:rsid w:val="004062C4"/>
    <w:rsid w:val="00410A4B"/>
    <w:rsid w:val="004151DE"/>
    <w:rsid w:val="00422795"/>
    <w:rsid w:val="00422C75"/>
    <w:rsid w:val="004242C2"/>
    <w:rsid w:val="00452B7B"/>
    <w:rsid w:val="00453386"/>
    <w:rsid w:val="00456A81"/>
    <w:rsid w:val="00462B2E"/>
    <w:rsid w:val="00482A2D"/>
    <w:rsid w:val="004838FD"/>
    <w:rsid w:val="00492F63"/>
    <w:rsid w:val="0049538F"/>
    <w:rsid w:val="004E02A5"/>
    <w:rsid w:val="004F3E5F"/>
    <w:rsid w:val="00513862"/>
    <w:rsid w:val="0051478D"/>
    <w:rsid w:val="00514841"/>
    <w:rsid w:val="00523F91"/>
    <w:rsid w:val="00537EA2"/>
    <w:rsid w:val="00543FF2"/>
    <w:rsid w:val="00551F1E"/>
    <w:rsid w:val="00575B6D"/>
    <w:rsid w:val="00583C8A"/>
    <w:rsid w:val="005A389F"/>
    <w:rsid w:val="005B261E"/>
    <w:rsid w:val="005B2ACA"/>
    <w:rsid w:val="005B4D66"/>
    <w:rsid w:val="005D2C4C"/>
    <w:rsid w:val="005F6117"/>
    <w:rsid w:val="005F6AEE"/>
    <w:rsid w:val="00604D16"/>
    <w:rsid w:val="00606805"/>
    <w:rsid w:val="00620F55"/>
    <w:rsid w:val="00633BDF"/>
    <w:rsid w:val="00634EC4"/>
    <w:rsid w:val="00647857"/>
    <w:rsid w:val="00652DD8"/>
    <w:rsid w:val="00655AA2"/>
    <w:rsid w:val="00662CD2"/>
    <w:rsid w:val="00663DDE"/>
    <w:rsid w:val="006676FE"/>
    <w:rsid w:val="00680B8C"/>
    <w:rsid w:val="006838AB"/>
    <w:rsid w:val="00690458"/>
    <w:rsid w:val="006972C2"/>
    <w:rsid w:val="006A4F72"/>
    <w:rsid w:val="006B2FF4"/>
    <w:rsid w:val="006C607F"/>
    <w:rsid w:val="006C63C5"/>
    <w:rsid w:val="006D540A"/>
    <w:rsid w:val="006E31F6"/>
    <w:rsid w:val="00714730"/>
    <w:rsid w:val="00732C5A"/>
    <w:rsid w:val="007433CC"/>
    <w:rsid w:val="007500D6"/>
    <w:rsid w:val="00767A26"/>
    <w:rsid w:val="00772230"/>
    <w:rsid w:val="007801F5"/>
    <w:rsid w:val="00787465"/>
    <w:rsid w:val="00791634"/>
    <w:rsid w:val="007A3735"/>
    <w:rsid w:val="007D4B26"/>
    <w:rsid w:val="007D5EEC"/>
    <w:rsid w:val="007D6DC2"/>
    <w:rsid w:val="007E4AAB"/>
    <w:rsid w:val="007E671E"/>
    <w:rsid w:val="007E6FCF"/>
    <w:rsid w:val="007F0B02"/>
    <w:rsid w:val="007F2146"/>
    <w:rsid w:val="00810B49"/>
    <w:rsid w:val="00821C6B"/>
    <w:rsid w:val="00826959"/>
    <w:rsid w:val="008469D7"/>
    <w:rsid w:val="00846FC2"/>
    <w:rsid w:val="00850146"/>
    <w:rsid w:val="00856EA8"/>
    <w:rsid w:val="00864CB9"/>
    <w:rsid w:val="00864D7D"/>
    <w:rsid w:val="00873D37"/>
    <w:rsid w:val="00881CFB"/>
    <w:rsid w:val="00894914"/>
    <w:rsid w:val="00896075"/>
    <w:rsid w:val="008A016C"/>
    <w:rsid w:val="008B7B46"/>
    <w:rsid w:val="008D0596"/>
    <w:rsid w:val="008E6AE1"/>
    <w:rsid w:val="008F0F41"/>
    <w:rsid w:val="008F1449"/>
    <w:rsid w:val="008F2947"/>
    <w:rsid w:val="009077D0"/>
    <w:rsid w:val="00910FFF"/>
    <w:rsid w:val="0092685B"/>
    <w:rsid w:val="00927D5F"/>
    <w:rsid w:val="00942FEC"/>
    <w:rsid w:val="0095496C"/>
    <w:rsid w:val="009606E8"/>
    <w:rsid w:val="00965833"/>
    <w:rsid w:val="009660C4"/>
    <w:rsid w:val="00970AF9"/>
    <w:rsid w:val="009B3EE2"/>
    <w:rsid w:val="009B7755"/>
    <w:rsid w:val="009C55B5"/>
    <w:rsid w:val="009D2A05"/>
    <w:rsid w:val="009D3D58"/>
    <w:rsid w:val="009F0AA6"/>
    <w:rsid w:val="009F0F69"/>
    <w:rsid w:val="009F4C4C"/>
    <w:rsid w:val="009F6977"/>
    <w:rsid w:val="00A077F7"/>
    <w:rsid w:val="00A242BD"/>
    <w:rsid w:val="00A24DFB"/>
    <w:rsid w:val="00A3196A"/>
    <w:rsid w:val="00A40490"/>
    <w:rsid w:val="00A5414F"/>
    <w:rsid w:val="00A606DD"/>
    <w:rsid w:val="00A611CE"/>
    <w:rsid w:val="00A70EA5"/>
    <w:rsid w:val="00A866D2"/>
    <w:rsid w:val="00AA4486"/>
    <w:rsid w:val="00AB1F4C"/>
    <w:rsid w:val="00AC2163"/>
    <w:rsid w:val="00AC4863"/>
    <w:rsid w:val="00AD5F9D"/>
    <w:rsid w:val="00AE60B3"/>
    <w:rsid w:val="00AE6D87"/>
    <w:rsid w:val="00AF061B"/>
    <w:rsid w:val="00AF13BB"/>
    <w:rsid w:val="00B03CD0"/>
    <w:rsid w:val="00B07307"/>
    <w:rsid w:val="00B11096"/>
    <w:rsid w:val="00B30EAC"/>
    <w:rsid w:val="00B32C64"/>
    <w:rsid w:val="00B34E05"/>
    <w:rsid w:val="00B47536"/>
    <w:rsid w:val="00B477EF"/>
    <w:rsid w:val="00B578A0"/>
    <w:rsid w:val="00B774B5"/>
    <w:rsid w:val="00B871F8"/>
    <w:rsid w:val="00B87B5A"/>
    <w:rsid w:val="00B95A91"/>
    <w:rsid w:val="00BA75B6"/>
    <w:rsid w:val="00BD022C"/>
    <w:rsid w:val="00BF21A3"/>
    <w:rsid w:val="00BF27FA"/>
    <w:rsid w:val="00BF5536"/>
    <w:rsid w:val="00C053E5"/>
    <w:rsid w:val="00C16C76"/>
    <w:rsid w:val="00C3216E"/>
    <w:rsid w:val="00C4331C"/>
    <w:rsid w:val="00C61A5C"/>
    <w:rsid w:val="00C628BA"/>
    <w:rsid w:val="00C65A5C"/>
    <w:rsid w:val="00C71D96"/>
    <w:rsid w:val="00C862EF"/>
    <w:rsid w:val="00C92620"/>
    <w:rsid w:val="00C93F98"/>
    <w:rsid w:val="00CA3FBB"/>
    <w:rsid w:val="00CA5D7E"/>
    <w:rsid w:val="00CA6799"/>
    <w:rsid w:val="00CB12D4"/>
    <w:rsid w:val="00CD22C1"/>
    <w:rsid w:val="00CD74C1"/>
    <w:rsid w:val="00CE6C62"/>
    <w:rsid w:val="00CF3C9C"/>
    <w:rsid w:val="00D04E4A"/>
    <w:rsid w:val="00D04F0A"/>
    <w:rsid w:val="00D34191"/>
    <w:rsid w:val="00D44816"/>
    <w:rsid w:val="00D54B9A"/>
    <w:rsid w:val="00D57049"/>
    <w:rsid w:val="00D62156"/>
    <w:rsid w:val="00D70791"/>
    <w:rsid w:val="00D841A7"/>
    <w:rsid w:val="00DB1065"/>
    <w:rsid w:val="00DC17CF"/>
    <w:rsid w:val="00DC3511"/>
    <w:rsid w:val="00DC495D"/>
    <w:rsid w:val="00DE15FF"/>
    <w:rsid w:val="00DE2F41"/>
    <w:rsid w:val="00DF14F6"/>
    <w:rsid w:val="00E023D2"/>
    <w:rsid w:val="00E1040F"/>
    <w:rsid w:val="00E20692"/>
    <w:rsid w:val="00E25861"/>
    <w:rsid w:val="00E7417A"/>
    <w:rsid w:val="00E853C8"/>
    <w:rsid w:val="00E86D0D"/>
    <w:rsid w:val="00E9447A"/>
    <w:rsid w:val="00EB4F6D"/>
    <w:rsid w:val="00EE430D"/>
    <w:rsid w:val="00EE472E"/>
    <w:rsid w:val="00F209FB"/>
    <w:rsid w:val="00F21239"/>
    <w:rsid w:val="00F22BA7"/>
    <w:rsid w:val="00F24098"/>
    <w:rsid w:val="00F336FE"/>
    <w:rsid w:val="00F40EB3"/>
    <w:rsid w:val="00F429C0"/>
    <w:rsid w:val="00F51421"/>
    <w:rsid w:val="00F516BA"/>
    <w:rsid w:val="00F64B1B"/>
    <w:rsid w:val="00F71422"/>
    <w:rsid w:val="00F74AF6"/>
    <w:rsid w:val="00FA2631"/>
    <w:rsid w:val="00FB67E6"/>
    <w:rsid w:val="00FD7F0D"/>
    <w:rsid w:val="00FE2B76"/>
    <w:rsid w:val="00FE437A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6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7A26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  <w:style w:type="paragraph" w:styleId="Footer">
    <w:name w:val="footer"/>
    <w:basedOn w:val="Normal"/>
    <w:link w:val="Foot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410</Words>
  <Characters>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49</cp:revision>
  <cp:lastPrinted>2022-02-13T15:23:00Z</cp:lastPrinted>
  <dcterms:created xsi:type="dcterms:W3CDTF">2021-05-05T06:40:00Z</dcterms:created>
  <dcterms:modified xsi:type="dcterms:W3CDTF">2022-02-13T15:23:00Z</dcterms:modified>
</cp:coreProperties>
</file>