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4F" w:rsidRPr="008E1826" w:rsidRDefault="0016124F" w:rsidP="00EA14B6">
      <w:pPr>
        <w:pStyle w:val="Heading1"/>
        <w:spacing w:line="360" w:lineRule="auto"/>
        <w:ind w:left="0" w:right="0"/>
        <w:jc w:val="left"/>
        <w:rPr>
          <w:sz w:val="22"/>
          <w:szCs w:val="22"/>
        </w:rPr>
      </w:pPr>
    </w:p>
    <w:p w:rsidR="0016124F" w:rsidRDefault="0016124F" w:rsidP="003F0305">
      <w:pPr>
        <w:tabs>
          <w:tab w:val="left" w:pos="3030"/>
        </w:tabs>
        <w:rPr>
          <w:b/>
          <w:lang w:val="uk-UA"/>
        </w:rPr>
      </w:pPr>
      <w:r w:rsidRPr="008E1826">
        <w:rPr>
          <w:color w:val="000000"/>
        </w:rPr>
        <w:fldChar w:fldCharType="begin"/>
      </w:r>
      <w:r w:rsidRPr="008E1826"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 w:rsidRPr="008E1826">
        <w:rPr>
          <w:color w:val="000000"/>
        </w:rPr>
        <w:fldChar w:fldCharType="end"/>
      </w:r>
      <w:r>
        <w:rPr>
          <w:color w:val="000000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4343077" r:id="rId6"/>
        </w:pict>
      </w:r>
    </w:p>
    <w:p w:rsidR="0016124F" w:rsidRDefault="0016124F" w:rsidP="003F0305">
      <w:pPr>
        <w:tabs>
          <w:tab w:val="left" w:pos="3030"/>
        </w:tabs>
        <w:rPr>
          <w:b/>
          <w:lang w:val="uk-UA"/>
        </w:rPr>
      </w:pPr>
    </w:p>
    <w:p w:rsidR="0016124F" w:rsidRPr="00EC72E9" w:rsidRDefault="0016124F" w:rsidP="003F0305">
      <w:pPr>
        <w:tabs>
          <w:tab w:val="left" w:pos="3030"/>
        </w:tabs>
        <w:rPr>
          <w:b/>
          <w:lang w:val="uk-UA"/>
        </w:rPr>
      </w:pPr>
    </w:p>
    <w:p w:rsidR="0016124F" w:rsidRPr="00902FFA" w:rsidRDefault="0016124F" w:rsidP="003F0305">
      <w:pPr>
        <w:jc w:val="center"/>
        <w:rPr>
          <w:sz w:val="6"/>
          <w:szCs w:val="6"/>
        </w:rPr>
      </w:pPr>
    </w:p>
    <w:p w:rsidR="0016124F" w:rsidRDefault="0016124F" w:rsidP="003F0305">
      <w:pPr>
        <w:jc w:val="center"/>
        <w:rPr>
          <w:b/>
          <w:sz w:val="28"/>
          <w:szCs w:val="28"/>
          <w:lang w:val="uk-UA"/>
        </w:rPr>
      </w:pPr>
    </w:p>
    <w:p w:rsidR="0016124F" w:rsidRPr="00902FFA" w:rsidRDefault="0016124F" w:rsidP="003F0305">
      <w:pPr>
        <w:jc w:val="center"/>
        <w:rPr>
          <w:b/>
          <w:sz w:val="28"/>
          <w:szCs w:val="28"/>
          <w:lang w:val="uk-UA"/>
        </w:rPr>
      </w:pPr>
      <w:r w:rsidRPr="00902FFA">
        <w:rPr>
          <w:b/>
          <w:sz w:val="28"/>
          <w:szCs w:val="28"/>
        </w:rPr>
        <w:t>РОЖИЩЕНСЬКА МІСЬКА</w:t>
      </w:r>
      <w:r w:rsidRPr="00902FFA">
        <w:rPr>
          <w:b/>
          <w:sz w:val="28"/>
          <w:szCs w:val="28"/>
          <w:lang w:val="uk-UA"/>
        </w:rPr>
        <w:t xml:space="preserve"> РАДА</w:t>
      </w:r>
    </w:p>
    <w:p w:rsidR="0016124F" w:rsidRPr="00902FFA" w:rsidRDefault="0016124F" w:rsidP="003F0305">
      <w:pPr>
        <w:jc w:val="center"/>
        <w:rPr>
          <w:b/>
          <w:sz w:val="28"/>
          <w:szCs w:val="28"/>
          <w:lang w:val="uk-UA"/>
        </w:rPr>
      </w:pPr>
      <w:r w:rsidRPr="00902FFA">
        <w:rPr>
          <w:b/>
          <w:sz w:val="28"/>
          <w:szCs w:val="28"/>
          <w:lang w:val="uk-UA"/>
        </w:rPr>
        <w:t>ВОЛИНСЬКОЇ ОБЛАСТІ</w:t>
      </w:r>
    </w:p>
    <w:p w:rsidR="0016124F" w:rsidRPr="00902FFA" w:rsidRDefault="0016124F" w:rsidP="003F0305">
      <w:pPr>
        <w:jc w:val="center"/>
        <w:rPr>
          <w:b/>
          <w:sz w:val="28"/>
          <w:szCs w:val="28"/>
          <w:lang w:val="uk-UA"/>
        </w:rPr>
      </w:pPr>
      <w:r w:rsidRPr="00902FFA">
        <w:rPr>
          <w:b/>
          <w:sz w:val="28"/>
          <w:szCs w:val="28"/>
        </w:rPr>
        <w:t>ВОСЬМЕ СКЛИКАННЯ</w:t>
      </w:r>
    </w:p>
    <w:p w:rsidR="0016124F" w:rsidRPr="00902FFA" w:rsidRDefault="0016124F" w:rsidP="003F0305">
      <w:pPr>
        <w:rPr>
          <w:lang w:val="uk-UA"/>
        </w:rPr>
      </w:pPr>
    </w:p>
    <w:p w:rsidR="0016124F" w:rsidRPr="00902FFA" w:rsidRDefault="0016124F" w:rsidP="003F0305">
      <w:pPr>
        <w:jc w:val="center"/>
        <w:rPr>
          <w:b/>
          <w:sz w:val="32"/>
          <w:szCs w:val="32"/>
          <w:lang w:val="uk-UA"/>
        </w:rPr>
      </w:pPr>
      <w:r w:rsidRPr="00902FFA">
        <w:rPr>
          <w:b/>
          <w:sz w:val="32"/>
          <w:szCs w:val="32"/>
          <w:lang w:val="uk-UA"/>
        </w:rPr>
        <w:t>РІШЕННЯ</w:t>
      </w:r>
    </w:p>
    <w:p w:rsidR="0016124F" w:rsidRDefault="0016124F" w:rsidP="003F030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16124F" w:rsidRPr="00232D97" w:rsidTr="00BB03E7">
        <w:trPr>
          <w:jc w:val="center"/>
        </w:trPr>
        <w:tc>
          <w:tcPr>
            <w:tcW w:w="3128" w:type="dxa"/>
          </w:tcPr>
          <w:p w:rsidR="0016124F" w:rsidRPr="00363C82" w:rsidRDefault="0016124F" w:rsidP="00BB03E7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            квітня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16124F" w:rsidRPr="00232D97" w:rsidRDefault="0016124F" w:rsidP="00BB03E7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16124F" w:rsidRPr="003F0305" w:rsidRDefault="0016124F" w:rsidP="00BB03E7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</w:p>
        </w:tc>
      </w:tr>
    </w:tbl>
    <w:p w:rsidR="0016124F" w:rsidRPr="008E1826" w:rsidRDefault="0016124F" w:rsidP="003F0305">
      <w:pPr>
        <w:tabs>
          <w:tab w:val="center" w:pos="4819"/>
        </w:tabs>
        <w:rPr>
          <w:color w:val="000000"/>
        </w:rPr>
      </w:pPr>
    </w:p>
    <w:p w:rsidR="0016124F" w:rsidRPr="00184E94" w:rsidRDefault="0016124F" w:rsidP="00893FF5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>
        <w:rPr>
          <w:color w:val="000000"/>
        </w:rPr>
        <w:fldChar w:fldCharType="end"/>
      </w:r>
    </w:p>
    <w:p w:rsidR="0016124F" w:rsidRPr="009E5663" w:rsidRDefault="0016124F" w:rsidP="00893FF5">
      <w:pPr>
        <w:jc w:val="right"/>
        <w:rPr>
          <w:b/>
          <w:lang w:val="uk-UA"/>
        </w:rPr>
      </w:pPr>
      <w:r w:rsidRPr="009E5663">
        <w:rPr>
          <w:b/>
          <w:lang w:val="uk-UA"/>
        </w:rPr>
        <w:t>Проєкт</w:t>
      </w:r>
    </w:p>
    <w:tbl>
      <w:tblPr>
        <w:tblW w:w="4441" w:type="dxa"/>
        <w:tblInd w:w="5072" w:type="dxa"/>
        <w:tblLook w:val="00A0"/>
      </w:tblPr>
      <w:tblGrid>
        <w:gridCol w:w="4441"/>
      </w:tblGrid>
      <w:tr w:rsidR="0016124F" w:rsidRPr="00893FF5" w:rsidTr="00857A9D">
        <w:trPr>
          <w:trHeight w:val="401"/>
        </w:trPr>
        <w:tc>
          <w:tcPr>
            <w:tcW w:w="4441" w:type="dxa"/>
          </w:tcPr>
          <w:p w:rsidR="0016124F" w:rsidRPr="009E5663" w:rsidRDefault="0016124F" w:rsidP="003219DD">
            <w:pPr>
              <w:jc w:val="right"/>
              <w:rPr>
                <w:b/>
                <w:lang w:val="uk-UA"/>
              </w:rPr>
            </w:pPr>
            <w:r w:rsidRPr="009E5663">
              <w:rPr>
                <w:b/>
                <w:lang w:val="uk-UA"/>
              </w:rPr>
              <w:t xml:space="preserve">Вноситься </w:t>
            </w:r>
            <w:r>
              <w:rPr>
                <w:b/>
                <w:lang w:val="uk-UA"/>
              </w:rPr>
              <w:t>депутатами фракції Європейська Солідарність у Рожищенській міській раді</w:t>
            </w:r>
          </w:p>
        </w:tc>
      </w:tr>
    </w:tbl>
    <w:p w:rsidR="0016124F" w:rsidRDefault="0016124F" w:rsidP="00893FF5">
      <w:pPr>
        <w:rPr>
          <w:lang w:val="uk-UA"/>
        </w:rPr>
      </w:pPr>
    </w:p>
    <w:tbl>
      <w:tblPr>
        <w:tblW w:w="0" w:type="auto"/>
        <w:tblLook w:val="00A0"/>
      </w:tblPr>
      <w:tblGrid>
        <w:gridCol w:w="5328"/>
      </w:tblGrid>
      <w:tr w:rsidR="0016124F" w:rsidRPr="003F0305" w:rsidTr="003F0305">
        <w:trPr>
          <w:trHeight w:val="728"/>
        </w:trPr>
        <w:tc>
          <w:tcPr>
            <w:tcW w:w="5328" w:type="dxa"/>
          </w:tcPr>
          <w:p w:rsidR="0016124F" w:rsidRPr="003F0305" w:rsidRDefault="0016124F" w:rsidP="00202985">
            <w:pPr>
              <w:pStyle w:val="ListParagraph"/>
              <w:spacing w:after="12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F0305">
              <w:rPr>
                <w:b/>
                <w:color w:val="000000"/>
                <w:sz w:val="28"/>
                <w:szCs w:val="28"/>
                <w:lang w:val="uk-UA"/>
              </w:rPr>
              <w:t>Про з</w:t>
            </w:r>
            <w:r w:rsidRPr="003F0305">
              <w:rPr>
                <w:b/>
                <w:sz w:val="28"/>
                <w:szCs w:val="28"/>
                <w:lang w:val="uk-UA"/>
              </w:rPr>
              <w:t xml:space="preserve">вернення депутатів </w:t>
            </w:r>
            <w:r w:rsidRPr="003F0305">
              <w:rPr>
                <w:b/>
                <w:color w:val="000000"/>
                <w:sz w:val="28"/>
                <w:szCs w:val="28"/>
                <w:lang w:val="uk-UA"/>
              </w:rPr>
              <w:t xml:space="preserve">Рожищенської міської ради до Верховної Ради України </w:t>
            </w:r>
            <w:r w:rsidRPr="003F0305">
              <w:rPr>
                <w:b/>
                <w:sz w:val="28"/>
                <w:szCs w:val="28"/>
                <w:lang w:val="uk-UA"/>
              </w:rPr>
              <w:t xml:space="preserve">щодо </w:t>
            </w:r>
            <w:r w:rsidRPr="003F0305">
              <w:rPr>
                <w:b/>
                <w:bCs/>
                <w:sz w:val="28"/>
                <w:szCs w:val="28"/>
                <w:lang w:val="uk-UA"/>
              </w:rPr>
              <w:t>неприпустимості підвищення акцизів на пальне</w:t>
            </w:r>
          </w:p>
        </w:tc>
      </w:tr>
    </w:tbl>
    <w:p w:rsidR="0016124F" w:rsidRPr="003F0305" w:rsidRDefault="0016124F" w:rsidP="00893FF5">
      <w:pPr>
        <w:rPr>
          <w:sz w:val="28"/>
          <w:szCs w:val="28"/>
          <w:lang w:val="uk-UA"/>
        </w:rPr>
      </w:pPr>
    </w:p>
    <w:p w:rsidR="0016124F" w:rsidRPr="003F0305" w:rsidRDefault="0016124F" w:rsidP="00893FF5">
      <w:pPr>
        <w:rPr>
          <w:sz w:val="28"/>
          <w:szCs w:val="28"/>
          <w:lang w:val="uk-UA"/>
        </w:rPr>
      </w:pPr>
    </w:p>
    <w:p w:rsidR="0016124F" w:rsidRPr="00902FFA" w:rsidRDefault="0016124F" w:rsidP="003F0305">
      <w:pPr>
        <w:ind w:firstLine="708"/>
        <w:jc w:val="both"/>
        <w:rPr>
          <w:sz w:val="28"/>
          <w:szCs w:val="28"/>
          <w:lang w:val="uk-UA"/>
        </w:rPr>
      </w:pPr>
      <w:r w:rsidRPr="00902FFA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міської ради </w:t>
      </w:r>
      <w:r w:rsidRPr="00902FFA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</w:t>
      </w:r>
      <w:r w:rsidRPr="00902FFA">
        <w:rPr>
          <w:sz w:val="28"/>
          <w:szCs w:val="28"/>
          <w:lang w:val="uk-UA"/>
        </w:rPr>
        <w:t>, міська рада</w:t>
      </w:r>
    </w:p>
    <w:p w:rsidR="0016124F" w:rsidRPr="00902FFA" w:rsidRDefault="0016124F" w:rsidP="003F0305">
      <w:pPr>
        <w:jc w:val="both"/>
        <w:rPr>
          <w:sz w:val="28"/>
          <w:szCs w:val="28"/>
          <w:lang w:val="uk-UA"/>
        </w:rPr>
      </w:pPr>
      <w:r w:rsidRPr="00902FFA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16124F" w:rsidRPr="00EC72E9" w:rsidRDefault="0016124F" w:rsidP="003F0305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1. Схвалити </w:t>
      </w:r>
      <w:r w:rsidRPr="00EC72E9">
        <w:rPr>
          <w:bCs/>
          <w:sz w:val="28"/>
          <w:szCs w:val="28"/>
          <w:lang w:val="uk-UA"/>
        </w:rPr>
        <w:t xml:space="preserve">звернення депутатів Рожищенської міської ради </w:t>
      </w:r>
      <w:r w:rsidRPr="003F0305">
        <w:rPr>
          <w:color w:val="000000"/>
          <w:sz w:val="28"/>
          <w:szCs w:val="28"/>
          <w:lang w:val="uk-UA"/>
        </w:rPr>
        <w:t xml:space="preserve">до Верховної Ради України </w:t>
      </w:r>
      <w:r w:rsidRPr="003F0305">
        <w:rPr>
          <w:sz w:val="28"/>
          <w:szCs w:val="28"/>
          <w:lang w:val="uk-UA"/>
        </w:rPr>
        <w:t xml:space="preserve">щодо </w:t>
      </w:r>
      <w:r w:rsidRPr="003F0305">
        <w:rPr>
          <w:bCs/>
          <w:sz w:val="28"/>
          <w:szCs w:val="28"/>
          <w:lang w:val="uk-UA"/>
        </w:rPr>
        <w:t>неприпустимості підвищення акцизів на пальне</w:t>
      </w:r>
      <w:r w:rsidRPr="00EC72E9">
        <w:rPr>
          <w:bCs/>
          <w:sz w:val="28"/>
          <w:szCs w:val="28"/>
          <w:lang w:val="uk-UA"/>
        </w:rPr>
        <w:t xml:space="preserve"> (додається). </w:t>
      </w:r>
    </w:p>
    <w:p w:rsidR="0016124F" w:rsidRPr="00EC72E9" w:rsidRDefault="0016124F" w:rsidP="003F0305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bCs/>
          <w:sz w:val="28"/>
          <w:szCs w:val="28"/>
          <w:lang w:val="uk-UA"/>
        </w:rPr>
        <w:t xml:space="preserve">2. </w:t>
      </w:r>
      <w:r w:rsidRPr="00EC72E9">
        <w:rPr>
          <w:sz w:val="28"/>
          <w:szCs w:val="28"/>
          <w:lang w:val="uk-UA"/>
        </w:rPr>
        <w:t xml:space="preserve">Надіслати звернення </w:t>
      </w:r>
      <w:r w:rsidRPr="003F0305">
        <w:rPr>
          <w:color w:val="000000"/>
          <w:sz w:val="28"/>
          <w:szCs w:val="28"/>
          <w:lang w:val="uk-UA"/>
        </w:rPr>
        <w:t>до Верховної Ради України</w:t>
      </w:r>
      <w:r w:rsidRPr="00EC72E9">
        <w:rPr>
          <w:bCs/>
          <w:sz w:val="28"/>
          <w:szCs w:val="28"/>
          <w:lang w:val="uk-UA"/>
        </w:rPr>
        <w:t>.</w:t>
      </w:r>
    </w:p>
    <w:p w:rsidR="0016124F" w:rsidRPr="00EC72E9" w:rsidRDefault="0016124F" w:rsidP="003F0305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3. Оприлюднити дане рішення в </w:t>
      </w:r>
      <w:r w:rsidRPr="00EC72E9">
        <w:rPr>
          <w:sz w:val="28"/>
          <w:szCs w:val="28"/>
        </w:rPr>
        <w:t>друкованих засобах масової інформації</w:t>
      </w:r>
      <w:r w:rsidRPr="00EC72E9">
        <w:rPr>
          <w:sz w:val="28"/>
          <w:szCs w:val="28"/>
          <w:lang w:val="uk-UA"/>
        </w:rPr>
        <w:t>.</w:t>
      </w:r>
    </w:p>
    <w:p w:rsidR="0016124F" w:rsidRPr="00EC72E9" w:rsidRDefault="0016124F" w:rsidP="003F0305">
      <w:pPr>
        <w:ind w:firstLine="709"/>
        <w:jc w:val="both"/>
        <w:rPr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EC72E9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EC72E9">
        <w:rPr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16124F" w:rsidRDefault="0016124F" w:rsidP="003F0305">
      <w:pPr>
        <w:pStyle w:val="ListParagraph"/>
        <w:ind w:left="0" w:firstLine="709"/>
        <w:rPr>
          <w:sz w:val="28"/>
          <w:szCs w:val="28"/>
          <w:lang w:val="uk-UA"/>
        </w:rPr>
      </w:pPr>
    </w:p>
    <w:p w:rsidR="0016124F" w:rsidRPr="00902FFA" w:rsidRDefault="0016124F" w:rsidP="003F0305">
      <w:pPr>
        <w:pStyle w:val="ListParagraph"/>
        <w:ind w:left="0" w:firstLine="709"/>
        <w:rPr>
          <w:sz w:val="28"/>
          <w:szCs w:val="28"/>
          <w:lang w:val="uk-UA"/>
        </w:rPr>
      </w:pPr>
    </w:p>
    <w:p w:rsidR="0016124F" w:rsidRPr="00902FFA" w:rsidRDefault="0016124F" w:rsidP="003F0305">
      <w:pPr>
        <w:pStyle w:val="ListParagraph"/>
        <w:ind w:left="0"/>
        <w:rPr>
          <w:b/>
          <w:sz w:val="28"/>
          <w:szCs w:val="28"/>
          <w:lang w:val="uk-UA"/>
        </w:rPr>
      </w:pPr>
      <w:r w:rsidRPr="00902FFA">
        <w:rPr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           </w:t>
      </w:r>
      <w:r w:rsidRPr="00902FFA">
        <w:rPr>
          <w:b/>
          <w:sz w:val="28"/>
          <w:szCs w:val="28"/>
          <w:lang w:val="uk-UA"/>
        </w:rPr>
        <w:t>Вячеслав Поліщук</w:t>
      </w:r>
    </w:p>
    <w:p w:rsidR="0016124F" w:rsidRPr="00902FFA" w:rsidRDefault="0016124F" w:rsidP="003F0305">
      <w:pPr>
        <w:tabs>
          <w:tab w:val="left" w:pos="3525"/>
        </w:tabs>
        <w:rPr>
          <w:sz w:val="20"/>
          <w:szCs w:val="20"/>
          <w:lang w:val="uk-UA"/>
        </w:rPr>
      </w:pPr>
    </w:p>
    <w:p w:rsidR="0016124F" w:rsidRPr="00902FFA" w:rsidRDefault="0016124F" w:rsidP="003F0305">
      <w:pPr>
        <w:tabs>
          <w:tab w:val="left" w:pos="3525"/>
        </w:tabs>
        <w:rPr>
          <w:lang w:val="uk-UA"/>
        </w:rPr>
      </w:pPr>
      <w:r w:rsidRPr="00902FFA">
        <w:rPr>
          <w:lang w:val="uk-UA"/>
        </w:rPr>
        <w:t>Анна Літушко</w:t>
      </w:r>
      <w:r>
        <w:rPr>
          <w:lang w:val="uk-UA"/>
        </w:rPr>
        <w:t xml:space="preserve"> 215 41</w:t>
      </w:r>
    </w:p>
    <w:p w:rsidR="0016124F" w:rsidRDefault="0016124F" w:rsidP="00893FF5">
      <w:pPr>
        <w:jc w:val="both"/>
        <w:rPr>
          <w:sz w:val="28"/>
          <w:szCs w:val="28"/>
          <w:lang w:val="uk-UA"/>
        </w:rPr>
      </w:pPr>
    </w:p>
    <w:sectPr w:rsidR="0016124F" w:rsidSect="003F0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F5"/>
    <w:rsid w:val="00103456"/>
    <w:rsid w:val="0016124F"/>
    <w:rsid w:val="00181C29"/>
    <w:rsid w:val="00184E94"/>
    <w:rsid w:val="00197CBB"/>
    <w:rsid w:val="001C3FEB"/>
    <w:rsid w:val="00202985"/>
    <w:rsid w:val="00207FFE"/>
    <w:rsid w:val="00232D97"/>
    <w:rsid w:val="003219DD"/>
    <w:rsid w:val="00363C82"/>
    <w:rsid w:val="003F0305"/>
    <w:rsid w:val="004402B0"/>
    <w:rsid w:val="00483C7B"/>
    <w:rsid w:val="004B035C"/>
    <w:rsid w:val="005F67D7"/>
    <w:rsid w:val="006653CF"/>
    <w:rsid w:val="006F53E4"/>
    <w:rsid w:val="00756B66"/>
    <w:rsid w:val="007C5E15"/>
    <w:rsid w:val="007C6311"/>
    <w:rsid w:val="00857A9D"/>
    <w:rsid w:val="00893FF5"/>
    <w:rsid w:val="008E1826"/>
    <w:rsid w:val="00902FFA"/>
    <w:rsid w:val="00990466"/>
    <w:rsid w:val="009E03F5"/>
    <w:rsid w:val="009E34BB"/>
    <w:rsid w:val="009E5663"/>
    <w:rsid w:val="00AB5CE1"/>
    <w:rsid w:val="00BB03E7"/>
    <w:rsid w:val="00C52BBB"/>
    <w:rsid w:val="00DA706C"/>
    <w:rsid w:val="00E70A17"/>
    <w:rsid w:val="00E71238"/>
    <w:rsid w:val="00E84050"/>
    <w:rsid w:val="00EA14B6"/>
    <w:rsid w:val="00EC33BF"/>
    <w:rsid w:val="00EC72E9"/>
    <w:rsid w:val="00FC5F7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F5"/>
    <w:pPr>
      <w:keepNext/>
      <w:ind w:left="709" w:right="849"/>
      <w:jc w:val="center"/>
      <w:outlineLvl w:val="0"/>
    </w:pPr>
    <w:rPr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F5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FF5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893FF5"/>
    <w:pPr>
      <w:ind w:left="720"/>
      <w:contextualSpacing/>
    </w:pPr>
  </w:style>
  <w:style w:type="table" w:styleId="TableGrid">
    <w:name w:val="Table Grid"/>
    <w:basedOn w:val="TableNormal"/>
    <w:uiPriority w:val="99"/>
    <w:rsid w:val="00893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3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C7B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аголов"/>
    <w:basedOn w:val="Normal"/>
    <w:uiPriority w:val="99"/>
    <w:rsid w:val="003F0305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cp:lastPrinted>2024-04-11T06:51:00Z</cp:lastPrinted>
  <dcterms:created xsi:type="dcterms:W3CDTF">2024-04-11T06:52:00Z</dcterms:created>
  <dcterms:modified xsi:type="dcterms:W3CDTF">2024-04-11T09:18:00Z</dcterms:modified>
</cp:coreProperties>
</file>