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E2" w:rsidRPr="00A407E4" w:rsidRDefault="003557E2" w:rsidP="00A407E4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5409247" r:id="rId6"/>
        </w:pict>
      </w:r>
      <w:r w:rsidRPr="00B6514B">
        <w:rPr>
          <w:b/>
        </w:rPr>
        <w:t xml:space="preserve">                                               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3557E2" w:rsidRDefault="003557E2" w:rsidP="00A407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3557E2" w:rsidRDefault="003557E2" w:rsidP="00A407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3557E2" w:rsidRPr="00363C82" w:rsidRDefault="003557E2" w:rsidP="00A4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3557E2" w:rsidRDefault="003557E2" w:rsidP="00A407E4">
      <w:pPr>
        <w:jc w:val="center"/>
        <w:rPr>
          <w:b/>
          <w:sz w:val="28"/>
          <w:szCs w:val="28"/>
        </w:rPr>
      </w:pPr>
    </w:p>
    <w:p w:rsidR="003557E2" w:rsidRPr="00363C82" w:rsidRDefault="003557E2" w:rsidP="00A407E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3557E2" w:rsidRDefault="003557E2" w:rsidP="00A407E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557E2" w:rsidRPr="00232D97" w:rsidTr="00A40F86">
        <w:trPr>
          <w:jc w:val="center"/>
        </w:trPr>
        <w:tc>
          <w:tcPr>
            <w:tcW w:w="3128" w:type="dxa"/>
          </w:tcPr>
          <w:p w:rsidR="003557E2" w:rsidRPr="00E916BC" w:rsidRDefault="003557E2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3557E2" w:rsidRPr="00232D97" w:rsidRDefault="003557E2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3557E2" w:rsidRPr="00A407E4" w:rsidRDefault="003557E2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</w:p>
        </w:tc>
      </w:tr>
    </w:tbl>
    <w:p w:rsidR="003557E2" w:rsidRPr="00D87970" w:rsidRDefault="003557E2" w:rsidP="00A407E4">
      <w:pPr>
        <w:rPr>
          <w:b/>
          <w:sz w:val="28"/>
          <w:szCs w:val="28"/>
          <w:lang w:val="uk-UA"/>
        </w:rPr>
      </w:pPr>
    </w:p>
    <w:p w:rsidR="003557E2" w:rsidRPr="00E50BAE" w:rsidRDefault="003557E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3557E2" w:rsidRDefault="003557E2" w:rsidP="00136C27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A40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підприємства житлово-комунального господарства Рожищенської</w:t>
      </w:r>
      <w:r w:rsidRPr="00136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3557E2" w:rsidRPr="00792C4B" w:rsidRDefault="003557E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3557E2" w:rsidRDefault="003557E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підприємства житлово-комунального господарства Рожищенської міської ради від </w:t>
      </w:r>
      <w:r w:rsidRPr="007B29AF">
        <w:rPr>
          <w:sz w:val="28"/>
          <w:lang w:val="uk-UA"/>
        </w:rPr>
        <w:t>1</w:t>
      </w:r>
      <w:r>
        <w:rPr>
          <w:sz w:val="28"/>
          <w:lang w:val="uk-UA"/>
        </w:rPr>
        <w:t>1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4</w:t>
      </w:r>
      <w:r w:rsidRPr="007B29AF">
        <w:rPr>
          <w:sz w:val="28"/>
          <w:lang w:val="uk-UA"/>
        </w:rPr>
        <w:t>.2023 №</w:t>
      </w:r>
      <w:r>
        <w:rPr>
          <w:sz w:val="28"/>
          <w:lang w:val="uk-UA"/>
        </w:rPr>
        <w:t>29,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3557E2" w:rsidRDefault="003557E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3557E2" w:rsidRPr="000711B7" w:rsidRDefault="00355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3557E2" w:rsidRDefault="00355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3557E2" w:rsidRPr="002C1496" w:rsidRDefault="00355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3557E2" w:rsidRDefault="003557E2" w:rsidP="006D2D6A">
      <w:pPr>
        <w:rPr>
          <w:sz w:val="28"/>
          <w:szCs w:val="28"/>
          <w:lang w:val="uk-UA"/>
        </w:rPr>
      </w:pPr>
    </w:p>
    <w:p w:rsidR="003557E2" w:rsidRDefault="003557E2" w:rsidP="006D2D6A">
      <w:pPr>
        <w:rPr>
          <w:sz w:val="28"/>
          <w:szCs w:val="28"/>
          <w:lang w:val="uk-UA"/>
        </w:rPr>
      </w:pPr>
    </w:p>
    <w:p w:rsidR="003557E2" w:rsidRPr="00BA5ABC" w:rsidRDefault="003557E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3557E2" w:rsidRPr="00F42E68" w:rsidRDefault="003557E2" w:rsidP="006D2D6A">
      <w:pPr>
        <w:rPr>
          <w:i/>
          <w:lang w:val="uk-UA"/>
        </w:rPr>
      </w:pPr>
    </w:p>
    <w:p w:rsidR="003557E2" w:rsidRDefault="003557E2" w:rsidP="007F6610">
      <w:pPr>
        <w:rPr>
          <w:i/>
          <w:lang w:val="uk-UA"/>
        </w:rPr>
      </w:pPr>
      <w:r>
        <w:rPr>
          <w:i/>
          <w:lang w:val="uk-UA"/>
        </w:rPr>
        <w:t>Олена Войтович 21 541</w:t>
      </w:r>
    </w:p>
    <w:p w:rsidR="003557E2" w:rsidRDefault="003557E2">
      <w:pPr>
        <w:rPr>
          <w:i/>
          <w:lang w:val="uk-UA"/>
        </w:rPr>
      </w:pPr>
    </w:p>
    <w:p w:rsidR="003557E2" w:rsidRDefault="003557E2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3557E2" w:rsidRDefault="003557E2">
      <w:pPr>
        <w:rPr>
          <w:i/>
          <w:lang w:val="uk-UA"/>
        </w:rPr>
      </w:pPr>
    </w:p>
    <w:p w:rsidR="003557E2" w:rsidRDefault="003557E2">
      <w:pPr>
        <w:rPr>
          <w:i/>
          <w:lang w:val="uk-UA"/>
        </w:rPr>
      </w:pPr>
    </w:p>
    <w:p w:rsidR="003557E2" w:rsidRDefault="003557E2">
      <w:pPr>
        <w:rPr>
          <w:i/>
          <w:lang w:val="uk-UA"/>
        </w:rPr>
      </w:pPr>
    </w:p>
    <w:p w:rsidR="003557E2" w:rsidRPr="000B2B21" w:rsidRDefault="003557E2" w:rsidP="000B2B21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</w:t>
      </w:r>
    </w:p>
    <w:p w:rsidR="003557E2" w:rsidRPr="000B2B21" w:rsidRDefault="003557E2" w:rsidP="00FC7769">
      <w:pPr>
        <w:jc w:val="center"/>
        <w:rPr>
          <w:bCs/>
          <w:lang w:val="uk-UA" w:eastAsia="en-US"/>
        </w:rPr>
      </w:pPr>
      <w:r w:rsidRPr="000B2B21">
        <w:rPr>
          <w:bCs/>
          <w:lang w:val="uk-UA" w:eastAsia="en-US"/>
        </w:rPr>
        <w:t xml:space="preserve">                             </w:t>
      </w:r>
      <w:r w:rsidRPr="00B6514B">
        <w:rPr>
          <w:bCs/>
          <w:lang w:eastAsia="en-US"/>
        </w:rPr>
        <w:t xml:space="preserve">           </w:t>
      </w:r>
      <w:r w:rsidRPr="000B2B21">
        <w:rPr>
          <w:bCs/>
          <w:lang w:eastAsia="en-US"/>
        </w:rPr>
        <w:t xml:space="preserve">Додаток </w:t>
      </w:r>
    </w:p>
    <w:p w:rsidR="003557E2" w:rsidRPr="000B2B21" w:rsidRDefault="003557E2" w:rsidP="00503FEA">
      <w:pPr>
        <w:jc w:val="both"/>
        <w:rPr>
          <w:bCs/>
          <w:lang w:eastAsia="en-US"/>
        </w:rPr>
      </w:pPr>
      <w:r w:rsidRPr="000B2B21">
        <w:rPr>
          <w:bCs/>
          <w:lang w:val="uk-UA" w:eastAsia="en-US"/>
        </w:rPr>
        <w:t xml:space="preserve">                                                                                     </w:t>
      </w:r>
      <w:r w:rsidRPr="00B6514B">
        <w:rPr>
          <w:bCs/>
          <w:lang w:eastAsia="en-US"/>
        </w:rPr>
        <w:t xml:space="preserve">      </w:t>
      </w:r>
      <w:r w:rsidRPr="000B2B21">
        <w:rPr>
          <w:bCs/>
          <w:lang w:val="uk-UA" w:eastAsia="en-US"/>
        </w:rPr>
        <w:t xml:space="preserve">  </w:t>
      </w:r>
      <w:r w:rsidRPr="000B2B21">
        <w:rPr>
          <w:bCs/>
          <w:lang w:eastAsia="en-US"/>
        </w:rPr>
        <w:t xml:space="preserve">до рішення </w:t>
      </w:r>
      <w:r w:rsidRPr="000B2B21">
        <w:rPr>
          <w:bCs/>
          <w:lang w:val="uk-UA" w:eastAsia="en-US"/>
        </w:rPr>
        <w:t xml:space="preserve">Рожищенської </w:t>
      </w:r>
      <w:r w:rsidRPr="000B2B21">
        <w:rPr>
          <w:bCs/>
          <w:lang w:eastAsia="en-US"/>
        </w:rPr>
        <w:t>міської ради</w:t>
      </w:r>
    </w:p>
    <w:p w:rsidR="003557E2" w:rsidRPr="000B2B21" w:rsidRDefault="003557E2" w:rsidP="000B2B21">
      <w:pPr>
        <w:jc w:val="both"/>
        <w:rPr>
          <w:bCs/>
          <w:lang w:val="en-US" w:eastAsia="en-US"/>
        </w:rPr>
      </w:pPr>
      <w:r w:rsidRPr="000B2B21">
        <w:rPr>
          <w:bCs/>
          <w:lang w:val="uk-UA" w:eastAsia="en-US"/>
        </w:rPr>
        <w:t xml:space="preserve">                                                                                      </w:t>
      </w:r>
      <w:r w:rsidRPr="00B6514B">
        <w:rPr>
          <w:bCs/>
          <w:lang w:eastAsia="en-US"/>
        </w:rPr>
        <w:t xml:space="preserve">       </w:t>
      </w:r>
      <w:r w:rsidRPr="000B2B21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0B2B21">
        <w:rPr>
          <w:bCs/>
          <w:lang w:val="uk-UA" w:eastAsia="en-US"/>
        </w:rPr>
        <w:t>25.05.</w:t>
      </w:r>
      <w:r w:rsidRPr="000B2B21">
        <w:rPr>
          <w:bCs/>
          <w:lang w:eastAsia="en-US"/>
        </w:rPr>
        <w:t>202</w:t>
      </w:r>
      <w:r w:rsidRPr="000B2B21">
        <w:rPr>
          <w:bCs/>
          <w:lang w:val="uk-UA" w:eastAsia="en-US"/>
        </w:rPr>
        <w:t>3</w:t>
      </w:r>
      <w:r w:rsidRPr="000B2B21">
        <w:rPr>
          <w:bCs/>
          <w:lang w:eastAsia="en-US"/>
        </w:rPr>
        <w:t xml:space="preserve"> №</w:t>
      </w:r>
      <w:r w:rsidRPr="000B2B21">
        <w:rPr>
          <w:bCs/>
          <w:lang w:val="uk-UA" w:eastAsia="en-US"/>
        </w:rPr>
        <w:t xml:space="preserve"> 33</w:t>
      </w:r>
      <w:r w:rsidRPr="000B2B21">
        <w:rPr>
          <w:bCs/>
          <w:lang w:val="en-US" w:eastAsia="en-US"/>
        </w:rPr>
        <w:t>/</w:t>
      </w:r>
    </w:p>
    <w:p w:rsidR="003557E2" w:rsidRDefault="003557E2" w:rsidP="00503FEA">
      <w:pPr>
        <w:ind w:left="6237"/>
        <w:jc w:val="both"/>
        <w:rPr>
          <w:b/>
          <w:bCs/>
          <w:lang w:val="uk-UA" w:eastAsia="en-US"/>
        </w:rPr>
      </w:pPr>
    </w:p>
    <w:p w:rsidR="003557E2" w:rsidRDefault="003557E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3557E2" w:rsidTr="00F16E9B">
        <w:trPr>
          <w:jc w:val="center"/>
        </w:trPr>
        <w:tc>
          <w:tcPr>
            <w:tcW w:w="648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3557E2" w:rsidRPr="00944DE0" w:rsidRDefault="003557E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3557E2" w:rsidRPr="00944DE0" w:rsidRDefault="003557E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3557E2" w:rsidTr="00F16E9B">
        <w:trPr>
          <w:jc w:val="center"/>
        </w:trPr>
        <w:tc>
          <w:tcPr>
            <w:tcW w:w="648" w:type="dxa"/>
          </w:tcPr>
          <w:p w:rsidR="003557E2" w:rsidRPr="00944DE0" w:rsidRDefault="003557E2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3557E2" w:rsidRPr="0084756F" w:rsidRDefault="003557E2" w:rsidP="004B3E37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Дизельний генератор </w:t>
            </w:r>
            <w:r>
              <w:rPr>
                <w:bCs/>
                <w:lang w:val="en-US" w:eastAsia="en-US"/>
              </w:rPr>
              <w:t>GUCBIR</w:t>
            </w:r>
            <w:r>
              <w:rPr>
                <w:bCs/>
                <w:lang w:val="uk-UA" w:eastAsia="en-US"/>
              </w:rPr>
              <w:t xml:space="preserve"> із максимальною потужністю 60 кВт</w:t>
            </w:r>
          </w:p>
        </w:tc>
        <w:tc>
          <w:tcPr>
            <w:tcW w:w="1413" w:type="dxa"/>
          </w:tcPr>
          <w:p w:rsidR="003557E2" w:rsidRPr="00A07C3F" w:rsidRDefault="003557E2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3557E2" w:rsidRPr="005C67B4" w:rsidRDefault="003557E2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1014830437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uk-UA" w:eastAsia="en-US"/>
              </w:rPr>
              <w:t>(</w:t>
            </w:r>
            <w:r>
              <w:rPr>
                <w:bCs/>
                <w:lang w:val="en-US" w:eastAsia="en-US"/>
              </w:rPr>
              <w:t>GJ10041851</w:t>
            </w:r>
            <w:r>
              <w:rPr>
                <w:bCs/>
                <w:lang w:val="uk-UA" w:eastAsia="en-US"/>
              </w:rPr>
              <w:t>)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uk-UA" w:eastAsia="en-US"/>
              </w:rPr>
              <w:t>101483043</w:t>
            </w:r>
            <w:r>
              <w:rPr>
                <w:bCs/>
                <w:lang w:val="en-US" w:eastAsia="en-US"/>
              </w:rPr>
              <w:t xml:space="preserve">8 </w:t>
            </w:r>
            <w:r>
              <w:rPr>
                <w:bCs/>
                <w:lang w:val="uk-UA" w:eastAsia="en-US"/>
              </w:rPr>
              <w:t>(</w:t>
            </w:r>
            <w:r>
              <w:rPr>
                <w:bCs/>
                <w:lang w:val="en-US" w:eastAsia="en-US"/>
              </w:rPr>
              <w:t>GJ10041904</w:t>
            </w:r>
            <w:r>
              <w:rPr>
                <w:bCs/>
                <w:lang w:val="uk-UA" w:eastAsia="en-US"/>
              </w:rPr>
              <w:t>)</w:t>
            </w:r>
          </w:p>
        </w:tc>
        <w:tc>
          <w:tcPr>
            <w:tcW w:w="1032" w:type="dxa"/>
          </w:tcPr>
          <w:p w:rsidR="003557E2" w:rsidRPr="005C67B4" w:rsidRDefault="003557E2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  <w:p w:rsidR="003557E2" w:rsidRPr="005C67B4" w:rsidRDefault="003557E2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620" w:type="dxa"/>
          </w:tcPr>
          <w:p w:rsidR="003557E2" w:rsidRPr="005C67B4" w:rsidRDefault="003557E2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887885,60</w:t>
            </w: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14" w:type="dxa"/>
          </w:tcPr>
          <w:p w:rsidR="003557E2" w:rsidRPr="005C67B4" w:rsidRDefault="003557E2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887885,60</w:t>
            </w:r>
          </w:p>
          <w:p w:rsidR="003557E2" w:rsidRDefault="003557E2" w:rsidP="004B3E37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3557E2" w:rsidRPr="006959BE" w:rsidRDefault="003557E2" w:rsidP="00552C4F">
      <w:pPr>
        <w:rPr>
          <w:b/>
          <w:bCs/>
          <w:lang w:val="uk-UA" w:eastAsia="en-US"/>
        </w:rPr>
      </w:pPr>
    </w:p>
    <w:p w:rsidR="003557E2" w:rsidRPr="00191F3C" w:rsidRDefault="003557E2">
      <w:pPr>
        <w:rPr>
          <w:lang w:val="uk-UA"/>
        </w:rPr>
      </w:pPr>
    </w:p>
    <w:sectPr w:rsidR="003557E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1B68"/>
    <w:rsid w:val="00055A4D"/>
    <w:rsid w:val="00061E27"/>
    <w:rsid w:val="000711B7"/>
    <w:rsid w:val="0007640B"/>
    <w:rsid w:val="00081107"/>
    <w:rsid w:val="000B2B21"/>
    <w:rsid w:val="00112B60"/>
    <w:rsid w:val="00131E3C"/>
    <w:rsid w:val="00133F84"/>
    <w:rsid w:val="00135581"/>
    <w:rsid w:val="00136C27"/>
    <w:rsid w:val="001556DD"/>
    <w:rsid w:val="001740A7"/>
    <w:rsid w:val="00191F3C"/>
    <w:rsid w:val="00194D5E"/>
    <w:rsid w:val="001C6E16"/>
    <w:rsid w:val="001D27C2"/>
    <w:rsid w:val="001E0A19"/>
    <w:rsid w:val="001F4CCC"/>
    <w:rsid w:val="001F5DCA"/>
    <w:rsid w:val="002307BD"/>
    <w:rsid w:val="00232D97"/>
    <w:rsid w:val="00237432"/>
    <w:rsid w:val="002A52E1"/>
    <w:rsid w:val="002C1496"/>
    <w:rsid w:val="002D2720"/>
    <w:rsid w:val="002F0C7E"/>
    <w:rsid w:val="00323E66"/>
    <w:rsid w:val="0032633B"/>
    <w:rsid w:val="003557E2"/>
    <w:rsid w:val="00363C82"/>
    <w:rsid w:val="00371E0A"/>
    <w:rsid w:val="00403BE1"/>
    <w:rsid w:val="00403F7C"/>
    <w:rsid w:val="00425604"/>
    <w:rsid w:val="00457087"/>
    <w:rsid w:val="00492042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C67B4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47312"/>
    <w:rsid w:val="00752C83"/>
    <w:rsid w:val="00764B3C"/>
    <w:rsid w:val="00792C4B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924088"/>
    <w:rsid w:val="009336FC"/>
    <w:rsid w:val="009364C4"/>
    <w:rsid w:val="00944DE0"/>
    <w:rsid w:val="0097427B"/>
    <w:rsid w:val="009819CC"/>
    <w:rsid w:val="009A14F2"/>
    <w:rsid w:val="009B44BE"/>
    <w:rsid w:val="009D6C68"/>
    <w:rsid w:val="00A0382D"/>
    <w:rsid w:val="00A07C3F"/>
    <w:rsid w:val="00A33EAC"/>
    <w:rsid w:val="00A372EC"/>
    <w:rsid w:val="00A407E4"/>
    <w:rsid w:val="00A40F86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6514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C7552"/>
    <w:rsid w:val="00D002FD"/>
    <w:rsid w:val="00D30D54"/>
    <w:rsid w:val="00D87970"/>
    <w:rsid w:val="00D90E41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16BC"/>
    <w:rsid w:val="00EA2E80"/>
    <w:rsid w:val="00EB7045"/>
    <w:rsid w:val="00EE0157"/>
    <w:rsid w:val="00F05346"/>
    <w:rsid w:val="00F1334C"/>
    <w:rsid w:val="00F16E9B"/>
    <w:rsid w:val="00F23B9C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A407E4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2022-09-27T06:49:00Z</cp:lastPrinted>
  <dcterms:created xsi:type="dcterms:W3CDTF">2023-05-04T12:19:00Z</dcterms:created>
  <dcterms:modified xsi:type="dcterms:W3CDTF">2023-05-12T12:08:00Z</dcterms:modified>
</cp:coreProperties>
</file>