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3" w:rsidRPr="007B0C97" w:rsidRDefault="00922203" w:rsidP="007B0C97">
      <w:pPr>
        <w:tabs>
          <w:tab w:val="center" w:pos="4819"/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719037693" r:id="rId6"/>
        </w:pict>
      </w:r>
      <w:r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</w:t>
      </w:r>
      <w:r w:rsidRPr="007B0C97">
        <w:rPr>
          <w:rFonts w:ascii="Times New Roman" w:hAnsi="Times New Roman"/>
          <w:b/>
          <w:sz w:val="24"/>
          <w:szCs w:val="24"/>
        </w:rPr>
        <w:t>ПРОЄКТ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03" w:rsidRPr="007B0C97" w:rsidRDefault="00922203" w:rsidP="007B0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97">
        <w:rPr>
          <w:rFonts w:ascii="Times New Roman" w:hAnsi="Times New Roman"/>
          <w:sz w:val="26"/>
        </w:rPr>
        <w:tab/>
      </w:r>
      <w:r w:rsidRPr="007B0C97">
        <w:rPr>
          <w:rFonts w:ascii="Times New Roman" w:hAnsi="Times New Roman"/>
          <w:sz w:val="26"/>
        </w:rPr>
        <w:tab/>
      </w:r>
      <w:r w:rsidRPr="007B0C97">
        <w:rPr>
          <w:rFonts w:ascii="Times New Roman" w:hAnsi="Times New Roman"/>
          <w:sz w:val="28"/>
          <w:szCs w:val="28"/>
        </w:rPr>
        <w:tab/>
      </w:r>
      <w:r w:rsidRPr="007B0C97">
        <w:rPr>
          <w:rFonts w:ascii="Times New Roman" w:hAnsi="Times New Roman"/>
          <w:sz w:val="28"/>
          <w:szCs w:val="28"/>
        </w:rPr>
        <w:tab/>
      </w:r>
      <w:r w:rsidRPr="007B0C97">
        <w:rPr>
          <w:rFonts w:ascii="Times New Roman" w:hAnsi="Times New Roman"/>
          <w:sz w:val="28"/>
          <w:szCs w:val="28"/>
        </w:rPr>
        <w:tab/>
      </w:r>
      <w:r w:rsidRPr="007B0C97">
        <w:rPr>
          <w:rFonts w:ascii="Times New Roman" w:hAnsi="Times New Roman"/>
          <w:sz w:val="28"/>
          <w:szCs w:val="28"/>
        </w:rPr>
        <w:tab/>
        <w:t xml:space="preserve">  </w:t>
      </w:r>
      <w:r w:rsidRPr="007B0C97">
        <w:rPr>
          <w:rFonts w:ascii="Times New Roman" w:hAnsi="Times New Roman"/>
          <w:sz w:val="28"/>
          <w:szCs w:val="28"/>
        </w:rPr>
        <w:tab/>
        <w:t xml:space="preserve">     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97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97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97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0C97">
        <w:rPr>
          <w:rFonts w:ascii="Times New Roman" w:hAnsi="Times New Roman"/>
          <w:b/>
          <w:sz w:val="32"/>
          <w:szCs w:val="32"/>
        </w:rPr>
        <w:t>РІШЕННЯ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0C97">
        <w:rPr>
          <w:rFonts w:ascii="Times New Roman" w:hAnsi="Times New Roman"/>
          <w:b/>
          <w:sz w:val="32"/>
          <w:szCs w:val="32"/>
        </w:rPr>
        <w:t xml:space="preserve"> </w:t>
      </w:r>
    </w:p>
    <w:p w:rsidR="00922203" w:rsidRPr="007B0C97" w:rsidRDefault="00922203" w:rsidP="007B0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9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B0C97">
        <w:rPr>
          <w:rFonts w:ascii="Times New Roman" w:hAnsi="Times New Roman"/>
          <w:sz w:val="28"/>
          <w:szCs w:val="28"/>
        </w:rPr>
        <w:t xml:space="preserve">                  2022 року                                                                                 № 23</w:t>
      </w:r>
      <w:r w:rsidRPr="007B0C97">
        <w:rPr>
          <w:rFonts w:ascii="Times New Roman" w:hAnsi="Times New Roman"/>
          <w:sz w:val="28"/>
          <w:szCs w:val="28"/>
          <w:lang w:val="ru-RU"/>
        </w:rPr>
        <w:t>/</w:t>
      </w:r>
    </w:p>
    <w:p w:rsidR="00922203" w:rsidRPr="007B0C97" w:rsidRDefault="00922203" w:rsidP="007B0C97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22203" w:rsidRDefault="00922203" w:rsidP="00664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5DC">
        <w:rPr>
          <w:rFonts w:ascii="Times New Roman" w:hAnsi="Times New Roman"/>
          <w:b/>
          <w:sz w:val="28"/>
          <w:szCs w:val="28"/>
        </w:rPr>
        <w:t>Про надання дозволу на списання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645DC">
        <w:rPr>
          <w:rFonts w:ascii="Times New Roman" w:hAnsi="Times New Roman"/>
          <w:b/>
          <w:sz w:val="28"/>
          <w:szCs w:val="28"/>
        </w:rPr>
        <w:t>сновних засобів</w:t>
      </w:r>
    </w:p>
    <w:p w:rsidR="00922203" w:rsidRPr="006645DC" w:rsidRDefault="00922203" w:rsidP="00664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203" w:rsidRDefault="00922203" w:rsidP="00965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45DC">
        <w:rPr>
          <w:rFonts w:ascii="Times New Roman" w:hAnsi="Times New Roman"/>
          <w:sz w:val="28"/>
          <w:szCs w:val="28"/>
        </w:rPr>
        <w:t>а виконання положень Бюджетного кодексу України, Закон</w:t>
      </w:r>
      <w:r>
        <w:rPr>
          <w:rFonts w:ascii="Times New Roman" w:hAnsi="Times New Roman"/>
          <w:sz w:val="28"/>
          <w:szCs w:val="28"/>
        </w:rPr>
        <w:t>у</w:t>
      </w:r>
      <w:r w:rsidRPr="006645DC">
        <w:rPr>
          <w:rFonts w:ascii="Times New Roman" w:hAnsi="Times New Roman"/>
          <w:sz w:val="28"/>
          <w:szCs w:val="28"/>
        </w:rPr>
        <w:t xml:space="preserve"> України «Про бухгалтерський облік та фінансову звітність в Україні»</w:t>
      </w:r>
      <w:r>
        <w:rPr>
          <w:rFonts w:ascii="Times New Roman" w:hAnsi="Times New Roman"/>
          <w:sz w:val="28"/>
          <w:szCs w:val="28"/>
        </w:rPr>
        <w:t>, в</w:t>
      </w:r>
      <w:r w:rsidRPr="006645DC">
        <w:rPr>
          <w:rFonts w:ascii="Times New Roman" w:hAnsi="Times New Roman"/>
          <w:sz w:val="28"/>
          <w:szCs w:val="28"/>
        </w:rPr>
        <w:t>ідповідно до ст. 60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листа гуманітарного відділу № 477/01-10/2-22 від 05.07.2022, актів технічного огляду колісних транспортних засобів № 0019 від 20.06.2022 та № 0020 від 20.06.2022, рекомендацій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постійної комісії</w:t>
      </w:r>
      <w:r w:rsidRPr="006645DC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sz w:val="28"/>
          <w:szCs w:val="28"/>
        </w:rPr>
        <w:t xml:space="preserve"> від _________, міська рада</w:t>
      </w:r>
    </w:p>
    <w:p w:rsidR="00922203" w:rsidRPr="006645DC" w:rsidRDefault="00922203" w:rsidP="00260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5DC">
        <w:rPr>
          <w:rFonts w:ascii="Times New Roman" w:hAnsi="Times New Roman"/>
          <w:b/>
          <w:sz w:val="28"/>
          <w:szCs w:val="28"/>
        </w:rPr>
        <w:t>ВИРІШИЛА:</w:t>
      </w:r>
    </w:p>
    <w:p w:rsidR="00922203" w:rsidRPr="006645DC" w:rsidRDefault="00922203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45DC">
        <w:rPr>
          <w:rFonts w:ascii="Times New Roman" w:hAnsi="Times New Roman"/>
          <w:sz w:val="28"/>
          <w:szCs w:val="28"/>
        </w:rPr>
        <w:t xml:space="preserve">Надати дозвіл гуманітарному відділу Рожищенської міської ради на списання основних засобів, </w:t>
      </w:r>
      <w:r>
        <w:rPr>
          <w:rFonts w:ascii="Times New Roman" w:hAnsi="Times New Roman"/>
          <w:sz w:val="28"/>
          <w:szCs w:val="28"/>
        </w:rPr>
        <w:t>оскільки внаслідок тривалої експлуатації та неодноразових ремонтів основних базових вузлів і агрегатів до експлуатації не придатні,</w:t>
      </w:r>
      <w:r w:rsidRPr="006645DC">
        <w:rPr>
          <w:rFonts w:ascii="Times New Roman" w:hAnsi="Times New Roman"/>
          <w:sz w:val="28"/>
          <w:szCs w:val="28"/>
        </w:rPr>
        <w:t xml:space="preserve"> а саме:</w:t>
      </w:r>
    </w:p>
    <w:p w:rsidR="00922203" w:rsidRPr="006645DC" w:rsidRDefault="00922203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</w:t>
      </w:r>
      <w:r w:rsidRPr="006645DC">
        <w:rPr>
          <w:rFonts w:ascii="Times New Roman" w:hAnsi="Times New Roman"/>
          <w:sz w:val="28"/>
          <w:szCs w:val="28"/>
        </w:rPr>
        <w:t xml:space="preserve"> Автомобіля ГАЗ-5201, що знаходиться на балансі гуманітарного відділу Рожищенської міської ради, інвентарний номер – 10510002, тип кузова – вантажний бортовий, державний реєстраційний номер 5569 ВНН, рік виготовлення 1990, номер шасі/кузова/рами (VIN) 27135/БН, об’єм двигуна V=3485 см3, колір зелений. Свідоцтво про реєстрацію ТЗ В</w:t>
      </w:r>
      <w:r>
        <w:rPr>
          <w:rFonts w:ascii="Times New Roman" w:hAnsi="Times New Roman"/>
          <w:sz w:val="28"/>
          <w:szCs w:val="28"/>
        </w:rPr>
        <w:t>НС 438729              від 14 травня 2004 року;</w:t>
      </w:r>
    </w:p>
    <w:p w:rsidR="00922203" w:rsidRPr="006645DC" w:rsidRDefault="00922203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1.2) </w:t>
      </w:r>
      <w:r w:rsidRPr="006645DC">
        <w:rPr>
          <w:rFonts w:ascii="Times New Roman" w:hAnsi="Times New Roman"/>
          <w:sz w:val="28"/>
          <w:szCs w:val="28"/>
        </w:rPr>
        <w:t xml:space="preserve"> Автомобіля ВАЗ-21093, що знаходиться на балансі гуманітарного відділу Рожищенської міської ради, інвентарний номер – 101510001, тип кузова – легковий хетчбек, державний реєстраційний номер 026-15 ВК,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645DC">
        <w:rPr>
          <w:rFonts w:ascii="Times New Roman" w:hAnsi="Times New Roman"/>
          <w:sz w:val="28"/>
          <w:szCs w:val="28"/>
        </w:rPr>
        <w:t>рік виготовлення 1992, номер кузова/рами (VIN) ХТА210930М0919669, об’єм двигуна V=1300 см3, колір білий. Свідоцтво про реєстрацію ТЗ В</w:t>
      </w:r>
      <w:r>
        <w:rPr>
          <w:rFonts w:ascii="Times New Roman" w:hAnsi="Times New Roman"/>
          <w:sz w:val="28"/>
          <w:szCs w:val="28"/>
        </w:rPr>
        <w:t>НС 405843   від 27 березня 2003 року</w:t>
      </w:r>
      <w:r w:rsidRPr="006645DC">
        <w:rPr>
          <w:rFonts w:ascii="Times New Roman" w:hAnsi="Times New Roman"/>
          <w:sz w:val="28"/>
          <w:szCs w:val="28"/>
        </w:rPr>
        <w:t xml:space="preserve">. </w:t>
      </w:r>
    </w:p>
    <w:p w:rsidR="00922203" w:rsidRPr="006645DC" w:rsidRDefault="00922203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2.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</w:t>
      </w:r>
      <w:r w:rsidRPr="002A10E2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6645DC">
        <w:rPr>
          <w:rFonts w:ascii="Times New Roman" w:hAnsi="Times New Roman"/>
          <w:sz w:val="28"/>
          <w:szCs w:val="28"/>
        </w:rPr>
        <w:t>.</w:t>
      </w:r>
    </w:p>
    <w:p w:rsidR="00922203" w:rsidRPr="006645DC" w:rsidRDefault="00922203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22203" w:rsidRPr="006645DC" w:rsidRDefault="00922203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22203" w:rsidRPr="006645DC" w:rsidRDefault="00922203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45D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4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645DC">
        <w:rPr>
          <w:rFonts w:ascii="Times New Roman" w:hAnsi="Times New Roman"/>
          <w:b/>
          <w:sz w:val="28"/>
          <w:szCs w:val="28"/>
        </w:rPr>
        <w:t>ячеслав ПОЛІЩУК</w:t>
      </w:r>
    </w:p>
    <w:p w:rsidR="00922203" w:rsidRPr="006645DC" w:rsidRDefault="00922203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22203" w:rsidRPr="0068629E" w:rsidRDefault="00922203" w:rsidP="000D667F">
      <w:pPr>
        <w:spacing w:after="0" w:line="240" w:lineRule="auto"/>
        <w:jc w:val="both"/>
        <w:rPr>
          <w:rFonts w:ascii="Times New Roman" w:hAnsi="Times New Roman"/>
          <w:i/>
        </w:rPr>
      </w:pPr>
      <w:r w:rsidRPr="0026041F">
        <w:rPr>
          <w:rFonts w:ascii="Times New Roman" w:hAnsi="Times New Roman"/>
          <w:i/>
          <w:sz w:val="24"/>
          <w:szCs w:val="24"/>
        </w:rPr>
        <w:t>Кузава 21283</w:t>
      </w:r>
    </w:p>
    <w:sectPr w:rsidR="00922203" w:rsidRPr="0068629E" w:rsidSect="006E00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5A3"/>
    <w:multiLevelType w:val="hybridMultilevel"/>
    <w:tmpl w:val="B9BE53EC"/>
    <w:lvl w:ilvl="0" w:tplc="A6C0AE0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F42"/>
    <w:multiLevelType w:val="hybridMultilevel"/>
    <w:tmpl w:val="C46CEEA2"/>
    <w:lvl w:ilvl="0" w:tplc="200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F431C"/>
    <w:multiLevelType w:val="hybridMultilevel"/>
    <w:tmpl w:val="D19E1CFA"/>
    <w:lvl w:ilvl="0" w:tplc="717E6CC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267"/>
    <w:multiLevelType w:val="hybridMultilevel"/>
    <w:tmpl w:val="33A0116C"/>
    <w:lvl w:ilvl="0" w:tplc="A6D845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14"/>
    <w:rsid w:val="0003290D"/>
    <w:rsid w:val="000379A6"/>
    <w:rsid w:val="00051C60"/>
    <w:rsid w:val="000875BB"/>
    <w:rsid w:val="000A2450"/>
    <w:rsid w:val="000D667F"/>
    <w:rsid w:val="001717BD"/>
    <w:rsid w:val="00177ED3"/>
    <w:rsid w:val="00223547"/>
    <w:rsid w:val="002308DE"/>
    <w:rsid w:val="00232859"/>
    <w:rsid w:val="00237AEE"/>
    <w:rsid w:val="0026041F"/>
    <w:rsid w:val="002A10E2"/>
    <w:rsid w:val="002E5453"/>
    <w:rsid w:val="00342B56"/>
    <w:rsid w:val="00365B67"/>
    <w:rsid w:val="003D7DBE"/>
    <w:rsid w:val="003F601A"/>
    <w:rsid w:val="004658EF"/>
    <w:rsid w:val="00467F87"/>
    <w:rsid w:val="00483F9D"/>
    <w:rsid w:val="004B46C0"/>
    <w:rsid w:val="004D7AD8"/>
    <w:rsid w:val="00531F00"/>
    <w:rsid w:val="005619C9"/>
    <w:rsid w:val="00570CF0"/>
    <w:rsid w:val="00573D0C"/>
    <w:rsid w:val="0057745F"/>
    <w:rsid w:val="005C0603"/>
    <w:rsid w:val="006055C1"/>
    <w:rsid w:val="0062222D"/>
    <w:rsid w:val="00631F8B"/>
    <w:rsid w:val="00656C76"/>
    <w:rsid w:val="006645DC"/>
    <w:rsid w:val="00670414"/>
    <w:rsid w:val="0068629E"/>
    <w:rsid w:val="006A1858"/>
    <w:rsid w:val="006B5AE3"/>
    <w:rsid w:val="006E0048"/>
    <w:rsid w:val="006F5412"/>
    <w:rsid w:val="00701023"/>
    <w:rsid w:val="00702D58"/>
    <w:rsid w:val="00713919"/>
    <w:rsid w:val="00745805"/>
    <w:rsid w:val="0079121F"/>
    <w:rsid w:val="007B0C97"/>
    <w:rsid w:val="007E653A"/>
    <w:rsid w:val="00862FBA"/>
    <w:rsid w:val="00875931"/>
    <w:rsid w:val="0089650F"/>
    <w:rsid w:val="008C6249"/>
    <w:rsid w:val="008D0DF7"/>
    <w:rsid w:val="008E2047"/>
    <w:rsid w:val="008F2670"/>
    <w:rsid w:val="00922203"/>
    <w:rsid w:val="00932DE0"/>
    <w:rsid w:val="009655D7"/>
    <w:rsid w:val="00967B69"/>
    <w:rsid w:val="00971861"/>
    <w:rsid w:val="0097384F"/>
    <w:rsid w:val="00993EE0"/>
    <w:rsid w:val="009B29AE"/>
    <w:rsid w:val="009F0F3D"/>
    <w:rsid w:val="009F6241"/>
    <w:rsid w:val="009F68E5"/>
    <w:rsid w:val="00A004A3"/>
    <w:rsid w:val="00A00C6E"/>
    <w:rsid w:val="00A301FE"/>
    <w:rsid w:val="00A925BA"/>
    <w:rsid w:val="00AB70F2"/>
    <w:rsid w:val="00B34539"/>
    <w:rsid w:val="00B42FAE"/>
    <w:rsid w:val="00BC26B8"/>
    <w:rsid w:val="00C025CE"/>
    <w:rsid w:val="00C443C9"/>
    <w:rsid w:val="00C663C7"/>
    <w:rsid w:val="00C66B71"/>
    <w:rsid w:val="00C75E03"/>
    <w:rsid w:val="00C80775"/>
    <w:rsid w:val="00CA1AE6"/>
    <w:rsid w:val="00CD0D2C"/>
    <w:rsid w:val="00CF1A0D"/>
    <w:rsid w:val="00CF7876"/>
    <w:rsid w:val="00D3555A"/>
    <w:rsid w:val="00D40519"/>
    <w:rsid w:val="00DA34DF"/>
    <w:rsid w:val="00DE6549"/>
    <w:rsid w:val="00EB3E36"/>
    <w:rsid w:val="00EC7201"/>
    <w:rsid w:val="00F07E72"/>
    <w:rsid w:val="00F258DE"/>
    <w:rsid w:val="00F50D46"/>
    <w:rsid w:val="00F726B9"/>
    <w:rsid w:val="00F9765B"/>
    <w:rsid w:val="00FA56FF"/>
    <w:rsid w:val="00FC0045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BB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6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18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ПРОЄКТ</dc:title>
  <dc:subject/>
  <dc:creator>Рома</dc:creator>
  <cp:keywords/>
  <dc:description/>
  <cp:lastModifiedBy>sekretar</cp:lastModifiedBy>
  <cp:revision>7</cp:revision>
  <cp:lastPrinted>2022-04-27T12:27:00Z</cp:lastPrinted>
  <dcterms:created xsi:type="dcterms:W3CDTF">2022-07-11T05:50:00Z</dcterms:created>
  <dcterms:modified xsi:type="dcterms:W3CDTF">2022-07-11T06:42:00Z</dcterms:modified>
</cp:coreProperties>
</file>