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A" w:rsidRPr="0046429D" w:rsidRDefault="0053799A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6015920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53799A" w:rsidRPr="0046429D" w:rsidRDefault="0053799A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53799A" w:rsidRPr="0046429D" w:rsidRDefault="0053799A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3799A" w:rsidRPr="0046429D" w:rsidRDefault="0053799A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53799A" w:rsidRPr="0046429D" w:rsidRDefault="0053799A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53799A" w:rsidRPr="0046429D" w:rsidRDefault="0053799A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53799A" w:rsidRPr="0046429D" w:rsidRDefault="0053799A" w:rsidP="004966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53799A" w:rsidRPr="0046429D" w:rsidRDefault="0053799A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799A" w:rsidRPr="00B5316E" w:rsidRDefault="0053799A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03 червня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№ 21</w:t>
      </w:r>
      <w:r w:rsidRPr="003C0EA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19</w:t>
      </w:r>
    </w:p>
    <w:p w:rsidR="0053799A" w:rsidRPr="0046429D" w:rsidRDefault="0053799A" w:rsidP="004966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3799A" w:rsidRPr="0046429D" w:rsidRDefault="0053799A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53799A" w:rsidRPr="0046429D" w:rsidRDefault="0053799A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</w:t>
      </w:r>
      <w:r w:rsidRPr="0049662B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Марчуку В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53799A" w:rsidRPr="0046429D" w:rsidRDefault="0053799A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53799A" w:rsidRPr="0046429D" w:rsidRDefault="0053799A" w:rsidP="004966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фізичної особи-підприємця</w:t>
      </w:r>
      <w:r w:rsidRPr="0049662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Марчука Віталія Євгеновича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742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05.05.2022 № 18</w:t>
      </w:r>
      <w:r w:rsidRPr="0029078A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23,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53799A" w:rsidRPr="0046429D" w:rsidRDefault="0053799A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3799A" w:rsidRDefault="0053799A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27 квітня 2012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ожищенською міською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>радою та фізичною особою-підприємцем Марчуком Віталієм Євгеновичем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15.03.2019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айно, на  земельну ділянку в м.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Шевченка, міський парк, площею </w:t>
      </w:r>
      <w:smartTag w:uri="urn:schemas-microsoft-com:office:smarttags" w:element="metricconverter">
        <w:smartTagPr>
          <w:attr w:name="ProductID" w:val="0,0108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0,0108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0724510100:01:005:0173 -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землі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 використовуються в комерційних цілях,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3799A" w:rsidRPr="005A2656" w:rsidRDefault="0053799A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147B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 xml:space="preserve">фізичну особу-підприємця Марчука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Віталія Євгеновича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3799A" w:rsidRPr="005A2656" w:rsidRDefault="0053799A" w:rsidP="0049662B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дати прийняття даного рішення;</w:t>
      </w:r>
    </w:p>
    <w:p w:rsidR="0053799A" w:rsidRPr="0046429D" w:rsidRDefault="0053799A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53799A" w:rsidRPr="0046429D" w:rsidRDefault="0053799A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53799A" w:rsidRPr="0046429D" w:rsidRDefault="0053799A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3799A" w:rsidRPr="0046429D" w:rsidRDefault="0053799A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799A" w:rsidRDefault="0053799A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E1DC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53799A" w:rsidRDefault="0053799A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3799A" w:rsidRPr="004E1DC4" w:rsidRDefault="0053799A" w:rsidP="004E1DC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53799A" w:rsidRPr="004E1DC4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2B"/>
    <w:rsid w:val="00001C12"/>
    <w:rsid w:val="00007B8D"/>
    <w:rsid w:val="000B3F02"/>
    <w:rsid w:val="000F429F"/>
    <w:rsid w:val="00186CC3"/>
    <w:rsid w:val="0029078A"/>
    <w:rsid w:val="003A147B"/>
    <w:rsid w:val="003C0EA3"/>
    <w:rsid w:val="0046429D"/>
    <w:rsid w:val="0049662B"/>
    <w:rsid w:val="004B180F"/>
    <w:rsid w:val="004E1DC4"/>
    <w:rsid w:val="004E6258"/>
    <w:rsid w:val="004E7B7D"/>
    <w:rsid w:val="00512BFF"/>
    <w:rsid w:val="0053799A"/>
    <w:rsid w:val="005A2656"/>
    <w:rsid w:val="005E60E9"/>
    <w:rsid w:val="00653301"/>
    <w:rsid w:val="006A7181"/>
    <w:rsid w:val="007A5839"/>
    <w:rsid w:val="007B15E0"/>
    <w:rsid w:val="0087375A"/>
    <w:rsid w:val="008742F2"/>
    <w:rsid w:val="008963DB"/>
    <w:rsid w:val="008B2474"/>
    <w:rsid w:val="008C387F"/>
    <w:rsid w:val="008F65CE"/>
    <w:rsid w:val="009E2D19"/>
    <w:rsid w:val="00A45DD2"/>
    <w:rsid w:val="00AE48A1"/>
    <w:rsid w:val="00B52DE4"/>
    <w:rsid w:val="00B5316E"/>
    <w:rsid w:val="00B716C9"/>
    <w:rsid w:val="00B75E86"/>
    <w:rsid w:val="00BB1868"/>
    <w:rsid w:val="00BB54B5"/>
    <w:rsid w:val="00D801F4"/>
    <w:rsid w:val="00F40388"/>
    <w:rsid w:val="00FF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325</Words>
  <Characters>1854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11</cp:revision>
  <dcterms:created xsi:type="dcterms:W3CDTF">2022-04-29T12:03:00Z</dcterms:created>
  <dcterms:modified xsi:type="dcterms:W3CDTF">2022-06-06T07:19:00Z</dcterms:modified>
</cp:coreProperties>
</file>