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9" w:rsidRPr="0046429D" w:rsidRDefault="009E2D19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3334845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9E2D19" w:rsidRPr="0046429D" w:rsidRDefault="009E2D19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9E2D19" w:rsidRPr="0046429D" w:rsidRDefault="009E2D19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E2D19" w:rsidRPr="0046429D" w:rsidRDefault="009E2D19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9E2D19" w:rsidRPr="0046429D" w:rsidRDefault="009E2D19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9E2D19" w:rsidRPr="0046429D" w:rsidRDefault="009E2D19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9E2D19" w:rsidRPr="0046429D" w:rsidRDefault="009E2D19" w:rsidP="004966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E2D19" w:rsidRPr="0046429D" w:rsidRDefault="009E2D19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2D19" w:rsidRPr="0029078A" w:rsidRDefault="009E2D19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травня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№ 21</w:t>
      </w:r>
      <w:r w:rsidRPr="003C0EA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9E2D19" w:rsidRPr="0046429D" w:rsidRDefault="009E2D19" w:rsidP="004966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9E2D19" w:rsidRPr="0046429D" w:rsidRDefault="009E2D19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9E2D19" w:rsidRPr="0046429D" w:rsidRDefault="009E2D19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</w:t>
      </w:r>
      <w:r w:rsidRPr="0049662B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Марчуку В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9E2D19" w:rsidRPr="0046429D" w:rsidRDefault="009E2D19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9E2D19" w:rsidRPr="0046429D" w:rsidRDefault="009E2D19" w:rsidP="004966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фізичної особи-підприємця</w:t>
      </w:r>
      <w:r w:rsidRPr="0049662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Марчука Віталія Євгеновича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742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05.05.2022 № 18</w:t>
      </w:r>
      <w:r w:rsidRPr="0029078A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23,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9E2D19" w:rsidRPr="0046429D" w:rsidRDefault="009E2D19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9E2D19" w:rsidRDefault="009E2D19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27 квітня 2012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ожищенською міською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>радою та фізичною особою-підприємцем Марчуком Віталієм Євгеновичем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15.03.2019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айно, на  земельну ділянку в м.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Шевченка, міський парк, площею </w:t>
      </w:r>
      <w:smartTag w:uri="urn:schemas-microsoft-com:office:smarttags" w:element="metricconverter">
        <w:smartTagPr>
          <w:attr w:name="ProductID" w:val="0,0108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0,0108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0724510100:01:005:0173 -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землі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 використовуються в комерційних цілях,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E2D19" w:rsidRPr="005A2656" w:rsidRDefault="009E2D19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147B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 xml:space="preserve">фізичну особу-підприємця Марчука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Віталія Євгеновича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9E2D19" w:rsidRPr="005A2656" w:rsidRDefault="009E2D19" w:rsidP="0049662B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дати прийняття даного рішення;</w:t>
      </w:r>
    </w:p>
    <w:p w:rsidR="009E2D19" w:rsidRPr="0046429D" w:rsidRDefault="009E2D19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9E2D19" w:rsidRPr="0046429D" w:rsidRDefault="009E2D19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9E2D19" w:rsidRPr="0046429D" w:rsidRDefault="009E2D19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E2D19" w:rsidRPr="0046429D" w:rsidRDefault="009E2D19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E2D19" w:rsidRDefault="009E2D19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E1DC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9E2D19" w:rsidRDefault="009E2D19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E2D19" w:rsidRPr="004E1DC4" w:rsidRDefault="009E2D19" w:rsidP="004E1DC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9E2D19" w:rsidRPr="004E1DC4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2B"/>
    <w:rsid w:val="00001C12"/>
    <w:rsid w:val="000F429F"/>
    <w:rsid w:val="00186CC3"/>
    <w:rsid w:val="0029078A"/>
    <w:rsid w:val="003A147B"/>
    <w:rsid w:val="003C0EA3"/>
    <w:rsid w:val="0046429D"/>
    <w:rsid w:val="0049662B"/>
    <w:rsid w:val="004B180F"/>
    <w:rsid w:val="004E1DC4"/>
    <w:rsid w:val="004E6258"/>
    <w:rsid w:val="004E7B7D"/>
    <w:rsid w:val="00512BFF"/>
    <w:rsid w:val="005A2656"/>
    <w:rsid w:val="006A7181"/>
    <w:rsid w:val="007B15E0"/>
    <w:rsid w:val="008742F2"/>
    <w:rsid w:val="008F65CE"/>
    <w:rsid w:val="009E2D19"/>
    <w:rsid w:val="00A45DD2"/>
    <w:rsid w:val="00AE48A1"/>
    <w:rsid w:val="00BB1868"/>
    <w:rsid w:val="00BB54B5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325</Words>
  <Characters>1854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7</cp:revision>
  <dcterms:created xsi:type="dcterms:W3CDTF">2022-04-29T12:03:00Z</dcterms:created>
  <dcterms:modified xsi:type="dcterms:W3CDTF">2022-05-06T06:34:00Z</dcterms:modified>
</cp:coreProperties>
</file>