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4A" w:rsidRPr="0046429D" w:rsidRDefault="00D60A4A" w:rsidP="009C29C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25701599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D60A4A" w:rsidRPr="0046429D" w:rsidRDefault="00D60A4A" w:rsidP="009C29C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D60A4A" w:rsidRPr="00A35F3D" w:rsidRDefault="00D60A4A" w:rsidP="000C05A0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D60A4A" w:rsidRPr="0046429D" w:rsidRDefault="00D60A4A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D60A4A" w:rsidRPr="0046429D" w:rsidRDefault="00D60A4A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D60A4A" w:rsidRPr="0046429D" w:rsidRDefault="00D60A4A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D60A4A" w:rsidRPr="00A35F3D" w:rsidRDefault="00D60A4A" w:rsidP="000443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60A4A" w:rsidRPr="00A35F3D" w:rsidRDefault="00D60A4A" w:rsidP="000443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60A4A" w:rsidRPr="00634CEF" w:rsidRDefault="00D60A4A" w:rsidP="009C29C3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08 вересня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19</w:t>
      </w:r>
    </w:p>
    <w:p w:rsidR="00D60A4A" w:rsidRPr="0046429D" w:rsidRDefault="00D60A4A" w:rsidP="009C29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D60A4A" w:rsidRPr="0046429D" w:rsidRDefault="00D60A4A" w:rsidP="00E74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оренди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землі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Лепі Ю. І. по вул. Незалежності в м. Рожище</w:t>
      </w:r>
    </w:p>
    <w:p w:rsidR="00D60A4A" w:rsidRPr="0046429D" w:rsidRDefault="00D60A4A" w:rsidP="00E74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D60A4A" w:rsidRPr="0046429D" w:rsidRDefault="00D60A4A" w:rsidP="009C29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Лепи Юрія Ігоровича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C05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5E28E8">
        <w:rPr>
          <w:rFonts w:ascii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hAnsi="Times New Roman"/>
          <w:sz w:val="28"/>
          <w:szCs w:val="28"/>
          <w:lang w:val="uk-UA" w:eastAsia="ru-RU"/>
        </w:rPr>
        <w:t>.09.2022 № 26</w:t>
      </w:r>
      <w:r w:rsidRPr="005E28E8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15,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D60A4A" w:rsidRPr="0046429D" w:rsidRDefault="00D60A4A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D60A4A" w:rsidRDefault="00D60A4A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26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червня 2012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гр. </w:t>
      </w:r>
      <w:r>
        <w:rPr>
          <w:rFonts w:ascii="Times New Roman" w:hAnsi="Times New Roman"/>
          <w:sz w:val="28"/>
          <w:szCs w:val="28"/>
          <w:lang w:val="uk-UA" w:eastAsia="ru-RU"/>
        </w:rPr>
        <w:t>Лепою Юрієм Ігоровичем,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зареєстровано</w:t>
      </w:r>
      <w:r>
        <w:rPr>
          <w:rFonts w:ascii="Times New Roman" w:hAnsi="Times New Roman"/>
          <w:sz w:val="28"/>
          <w:szCs w:val="28"/>
          <w:lang w:val="uk-UA" w:eastAsia="ru-RU"/>
        </w:rPr>
        <w:t>го 12.10.2012 року в Управлінні Держкомзему у Рожищенському районі за № 072450004002648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на  земельну ділянку 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sz w:val="28"/>
          <w:szCs w:val="28"/>
          <w:lang w:val="uk-UA" w:eastAsia="ru-RU"/>
        </w:rPr>
        <w:t>Незалежності (перед буд. №18)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0147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0,0147</w:t>
        </w: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кадастровий номер земельної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ділянки – 0724510100:01:005:0068, код використання згідно з класифікатором видів цільового призначення земель (КВЦПЗ): В 03.07 - </w:t>
      </w:r>
      <w:r w:rsidRPr="00D5535E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 (для </w:t>
      </w:r>
      <w:r>
        <w:rPr>
          <w:rFonts w:ascii="Times New Roman" w:hAnsi="Times New Roman"/>
          <w:sz w:val="28"/>
          <w:szCs w:val="28"/>
          <w:lang w:val="uk-UA" w:eastAsia="ru-RU"/>
        </w:rPr>
        <w:t>обслуговування магазину продовольчих та промислових товарів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),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D60A4A" w:rsidRPr="005A2656" w:rsidRDefault="00D60A4A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Лепу Юрія Ігоровича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0A4A" w:rsidRPr="005A2656" w:rsidRDefault="00D60A4A" w:rsidP="0004433C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D60A4A" w:rsidRPr="0046429D" w:rsidRDefault="00D60A4A" w:rsidP="0004433C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D60A4A" w:rsidRPr="0046429D" w:rsidRDefault="00D60A4A" w:rsidP="0004433C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D60A4A" w:rsidRPr="0046429D" w:rsidRDefault="00D60A4A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60A4A" w:rsidRDefault="00D60A4A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60A4A" w:rsidRDefault="00D60A4A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D60A4A" w:rsidRDefault="00D60A4A" w:rsidP="009C29C3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0C05A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D60A4A" w:rsidRDefault="00D60A4A" w:rsidP="009C29C3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D60A4A" w:rsidRPr="000C05A0" w:rsidRDefault="00D60A4A" w:rsidP="009C29C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</w:t>
      </w:r>
      <w:bookmarkStart w:id="0" w:name="_GoBack"/>
      <w:bookmarkEnd w:id="0"/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олодуха Алла  215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D60A4A" w:rsidRPr="000C05A0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C3"/>
    <w:rsid w:val="00001C12"/>
    <w:rsid w:val="0004433C"/>
    <w:rsid w:val="000C05A0"/>
    <w:rsid w:val="000E286E"/>
    <w:rsid w:val="00105BB8"/>
    <w:rsid w:val="00194375"/>
    <w:rsid w:val="001C179C"/>
    <w:rsid w:val="001E5FCB"/>
    <w:rsid w:val="001F589F"/>
    <w:rsid w:val="001F5C3E"/>
    <w:rsid w:val="00434CEE"/>
    <w:rsid w:val="004529D3"/>
    <w:rsid w:val="00455A01"/>
    <w:rsid w:val="0046429D"/>
    <w:rsid w:val="005A2656"/>
    <w:rsid w:val="005C1F3C"/>
    <w:rsid w:val="005C775F"/>
    <w:rsid w:val="005E28E8"/>
    <w:rsid w:val="00634CEF"/>
    <w:rsid w:val="00690827"/>
    <w:rsid w:val="006B5918"/>
    <w:rsid w:val="007B5AD2"/>
    <w:rsid w:val="007C76AA"/>
    <w:rsid w:val="00827BE1"/>
    <w:rsid w:val="008C705D"/>
    <w:rsid w:val="008F65CE"/>
    <w:rsid w:val="00956B44"/>
    <w:rsid w:val="009A22A3"/>
    <w:rsid w:val="009A6E4A"/>
    <w:rsid w:val="009B779C"/>
    <w:rsid w:val="009C29C3"/>
    <w:rsid w:val="009D55E4"/>
    <w:rsid w:val="009E490F"/>
    <w:rsid w:val="00A35F3D"/>
    <w:rsid w:val="00AB3138"/>
    <w:rsid w:val="00BB1868"/>
    <w:rsid w:val="00C45AD5"/>
    <w:rsid w:val="00D50A9E"/>
    <w:rsid w:val="00D5535E"/>
    <w:rsid w:val="00D60A4A"/>
    <w:rsid w:val="00E6578B"/>
    <w:rsid w:val="00E74490"/>
    <w:rsid w:val="00F2623C"/>
    <w:rsid w:val="00F839E4"/>
    <w:rsid w:val="00FC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346</Words>
  <Characters>1973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9</cp:revision>
  <cp:lastPrinted>2022-09-26T08:11:00Z</cp:lastPrinted>
  <dcterms:created xsi:type="dcterms:W3CDTF">2022-08-25T12:26:00Z</dcterms:created>
  <dcterms:modified xsi:type="dcterms:W3CDTF">2022-09-26T09:47:00Z</dcterms:modified>
</cp:coreProperties>
</file>