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42" w:rsidRPr="0046429D" w:rsidRDefault="008D2A42" w:rsidP="0026051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13334763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8D2A42" w:rsidRPr="0046429D" w:rsidRDefault="008D2A42" w:rsidP="0026051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ПРОЄКТ</w:t>
      </w:r>
    </w:p>
    <w:p w:rsidR="008D2A42" w:rsidRPr="0046429D" w:rsidRDefault="008D2A42" w:rsidP="005A4996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8D2A42" w:rsidRPr="0046429D" w:rsidRDefault="008D2A42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8D2A42" w:rsidRPr="0046429D" w:rsidRDefault="008D2A42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8D2A42" w:rsidRPr="0046429D" w:rsidRDefault="008D2A42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8D2A42" w:rsidRPr="0046429D" w:rsidRDefault="008D2A42" w:rsidP="0026051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8D2A42" w:rsidRPr="0046429D" w:rsidRDefault="008D2A42" w:rsidP="00260515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2A42" w:rsidRPr="008A6399" w:rsidRDefault="008D2A42" w:rsidP="00260515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травня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№ 21</w:t>
      </w:r>
      <w:r w:rsidRPr="004C1A44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8D2A42" w:rsidRPr="0046429D" w:rsidRDefault="008D2A42" w:rsidP="0026051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8D2A42" w:rsidRPr="0046429D" w:rsidRDefault="008D2A42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8D2A42" w:rsidRPr="0046429D" w:rsidRDefault="008D2A42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оренди 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Мельничук О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Є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8D2A42" w:rsidRPr="0046429D" w:rsidRDefault="008D2A42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8D2A42" w:rsidRPr="0046429D" w:rsidRDefault="008D2A42" w:rsidP="0026051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Мельничук Оксани 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Євгеніївни,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5A499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05.05.2022 № 18</w:t>
      </w:r>
      <w:r w:rsidRPr="008A6399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22,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8D2A42" w:rsidRPr="0046429D" w:rsidRDefault="008D2A42" w:rsidP="002605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8D2A42" w:rsidRDefault="008D2A42" w:rsidP="00260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27 вересня 2011 року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між 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ожищенською міською радою та гр.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Мельничук Оксаною 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Євгеніївною,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право оренди зареєстровано 08.04.2019 року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Державному реєстрі речових прав на нерухоме 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айно, на  земельну ділянку в м.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Рожище, вул.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К.Шилокадзе, 19, площею </w:t>
      </w:r>
      <w:smartTag w:uri="urn:schemas-microsoft-com:office:smarttags" w:element="metricconverter">
        <w:smartTagPr>
          <w:attr w:name="ProductID" w:val="0,0064 га"/>
        </w:smartTagP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0,0064 </w:t>
        </w:r>
        <w:r w:rsidRPr="00001C12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га</w:t>
        </w:r>
      </w:smartTag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, кадастровий номер земельно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 ділянки – 0724510100:13:032:0350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для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обслуговування торгового павільйону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рік.</w:t>
      </w:r>
    </w:p>
    <w:p w:rsidR="008D2A42" w:rsidRPr="005A2656" w:rsidRDefault="008D2A42" w:rsidP="00260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Зобов’язати  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Мельничук Оксану Євгеніївну</w:t>
      </w:r>
      <w:bookmarkStart w:id="0" w:name="_GoBack"/>
      <w:bookmarkEnd w:id="0"/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8D2A42" w:rsidRPr="005A2656" w:rsidRDefault="008D2A42" w:rsidP="00260515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8D2A42" w:rsidRPr="0046429D" w:rsidRDefault="008D2A42" w:rsidP="00260515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8D2A42" w:rsidRPr="0046429D" w:rsidRDefault="008D2A42" w:rsidP="00260515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8D2A42" w:rsidRPr="0046429D" w:rsidRDefault="008D2A42" w:rsidP="00260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D2A42" w:rsidRPr="0046429D" w:rsidRDefault="008D2A42" w:rsidP="005A499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D2A42" w:rsidRDefault="008D2A42" w:rsidP="005A4996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</w:t>
      </w:r>
      <w:r w:rsidRPr="005A4996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8D2A42" w:rsidRDefault="008D2A42" w:rsidP="005A4996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8D2A42" w:rsidRPr="005A4996" w:rsidRDefault="008D2A42" w:rsidP="005A499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5A4996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Солодуха Алла  215</w:t>
      </w:r>
      <w:r w:rsidRPr="005A499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5A4996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    </w:t>
      </w:r>
    </w:p>
    <w:p w:rsidR="008D2A42" w:rsidRPr="0046429D" w:rsidRDefault="008D2A42" w:rsidP="005A4996">
      <w:pPr>
        <w:spacing w:after="0" w:line="240" w:lineRule="auto"/>
        <w:rPr>
          <w:lang w:val="uk-UA"/>
        </w:rPr>
      </w:pPr>
    </w:p>
    <w:sectPr w:rsidR="008D2A42" w:rsidRPr="0046429D" w:rsidSect="00A45DD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15"/>
    <w:rsid w:val="00001C12"/>
    <w:rsid w:val="0008398F"/>
    <w:rsid w:val="00103621"/>
    <w:rsid w:val="00241F64"/>
    <w:rsid w:val="00260515"/>
    <w:rsid w:val="003A2A7D"/>
    <w:rsid w:val="003C1121"/>
    <w:rsid w:val="00432752"/>
    <w:rsid w:val="0046429D"/>
    <w:rsid w:val="00485A0D"/>
    <w:rsid w:val="004C1A44"/>
    <w:rsid w:val="004D06B1"/>
    <w:rsid w:val="0053094B"/>
    <w:rsid w:val="00550528"/>
    <w:rsid w:val="005A2656"/>
    <w:rsid w:val="005A4996"/>
    <w:rsid w:val="005A676E"/>
    <w:rsid w:val="00773E75"/>
    <w:rsid w:val="00863481"/>
    <w:rsid w:val="008A6399"/>
    <w:rsid w:val="008B5CAD"/>
    <w:rsid w:val="008D2A42"/>
    <w:rsid w:val="008F65CE"/>
    <w:rsid w:val="0090278B"/>
    <w:rsid w:val="00945A64"/>
    <w:rsid w:val="009B2E0F"/>
    <w:rsid w:val="00A45DD2"/>
    <w:rsid w:val="00AB201A"/>
    <w:rsid w:val="00BB1868"/>
    <w:rsid w:val="00E20C37"/>
    <w:rsid w:val="00EC111C"/>
    <w:rsid w:val="00E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1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311</Words>
  <Characters>1775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7</cp:revision>
  <dcterms:created xsi:type="dcterms:W3CDTF">2022-04-29T11:15:00Z</dcterms:created>
  <dcterms:modified xsi:type="dcterms:W3CDTF">2022-05-06T06:33:00Z</dcterms:modified>
</cp:coreProperties>
</file>