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1" w:rsidRPr="009565B6" w:rsidRDefault="00027F51" w:rsidP="009565B6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3.3pt;height:43.2pt;z-index:251658240" fillcolor="window">
            <v:imagedata r:id="rId5" o:title=""/>
          </v:shape>
          <o:OLEObject Type="Embed" ProgID="Word.Picture.8" ShapeID="_x0000_s1026" DrawAspect="Content" ObjectID="_1716011514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027F51" w:rsidRDefault="00027F51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027F51" w:rsidRPr="002F0C7E" w:rsidRDefault="00027F51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027F51" w:rsidRPr="00631D50" w:rsidRDefault="00027F51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027F51" w:rsidRDefault="00027F51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027F51" w:rsidRPr="00BC6C1F" w:rsidRDefault="00027F51" w:rsidP="006D2D6A">
      <w:pPr>
        <w:rPr>
          <w:lang w:val="uk-UA"/>
        </w:rPr>
      </w:pPr>
      <w:bookmarkStart w:id="0" w:name="_GoBack"/>
      <w:bookmarkEnd w:id="0"/>
    </w:p>
    <w:p w:rsidR="00027F51" w:rsidRPr="00872B63" w:rsidRDefault="00027F51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03 червня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21</w:t>
      </w:r>
      <w:r w:rsidRPr="00FB3E1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4</w:t>
      </w:r>
    </w:p>
    <w:p w:rsidR="00027F51" w:rsidRPr="00D422BE" w:rsidRDefault="00027F51" w:rsidP="00E25D37">
      <w:pPr>
        <w:ind w:right="4817"/>
        <w:jc w:val="both"/>
        <w:rPr>
          <w:b/>
        </w:rPr>
      </w:pPr>
    </w:p>
    <w:p w:rsidR="00027F51" w:rsidRPr="00983A29" w:rsidRDefault="00027F51" w:rsidP="0040111A">
      <w:pPr>
        <w:shd w:val="clear" w:color="auto" w:fill="FFFFFF"/>
        <w:ind w:right="4057"/>
        <w:jc w:val="both"/>
        <w:textAlignment w:val="baseline"/>
        <w:rPr>
          <w:b/>
          <w:sz w:val="26"/>
          <w:szCs w:val="26"/>
          <w:lang w:eastAsia="uk-UA"/>
        </w:rPr>
      </w:pPr>
      <w:r w:rsidRPr="00983A29">
        <w:rPr>
          <w:b/>
          <w:sz w:val="26"/>
          <w:szCs w:val="26"/>
          <w:lang w:eastAsia="uk-UA"/>
        </w:rPr>
        <w:t>Про погодження наміру</w:t>
      </w:r>
      <w:r w:rsidRPr="00983A29">
        <w:rPr>
          <w:sz w:val="26"/>
          <w:szCs w:val="26"/>
          <w:lang w:eastAsia="uk-UA"/>
        </w:rPr>
        <w:t xml:space="preserve"> </w:t>
      </w:r>
      <w:r>
        <w:rPr>
          <w:b/>
          <w:sz w:val="26"/>
          <w:szCs w:val="26"/>
          <w:lang w:eastAsia="uk-UA"/>
        </w:rPr>
        <w:t>комунальному підприємству</w:t>
      </w:r>
      <w:r>
        <w:rPr>
          <w:b/>
          <w:sz w:val="26"/>
          <w:szCs w:val="26"/>
          <w:lang w:val="uk-UA" w:eastAsia="uk-UA"/>
        </w:rPr>
        <w:t xml:space="preserve"> </w:t>
      </w:r>
      <w:r w:rsidRPr="00983A29">
        <w:rPr>
          <w:b/>
          <w:sz w:val="26"/>
          <w:szCs w:val="26"/>
          <w:lang w:eastAsia="uk-UA"/>
        </w:rPr>
        <w:t>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включення його до Переліку першого типу</w:t>
      </w:r>
    </w:p>
    <w:p w:rsidR="00027F51" w:rsidRPr="00D422BE" w:rsidRDefault="00027F51" w:rsidP="00983A29">
      <w:pPr>
        <w:shd w:val="clear" w:color="auto" w:fill="FFFFFF"/>
        <w:ind w:right="5670"/>
        <w:jc w:val="both"/>
        <w:textAlignment w:val="baseline"/>
        <w:rPr>
          <w:b/>
          <w:sz w:val="28"/>
          <w:szCs w:val="28"/>
          <w:lang w:eastAsia="uk-UA"/>
        </w:rPr>
      </w:pPr>
      <w:r w:rsidRPr="00E03355">
        <w:rPr>
          <w:b/>
          <w:lang w:eastAsia="uk-UA"/>
        </w:rPr>
        <w:t xml:space="preserve"> </w:t>
      </w:r>
    </w:p>
    <w:p w:rsidR="00027F51" w:rsidRPr="009565B6" w:rsidRDefault="00027F51" w:rsidP="00D422BE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>Відповідно до статті 60 Закону України «Про місцеве самоврядування в Україні»,  статті 6 Закону України «Про оренду державного та комунального майна», пунктів пп.15, 20, 21, 29</w:t>
      </w:r>
      <w:r w:rsidRPr="009565B6">
        <w:rPr>
          <w:b/>
          <w:sz w:val="27"/>
          <w:szCs w:val="27"/>
          <w:lang w:eastAsia="uk-UA"/>
        </w:rPr>
        <w:t xml:space="preserve"> </w:t>
      </w:r>
      <w:r w:rsidRPr="009565B6">
        <w:rPr>
          <w:sz w:val="27"/>
          <w:szCs w:val="27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</w:t>
      </w:r>
      <w:r>
        <w:rPr>
          <w:sz w:val="27"/>
          <w:szCs w:val="27"/>
          <w:lang w:val="uk-UA" w:eastAsia="uk-UA"/>
        </w:rPr>
        <w:t xml:space="preserve">      </w:t>
      </w:r>
      <w:r w:rsidRPr="009565B6">
        <w:rPr>
          <w:sz w:val="27"/>
          <w:szCs w:val="27"/>
          <w:lang w:eastAsia="uk-UA"/>
        </w:rPr>
        <w:t>від 03.06.2020 №</w:t>
      </w:r>
      <w:r w:rsidRPr="009565B6">
        <w:rPr>
          <w:sz w:val="27"/>
          <w:szCs w:val="27"/>
          <w:lang w:val="uk-UA" w:eastAsia="uk-UA"/>
        </w:rPr>
        <w:t xml:space="preserve"> </w:t>
      </w:r>
      <w:r w:rsidRPr="009565B6">
        <w:rPr>
          <w:sz w:val="27"/>
          <w:szCs w:val="27"/>
          <w:lang w:eastAsia="uk-UA"/>
        </w:rPr>
        <w:t>483, клопотання комунального підприємства «Рожищенська багатопрофільна лікарня» Рожищенської міської ради  від</w:t>
      </w:r>
      <w:r>
        <w:rPr>
          <w:sz w:val="27"/>
          <w:szCs w:val="27"/>
          <w:lang w:val="uk-UA" w:eastAsia="uk-UA"/>
        </w:rPr>
        <w:t xml:space="preserve"> 21.01.2022 </w:t>
      </w:r>
      <w:r w:rsidRPr="009565B6">
        <w:rPr>
          <w:sz w:val="27"/>
          <w:szCs w:val="27"/>
          <w:lang w:eastAsia="uk-UA"/>
        </w:rPr>
        <w:t>№</w:t>
      </w:r>
      <w:r w:rsidRPr="009565B6">
        <w:rPr>
          <w:sz w:val="27"/>
          <w:szCs w:val="27"/>
          <w:lang w:val="uk-UA" w:eastAsia="uk-UA"/>
        </w:rPr>
        <w:t xml:space="preserve"> 60/04-2.22</w:t>
      </w:r>
      <w:r w:rsidRPr="009565B6">
        <w:rPr>
          <w:sz w:val="27"/>
          <w:szCs w:val="27"/>
          <w:lang w:eastAsia="uk-UA"/>
        </w:rPr>
        <w:t xml:space="preserve">, від 29.03.2022 № 203/04-2.22, </w:t>
      </w:r>
      <w:r w:rsidRPr="009565B6">
        <w:rPr>
          <w:sz w:val="27"/>
          <w:szCs w:val="27"/>
          <w:lang w:val="uk-UA" w:eastAsia="uk-UA"/>
        </w:rPr>
        <w:t xml:space="preserve">враховуючи </w:t>
      </w:r>
      <w:r w:rsidRPr="009565B6">
        <w:rPr>
          <w:sz w:val="27"/>
          <w:szCs w:val="27"/>
          <w:lang w:eastAsia="uk-UA"/>
        </w:rPr>
        <w:t xml:space="preserve">рекомендації постійної комісії </w:t>
      </w:r>
      <w:r w:rsidRPr="009565B6">
        <w:rPr>
          <w:sz w:val="27"/>
          <w:szCs w:val="27"/>
          <w:shd w:val="clear" w:color="auto" w:fill="FFFFFF"/>
        </w:rPr>
        <w:t>з</w:t>
      </w:r>
      <w:r w:rsidRPr="009565B6">
        <w:rPr>
          <w:sz w:val="27"/>
          <w:szCs w:val="27"/>
          <w:shd w:val="clear" w:color="auto" w:fill="FFFFFF"/>
          <w:lang w:val="uk-UA"/>
        </w:rPr>
        <w:t xml:space="preserve"> </w:t>
      </w:r>
      <w:r w:rsidRPr="009565B6">
        <w:rPr>
          <w:sz w:val="27"/>
          <w:szCs w:val="27"/>
          <w:shd w:val="clear" w:color="auto" w:fill="FFFFFF"/>
        </w:rPr>
        <w:t xml:space="preserve">питань комунальної власності, житлово-комунального господарства та благоустрою, енергозбереження та транспорту, </w:t>
      </w:r>
      <w:r>
        <w:rPr>
          <w:sz w:val="27"/>
          <w:szCs w:val="27"/>
          <w:shd w:val="clear" w:color="auto" w:fill="FFFFFF"/>
        </w:rPr>
        <w:t>будівництва та архітектури від</w:t>
      </w:r>
      <w:r>
        <w:rPr>
          <w:sz w:val="27"/>
          <w:szCs w:val="27"/>
          <w:shd w:val="clear" w:color="auto" w:fill="FFFFFF"/>
          <w:lang w:val="uk-UA"/>
        </w:rPr>
        <w:t xml:space="preserve"> 13.04.</w:t>
      </w:r>
      <w:r w:rsidRPr="009565B6">
        <w:rPr>
          <w:sz w:val="27"/>
          <w:szCs w:val="27"/>
          <w:shd w:val="clear" w:color="auto" w:fill="FFFFFF"/>
          <w:lang w:val="uk-UA"/>
        </w:rPr>
        <w:t xml:space="preserve">2022 </w:t>
      </w:r>
      <w:r>
        <w:rPr>
          <w:sz w:val="27"/>
          <w:szCs w:val="27"/>
          <w:shd w:val="clear" w:color="auto" w:fill="FFFFFF"/>
          <w:lang w:val="uk-UA"/>
        </w:rPr>
        <w:t xml:space="preserve">          </w:t>
      </w:r>
      <w:r w:rsidRPr="009565B6">
        <w:rPr>
          <w:sz w:val="27"/>
          <w:szCs w:val="27"/>
          <w:shd w:val="clear" w:color="auto" w:fill="FFFFFF"/>
        </w:rPr>
        <w:t xml:space="preserve">№ </w:t>
      </w:r>
      <w:r>
        <w:rPr>
          <w:sz w:val="27"/>
          <w:szCs w:val="27"/>
          <w:shd w:val="clear" w:color="auto" w:fill="FFFFFF"/>
          <w:lang w:val="uk-UA"/>
        </w:rPr>
        <w:t>17</w:t>
      </w:r>
      <w:r w:rsidRPr="00854920">
        <w:rPr>
          <w:sz w:val="27"/>
          <w:szCs w:val="27"/>
          <w:shd w:val="clear" w:color="auto" w:fill="FFFFFF"/>
        </w:rPr>
        <w:t>/2</w:t>
      </w:r>
      <w:r w:rsidRPr="009565B6">
        <w:rPr>
          <w:sz w:val="27"/>
          <w:szCs w:val="27"/>
          <w:shd w:val="clear" w:color="auto" w:fill="FFFFFF"/>
          <w:lang w:val="uk-UA"/>
        </w:rPr>
        <w:t xml:space="preserve">, </w:t>
      </w:r>
      <w:r w:rsidRPr="009565B6">
        <w:rPr>
          <w:sz w:val="27"/>
          <w:szCs w:val="27"/>
          <w:lang w:eastAsia="uk-UA"/>
        </w:rPr>
        <w:t xml:space="preserve">міська рада </w:t>
      </w:r>
    </w:p>
    <w:p w:rsidR="00027F51" w:rsidRPr="009565B6" w:rsidRDefault="00027F51" w:rsidP="00D422BE">
      <w:pPr>
        <w:shd w:val="clear" w:color="auto" w:fill="FFFFFF"/>
        <w:jc w:val="both"/>
        <w:textAlignment w:val="baseline"/>
        <w:rPr>
          <w:b/>
          <w:sz w:val="27"/>
          <w:szCs w:val="27"/>
          <w:lang w:eastAsia="uk-UA"/>
        </w:rPr>
      </w:pPr>
      <w:r w:rsidRPr="009565B6">
        <w:rPr>
          <w:b/>
          <w:sz w:val="27"/>
          <w:szCs w:val="27"/>
          <w:lang w:eastAsia="uk-UA"/>
        </w:rPr>
        <w:t>В</w:t>
      </w:r>
      <w:r w:rsidRPr="009565B6">
        <w:rPr>
          <w:b/>
          <w:sz w:val="27"/>
          <w:szCs w:val="27"/>
          <w:lang w:val="uk-UA" w:eastAsia="uk-UA"/>
        </w:rPr>
        <w:t>ИРІШИЛА</w:t>
      </w:r>
      <w:r w:rsidRPr="009565B6">
        <w:rPr>
          <w:b/>
          <w:sz w:val="27"/>
          <w:szCs w:val="27"/>
          <w:lang w:eastAsia="uk-UA"/>
        </w:rPr>
        <w:t>:</w:t>
      </w:r>
    </w:p>
    <w:p w:rsidR="00027F51" w:rsidRPr="009565B6" w:rsidRDefault="00027F51" w:rsidP="009565B6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 xml:space="preserve">Погодити намір комунальному підприємству 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включити його до Переліку першого типу, а саме: </w:t>
      </w:r>
    </w:p>
    <w:p w:rsidR="00027F51" w:rsidRPr="009565B6" w:rsidRDefault="00027F51" w:rsidP="009565B6">
      <w:pPr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jc w:val="both"/>
        <w:textAlignment w:val="baseline"/>
        <w:rPr>
          <w:sz w:val="27"/>
          <w:szCs w:val="27"/>
          <w:lang w:val="uk-UA" w:eastAsia="uk-UA"/>
        </w:rPr>
      </w:pPr>
      <w:r w:rsidRPr="009565B6">
        <w:rPr>
          <w:sz w:val="27"/>
          <w:szCs w:val="27"/>
          <w:lang w:eastAsia="uk-UA"/>
        </w:rPr>
        <w:t xml:space="preserve">частини приміщення на </w:t>
      </w:r>
      <w:r w:rsidRPr="009565B6">
        <w:rPr>
          <w:sz w:val="27"/>
          <w:szCs w:val="27"/>
          <w:lang w:val="uk-UA" w:eastAsia="uk-UA"/>
        </w:rPr>
        <w:t>третьому</w:t>
      </w:r>
      <w:r w:rsidRPr="009565B6">
        <w:rPr>
          <w:sz w:val="27"/>
          <w:szCs w:val="27"/>
          <w:lang w:eastAsia="uk-UA"/>
        </w:rPr>
        <w:t xml:space="preserve">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14,8 м2"/>
        </w:smartTagPr>
        <w:r w:rsidRPr="009565B6">
          <w:rPr>
            <w:sz w:val="27"/>
            <w:szCs w:val="27"/>
            <w:lang w:val="uk-UA" w:eastAsia="uk-UA"/>
          </w:rPr>
          <w:t>14,8</w:t>
        </w:r>
        <w:r w:rsidRPr="009565B6">
          <w:rPr>
            <w:sz w:val="27"/>
            <w:szCs w:val="27"/>
            <w:lang w:eastAsia="uk-UA"/>
          </w:rPr>
          <w:t xml:space="preserve"> м</w:t>
        </w:r>
        <w:r w:rsidRPr="009565B6">
          <w:rPr>
            <w:sz w:val="27"/>
            <w:szCs w:val="27"/>
            <w:vertAlign w:val="superscript"/>
            <w:lang w:eastAsia="uk-UA"/>
          </w:rPr>
          <w:t>2</w:t>
        </w:r>
      </w:smartTag>
      <w:r w:rsidRPr="009565B6">
        <w:rPr>
          <w:sz w:val="27"/>
          <w:szCs w:val="27"/>
          <w:lang w:eastAsia="uk-UA"/>
        </w:rPr>
        <w:t>, що знаходиться за адресою:</w:t>
      </w:r>
      <w:r w:rsidRPr="009565B6">
        <w:rPr>
          <w:sz w:val="27"/>
          <w:szCs w:val="27"/>
        </w:rPr>
        <w:t xml:space="preserve"> Волинська область, місто Рожище, вулиця Коте Шилокадзе, 19</w:t>
      </w:r>
      <w:r w:rsidRPr="009565B6">
        <w:rPr>
          <w:sz w:val="27"/>
          <w:szCs w:val="27"/>
          <w:lang w:eastAsia="uk-UA"/>
        </w:rPr>
        <w:t>.</w:t>
      </w:r>
    </w:p>
    <w:p w:rsidR="00027F51" w:rsidRPr="009565B6" w:rsidRDefault="00027F51" w:rsidP="009565B6">
      <w:pPr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jc w:val="both"/>
        <w:textAlignment w:val="baseline"/>
        <w:rPr>
          <w:sz w:val="27"/>
          <w:szCs w:val="27"/>
          <w:lang w:val="uk-UA" w:eastAsia="uk-UA"/>
        </w:rPr>
      </w:pPr>
      <w:r w:rsidRPr="009565B6">
        <w:rPr>
          <w:sz w:val="27"/>
          <w:szCs w:val="27"/>
          <w:lang w:eastAsia="uk-UA"/>
        </w:rPr>
        <w:t xml:space="preserve">частини приміщення на третьому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9,4 м2"/>
        </w:smartTagPr>
        <w:r w:rsidRPr="009565B6">
          <w:rPr>
            <w:sz w:val="27"/>
            <w:szCs w:val="27"/>
            <w:lang w:eastAsia="uk-UA"/>
          </w:rPr>
          <w:t>9,4 м</w:t>
        </w:r>
        <w:r w:rsidRPr="009565B6">
          <w:rPr>
            <w:sz w:val="27"/>
            <w:szCs w:val="27"/>
            <w:vertAlign w:val="superscript"/>
            <w:lang w:eastAsia="uk-UA"/>
          </w:rPr>
          <w:t>2</w:t>
        </w:r>
      </w:smartTag>
      <w:r w:rsidRPr="009565B6">
        <w:rPr>
          <w:sz w:val="27"/>
          <w:szCs w:val="27"/>
          <w:lang w:eastAsia="uk-UA"/>
        </w:rPr>
        <w:t>, що знаходиться за адресою:</w:t>
      </w:r>
      <w:r w:rsidRPr="009565B6">
        <w:rPr>
          <w:sz w:val="27"/>
          <w:szCs w:val="27"/>
        </w:rPr>
        <w:t xml:space="preserve"> Волинська область, місто Рожище, вулиця Коте Шилокадзе, 19</w:t>
      </w:r>
      <w:r w:rsidRPr="009565B6">
        <w:rPr>
          <w:sz w:val="27"/>
          <w:szCs w:val="27"/>
          <w:lang w:eastAsia="uk-UA"/>
        </w:rPr>
        <w:t xml:space="preserve">, з </w:t>
      </w:r>
      <w:r w:rsidRPr="009565B6">
        <w:rPr>
          <w:bCs/>
          <w:sz w:val="27"/>
          <w:szCs w:val="27"/>
          <w:lang w:eastAsia="uk-UA"/>
        </w:rPr>
        <w:t>цільовим призначенням (згідно додатку 3 до Порядку) «Заклади охорони здоров'я, клініки, лікарні, приватна медична практика»</w:t>
      </w:r>
      <w:r w:rsidRPr="009565B6">
        <w:rPr>
          <w:bCs/>
          <w:sz w:val="27"/>
          <w:szCs w:val="27"/>
          <w:lang w:val="uk-UA" w:eastAsia="uk-UA"/>
        </w:rPr>
        <w:t>.</w:t>
      </w:r>
    </w:p>
    <w:p w:rsidR="00027F51" w:rsidRPr="009565B6" w:rsidRDefault="00027F51" w:rsidP="009C1EEC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>Комунальному підприємству «Рожищенська багатопрофільна лікарня» Рожищенської міської ради забезпечити передачу вищевказаного майна в оренду згідно чинного законодавства.</w:t>
      </w:r>
    </w:p>
    <w:p w:rsidR="00027F51" w:rsidRPr="009565B6" w:rsidRDefault="00027F51" w:rsidP="009C1EEC">
      <w:pPr>
        <w:pStyle w:val="ListParagraph"/>
        <w:numPr>
          <w:ilvl w:val="0"/>
          <w:numId w:val="6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65B6">
        <w:rPr>
          <w:rFonts w:ascii="Times New Roman" w:hAnsi="Times New Roman"/>
          <w:sz w:val="27"/>
          <w:szCs w:val="27"/>
          <w:lang w:eastAsia="uk-UA"/>
        </w:rPr>
        <w:t xml:space="preserve">Контроль за виконанням даного рішення покласти на </w:t>
      </w:r>
      <w:r w:rsidRPr="009565B6">
        <w:rPr>
          <w:rFonts w:ascii="Times New Roman" w:hAnsi="Times New Roman"/>
          <w:iCs/>
          <w:color w:val="000000"/>
          <w:sz w:val="27"/>
          <w:szCs w:val="27"/>
        </w:rPr>
        <w:t xml:space="preserve">постійну комісію з питань </w:t>
      </w:r>
      <w:r w:rsidRPr="009565B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комунальної власності, </w:t>
      </w:r>
      <w:r w:rsidRPr="009565B6">
        <w:rPr>
          <w:rFonts w:ascii="Times New Roman" w:hAnsi="Times New Roman"/>
          <w:iCs/>
          <w:color w:val="000000"/>
          <w:sz w:val="27"/>
          <w:szCs w:val="27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027F51" w:rsidRPr="009565B6" w:rsidRDefault="00027F51" w:rsidP="00983A29">
      <w:pPr>
        <w:shd w:val="clear" w:color="auto" w:fill="FFFFFF"/>
        <w:jc w:val="both"/>
        <w:textAlignment w:val="baseline"/>
        <w:rPr>
          <w:sz w:val="27"/>
          <w:szCs w:val="27"/>
          <w:lang w:val="uk-UA" w:eastAsia="uk-UA"/>
        </w:rPr>
      </w:pPr>
    </w:p>
    <w:p w:rsidR="00027F51" w:rsidRPr="009565B6" w:rsidRDefault="00027F51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9565B6">
        <w:rPr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9565B6">
        <w:rPr>
          <w:b/>
          <w:iCs/>
          <w:color w:val="000000"/>
          <w:sz w:val="28"/>
          <w:szCs w:val="28"/>
        </w:rPr>
        <w:t>Вячеслав ПОЛІЩУК</w:t>
      </w:r>
    </w:p>
    <w:p w:rsidR="00027F51" w:rsidRDefault="00027F51" w:rsidP="00983A29">
      <w:pPr>
        <w:shd w:val="clear" w:color="auto" w:fill="FFFFFF"/>
        <w:jc w:val="both"/>
        <w:textAlignment w:val="baseline"/>
        <w:rPr>
          <w:i/>
          <w:lang w:val="uk-UA" w:eastAsia="uk-UA"/>
        </w:rPr>
      </w:pPr>
    </w:p>
    <w:p w:rsidR="00027F51" w:rsidRPr="009565B6" w:rsidRDefault="00027F51" w:rsidP="00983A29">
      <w:pPr>
        <w:shd w:val="clear" w:color="auto" w:fill="FFFFFF"/>
        <w:jc w:val="both"/>
        <w:textAlignment w:val="baseline"/>
        <w:rPr>
          <w:i/>
          <w:lang w:eastAsia="uk-UA"/>
        </w:rPr>
      </w:pPr>
      <w:r w:rsidRPr="009565B6">
        <w:rPr>
          <w:i/>
          <w:lang w:eastAsia="uk-UA"/>
        </w:rPr>
        <w:t xml:space="preserve">Редзій </w:t>
      </w:r>
      <w:r w:rsidRPr="009565B6">
        <w:rPr>
          <w:i/>
          <w:lang w:val="uk-UA" w:eastAsia="uk-UA"/>
        </w:rPr>
        <w:t>Віктор</w:t>
      </w:r>
      <w:r>
        <w:rPr>
          <w:i/>
          <w:lang w:val="uk-UA" w:eastAsia="uk-UA"/>
        </w:rPr>
        <w:t xml:space="preserve"> </w:t>
      </w:r>
      <w:r w:rsidRPr="009565B6">
        <w:rPr>
          <w:i/>
          <w:lang w:eastAsia="uk-UA"/>
        </w:rPr>
        <w:t>21248</w:t>
      </w:r>
    </w:p>
    <w:sectPr w:rsidR="00027F51" w:rsidRPr="009565B6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55D10"/>
    <w:multiLevelType w:val="hybridMultilevel"/>
    <w:tmpl w:val="42C6F6A6"/>
    <w:lvl w:ilvl="0" w:tplc="4D066CD2">
      <w:start w:val="20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11A7"/>
    <w:rsid w:val="00016F23"/>
    <w:rsid w:val="000276CE"/>
    <w:rsid w:val="00027F51"/>
    <w:rsid w:val="00051BE1"/>
    <w:rsid w:val="0007556F"/>
    <w:rsid w:val="00095F40"/>
    <w:rsid w:val="000A3502"/>
    <w:rsid w:val="000A7DE2"/>
    <w:rsid w:val="000E3B82"/>
    <w:rsid w:val="000F32A2"/>
    <w:rsid w:val="000F3E59"/>
    <w:rsid w:val="000F4C2A"/>
    <w:rsid w:val="000F7ADF"/>
    <w:rsid w:val="0010054C"/>
    <w:rsid w:val="00106397"/>
    <w:rsid w:val="00125D9D"/>
    <w:rsid w:val="00131E3C"/>
    <w:rsid w:val="00143821"/>
    <w:rsid w:val="001556DD"/>
    <w:rsid w:val="00155F0F"/>
    <w:rsid w:val="00194D5E"/>
    <w:rsid w:val="001C40B5"/>
    <w:rsid w:val="001E6D0D"/>
    <w:rsid w:val="001F6B33"/>
    <w:rsid w:val="00211B54"/>
    <w:rsid w:val="00217C9A"/>
    <w:rsid w:val="002307BD"/>
    <w:rsid w:val="00236C9F"/>
    <w:rsid w:val="00237432"/>
    <w:rsid w:val="00244A17"/>
    <w:rsid w:val="002565D0"/>
    <w:rsid w:val="00285012"/>
    <w:rsid w:val="002B45FB"/>
    <w:rsid w:val="002F0C7E"/>
    <w:rsid w:val="00307696"/>
    <w:rsid w:val="00324545"/>
    <w:rsid w:val="00334F79"/>
    <w:rsid w:val="003650CC"/>
    <w:rsid w:val="003657B6"/>
    <w:rsid w:val="00371E0A"/>
    <w:rsid w:val="0039260C"/>
    <w:rsid w:val="003A11C3"/>
    <w:rsid w:val="003F0072"/>
    <w:rsid w:val="003F5E4B"/>
    <w:rsid w:val="003F6B00"/>
    <w:rsid w:val="0040111A"/>
    <w:rsid w:val="0042326A"/>
    <w:rsid w:val="00437E4D"/>
    <w:rsid w:val="00465429"/>
    <w:rsid w:val="004726FF"/>
    <w:rsid w:val="00486AFC"/>
    <w:rsid w:val="00495382"/>
    <w:rsid w:val="004A6822"/>
    <w:rsid w:val="004B4A05"/>
    <w:rsid w:val="004C7309"/>
    <w:rsid w:val="004C7D96"/>
    <w:rsid w:val="004E6034"/>
    <w:rsid w:val="004F4E5D"/>
    <w:rsid w:val="00500C03"/>
    <w:rsid w:val="00507802"/>
    <w:rsid w:val="00511BE2"/>
    <w:rsid w:val="005158C9"/>
    <w:rsid w:val="0054268F"/>
    <w:rsid w:val="00544C7F"/>
    <w:rsid w:val="00585E34"/>
    <w:rsid w:val="00592829"/>
    <w:rsid w:val="005B1441"/>
    <w:rsid w:val="005C593B"/>
    <w:rsid w:val="005E576B"/>
    <w:rsid w:val="006074DF"/>
    <w:rsid w:val="00614533"/>
    <w:rsid w:val="00631D50"/>
    <w:rsid w:val="00634C2F"/>
    <w:rsid w:val="00636412"/>
    <w:rsid w:val="00641185"/>
    <w:rsid w:val="00663A27"/>
    <w:rsid w:val="0066703E"/>
    <w:rsid w:val="0066798F"/>
    <w:rsid w:val="0067258F"/>
    <w:rsid w:val="00694543"/>
    <w:rsid w:val="006C0DAF"/>
    <w:rsid w:val="006D2D6A"/>
    <w:rsid w:val="006E0BEB"/>
    <w:rsid w:val="006F4A29"/>
    <w:rsid w:val="0070679A"/>
    <w:rsid w:val="00715D7D"/>
    <w:rsid w:val="00730EEF"/>
    <w:rsid w:val="0074593A"/>
    <w:rsid w:val="00783C30"/>
    <w:rsid w:val="00792C4B"/>
    <w:rsid w:val="007B3C26"/>
    <w:rsid w:val="007C64F6"/>
    <w:rsid w:val="007D0AC6"/>
    <w:rsid w:val="007E5858"/>
    <w:rsid w:val="00811E14"/>
    <w:rsid w:val="00813D1D"/>
    <w:rsid w:val="00822704"/>
    <w:rsid w:val="00841B5B"/>
    <w:rsid w:val="00854920"/>
    <w:rsid w:val="00871E52"/>
    <w:rsid w:val="00872B63"/>
    <w:rsid w:val="008B54F6"/>
    <w:rsid w:val="008C03A1"/>
    <w:rsid w:val="008C1164"/>
    <w:rsid w:val="008D50CF"/>
    <w:rsid w:val="008D6A98"/>
    <w:rsid w:val="008F016D"/>
    <w:rsid w:val="008F48FF"/>
    <w:rsid w:val="00916A09"/>
    <w:rsid w:val="00932F7D"/>
    <w:rsid w:val="00934444"/>
    <w:rsid w:val="009565B6"/>
    <w:rsid w:val="0097427B"/>
    <w:rsid w:val="00983A29"/>
    <w:rsid w:val="009928D8"/>
    <w:rsid w:val="009A14F2"/>
    <w:rsid w:val="009A15F4"/>
    <w:rsid w:val="009B1CE5"/>
    <w:rsid w:val="009B2663"/>
    <w:rsid w:val="009C1EEC"/>
    <w:rsid w:val="009D31D4"/>
    <w:rsid w:val="009F2A27"/>
    <w:rsid w:val="00A00BB8"/>
    <w:rsid w:val="00A0762C"/>
    <w:rsid w:val="00A553C7"/>
    <w:rsid w:val="00A61827"/>
    <w:rsid w:val="00AA7881"/>
    <w:rsid w:val="00AB1C41"/>
    <w:rsid w:val="00AB6D5D"/>
    <w:rsid w:val="00AD206C"/>
    <w:rsid w:val="00AD4DC5"/>
    <w:rsid w:val="00AD7105"/>
    <w:rsid w:val="00AE3CA4"/>
    <w:rsid w:val="00AF0A03"/>
    <w:rsid w:val="00B1047E"/>
    <w:rsid w:val="00B2078C"/>
    <w:rsid w:val="00B911E4"/>
    <w:rsid w:val="00BA2FB0"/>
    <w:rsid w:val="00BA5ABC"/>
    <w:rsid w:val="00BC6C1F"/>
    <w:rsid w:val="00BD33AE"/>
    <w:rsid w:val="00BE1B8F"/>
    <w:rsid w:val="00BE5334"/>
    <w:rsid w:val="00BE6ECD"/>
    <w:rsid w:val="00BF23F4"/>
    <w:rsid w:val="00BF35AD"/>
    <w:rsid w:val="00C254B1"/>
    <w:rsid w:val="00C346B0"/>
    <w:rsid w:val="00C42A3D"/>
    <w:rsid w:val="00C455EC"/>
    <w:rsid w:val="00C50F71"/>
    <w:rsid w:val="00C55CB5"/>
    <w:rsid w:val="00C74820"/>
    <w:rsid w:val="00C8284E"/>
    <w:rsid w:val="00C82E82"/>
    <w:rsid w:val="00CA4F59"/>
    <w:rsid w:val="00CD2F76"/>
    <w:rsid w:val="00D1112F"/>
    <w:rsid w:val="00D30D54"/>
    <w:rsid w:val="00D422BE"/>
    <w:rsid w:val="00D462CF"/>
    <w:rsid w:val="00DC221E"/>
    <w:rsid w:val="00DC40C9"/>
    <w:rsid w:val="00DF707B"/>
    <w:rsid w:val="00E03355"/>
    <w:rsid w:val="00E20DEF"/>
    <w:rsid w:val="00E21704"/>
    <w:rsid w:val="00E25D37"/>
    <w:rsid w:val="00E277B4"/>
    <w:rsid w:val="00E50BAE"/>
    <w:rsid w:val="00E64C04"/>
    <w:rsid w:val="00E86415"/>
    <w:rsid w:val="00E944B7"/>
    <w:rsid w:val="00EA2E80"/>
    <w:rsid w:val="00EA3A7E"/>
    <w:rsid w:val="00EB24D9"/>
    <w:rsid w:val="00EB28D8"/>
    <w:rsid w:val="00EB339E"/>
    <w:rsid w:val="00EB7045"/>
    <w:rsid w:val="00EC286B"/>
    <w:rsid w:val="00EC516B"/>
    <w:rsid w:val="00F03506"/>
    <w:rsid w:val="00F1334C"/>
    <w:rsid w:val="00F42E68"/>
    <w:rsid w:val="00F565A9"/>
    <w:rsid w:val="00F714C3"/>
    <w:rsid w:val="00F71973"/>
    <w:rsid w:val="00F775E2"/>
    <w:rsid w:val="00FA36B0"/>
    <w:rsid w:val="00FA4859"/>
    <w:rsid w:val="00FB1E62"/>
    <w:rsid w:val="00FB3E1C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83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23</cp:revision>
  <cp:lastPrinted>2022-03-31T12:16:00Z</cp:lastPrinted>
  <dcterms:created xsi:type="dcterms:W3CDTF">2022-02-06T17:51:00Z</dcterms:created>
  <dcterms:modified xsi:type="dcterms:W3CDTF">2022-06-06T06:05:00Z</dcterms:modified>
</cp:coreProperties>
</file>