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17" w:rsidRPr="00BA5ABC" w:rsidRDefault="007D3217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2391440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7D3217" w:rsidRPr="00BC6C1F" w:rsidRDefault="007D3217" w:rsidP="006D2D6A">
      <w:pPr>
        <w:ind w:right="140"/>
        <w:rPr>
          <w:lang w:val="uk-UA"/>
        </w:rPr>
      </w:pPr>
    </w:p>
    <w:p w:rsidR="007D3217" w:rsidRDefault="007D3217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7D3217" w:rsidRPr="002F0C7E" w:rsidRDefault="007D3217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7D3217" w:rsidRPr="00631D50" w:rsidRDefault="007D3217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7D3217" w:rsidRDefault="007D3217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7D3217" w:rsidRDefault="007D3217" w:rsidP="006D2D6A">
      <w:pPr>
        <w:rPr>
          <w:lang w:val="uk-UA"/>
        </w:rPr>
      </w:pPr>
    </w:p>
    <w:p w:rsidR="007D3217" w:rsidRPr="00BC6C1F" w:rsidRDefault="007D3217" w:rsidP="006D2D6A">
      <w:pPr>
        <w:rPr>
          <w:lang w:val="uk-UA"/>
        </w:rPr>
      </w:pPr>
    </w:p>
    <w:p w:rsidR="007D3217" w:rsidRPr="00872B63" w:rsidRDefault="007D3217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</w:t>
      </w:r>
      <w:r w:rsidRPr="00872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964A02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>№ 28</w:t>
      </w:r>
      <w:r w:rsidRPr="00964A02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7D3217" w:rsidRPr="00E50BAE" w:rsidRDefault="007D3217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7D3217" w:rsidRDefault="007D3217" w:rsidP="00964A02">
      <w:pPr>
        <w:ind w:right="279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964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комунального підприємства «Рожищенська багатопрофільна лікарня» Рожищенської міської ради</w:t>
      </w:r>
    </w:p>
    <w:p w:rsidR="007D3217" w:rsidRPr="00792C4B" w:rsidRDefault="007D3217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7D3217" w:rsidRDefault="007D3217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 клопотання комунального підприємства «Рожищенська багатопрофільна лікарня» Рожищенської міської ради від 09.12.2022 №1276/04-2.22,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 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2022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7D3217" w:rsidRDefault="007D3217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7D3217" w:rsidRPr="000711B7" w:rsidRDefault="007D3217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«Рожищенська багатопрофільна лікарня»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7D3217" w:rsidRDefault="007D3217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7D3217" w:rsidRPr="002C1496" w:rsidRDefault="007D3217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7D3217" w:rsidRDefault="007D3217" w:rsidP="006D2D6A">
      <w:pPr>
        <w:rPr>
          <w:sz w:val="28"/>
          <w:szCs w:val="28"/>
          <w:lang w:val="uk-UA"/>
        </w:rPr>
      </w:pPr>
    </w:p>
    <w:p w:rsidR="007D3217" w:rsidRDefault="007D3217" w:rsidP="006D2D6A">
      <w:pPr>
        <w:rPr>
          <w:sz w:val="28"/>
          <w:szCs w:val="28"/>
          <w:lang w:val="uk-UA"/>
        </w:rPr>
      </w:pPr>
    </w:p>
    <w:p w:rsidR="007D3217" w:rsidRPr="00BA5ABC" w:rsidRDefault="007D3217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7D3217" w:rsidRPr="00F42E68" w:rsidRDefault="007D3217" w:rsidP="006D2D6A">
      <w:pPr>
        <w:rPr>
          <w:i/>
          <w:lang w:val="uk-UA"/>
        </w:rPr>
      </w:pPr>
    </w:p>
    <w:p w:rsidR="007D3217" w:rsidRPr="00964A02" w:rsidRDefault="007D3217" w:rsidP="007F6610">
      <w:pPr>
        <w:rPr>
          <w:i/>
          <w:lang w:val="en-US"/>
        </w:rPr>
      </w:pPr>
      <w:r>
        <w:rPr>
          <w:i/>
          <w:lang w:val="uk-UA"/>
        </w:rPr>
        <w:t>Войтович Олена</w:t>
      </w:r>
      <w:r>
        <w:rPr>
          <w:i/>
          <w:lang w:val="en-US"/>
        </w:rPr>
        <w:t xml:space="preserve"> 21797</w:t>
      </w:r>
    </w:p>
    <w:p w:rsidR="007D3217" w:rsidRDefault="007D3217">
      <w:pPr>
        <w:rPr>
          <w:i/>
          <w:lang w:val="uk-UA"/>
        </w:rPr>
      </w:pPr>
    </w:p>
    <w:p w:rsidR="007D3217" w:rsidRDefault="007D3217">
      <w:pPr>
        <w:rPr>
          <w:i/>
          <w:lang w:val="uk-UA"/>
        </w:rPr>
      </w:pPr>
    </w:p>
    <w:p w:rsidR="007D3217" w:rsidRDefault="007D3217">
      <w:pPr>
        <w:rPr>
          <w:i/>
          <w:lang w:val="uk-UA"/>
        </w:rPr>
      </w:pPr>
    </w:p>
    <w:p w:rsidR="007D3217" w:rsidRDefault="007D3217">
      <w:pPr>
        <w:rPr>
          <w:i/>
          <w:lang w:val="uk-UA"/>
        </w:rPr>
      </w:pPr>
    </w:p>
    <w:p w:rsidR="007D3217" w:rsidRDefault="007D3217">
      <w:pPr>
        <w:rPr>
          <w:i/>
          <w:lang w:val="uk-UA"/>
        </w:rPr>
      </w:pPr>
    </w:p>
    <w:p w:rsidR="007D3217" w:rsidRDefault="007D3217">
      <w:pPr>
        <w:rPr>
          <w:i/>
          <w:lang w:val="uk-UA"/>
        </w:rPr>
      </w:pPr>
    </w:p>
    <w:p w:rsidR="007D3217" w:rsidRDefault="007D3217">
      <w:pPr>
        <w:rPr>
          <w:i/>
          <w:lang w:val="uk-UA"/>
        </w:rPr>
      </w:pPr>
    </w:p>
    <w:p w:rsidR="007D3217" w:rsidRDefault="007D3217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7D3217" w:rsidRDefault="007D3217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</w:t>
      </w:r>
      <w:r w:rsidRPr="00FC7769">
        <w:rPr>
          <w:b/>
          <w:bCs/>
          <w:lang w:eastAsia="en-US"/>
        </w:rPr>
        <w:t xml:space="preserve"> </w:t>
      </w:r>
      <w:r w:rsidRPr="0032633B">
        <w:rPr>
          <w:b/>
          <w:bCs/>
          <w:lang w:eastAsia="en-US"/>
        </w:rPr>
        <w:t xml:space="preserve">Додаток </w:t>
      </w:r>
    </w:p>
    <w:p w:rsidR="007D3217" w:rsidRPr="0032633B" w:rsidRDefault="007D3217" w:rsidP="00503FEA">
      <w:pPr>
        <w:jc w:val="both"/>
        <w:rPr>
          <w:b/>
          <w:bCs/>
          <w:lang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</w:t>
      </w:r>
      <w:r w:rsidRPr="0032633B">
        <w:rPr>
          <w:b/>
          <w:bCs/>
          <w:lang w:eastAsia="en-US"/>
        </w:rPr>
        <w:t>до рішення міської ради</w:t>
      </w:r>
    </w:p>
    <w:p w:rsidR="007D3217" w:rsidRDefault="007D3217" w:rsidP="00503FEA">
      <w:pPr>
        <w:ind w:left="6237"/>
        <w:jc w:val="both"/>
        <w:rPr>
          <w:b/>
          <w:bCs/>
          <w:lang w:val="uk-UA" w:eastAsia="en-US"/>
        </w:rPr>
      </w:pPr>
      <w:r>
        <w:rPr>
          <w:b/>
          <w:bCs/>
          <w:lang w:eastAsia="en-US"/>
        </w:rPr>
        <w:t xml:space="preserve">        </w:t>
      </w:r>
      <w:r w:rsidRPr="0032633B">
        <w:rPr>
          <w:b/>
          <w:bCs/>
          <w:lang w:eastAsia="en-US"/>
        </w:rPr>
        <w:t xml:space="preserve"> від ____202</w:t>
      </w:r>
      <w:r>
        <w:rPr>
          <w:b/>
          <w:bCs/>
          <w:lang w:val="uk-UA" w:eastAsia="en-US"/>
        </w:rPr>
        <w:t>2</w:t>
      </w:r>
      <w:r w:rsidRPr="0032633B">
        <w:rPr>
          <w:b/>
          <w:bCs/>
          <w:lang w:eastAsia="en-US"/>
        </w:rPr>
        <w:t xml:space="preserve"> року №_____</w:t>
      </w:r>
    </w:p>
    <w:p w:rsidR="007D3217" w:rsidRDefault="007D3217" w:rsidP="00503FEA">
      <w:pPr>
        <w:ind w:left="6237"/>
        <w:jc w:val="both"/>
        <w:rPr>
          <w:b/>
          <w:bCs/>
          <w:lang w:val="uk-UA" w:eastAsia="en-US"/>
        </w:rPr>
      </w:pPr>
    </w:p>
    <w:p w:rsidR="007D3217" w:rsidRDefault="007D3217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7D3217" w:rsidTr="00F16E9B">
        <w:trPr>
          <w:jc w:val="center"/>
        </w:trPr>
        <w:tc>
          <w:tcPr>
            <w:tcW w:w="648" w:type="dxa"/>
          </w:tcPr>
          <w:p w:rsidR="007D3217" w:rsidRPr="00944DE0" w:rsidRDefault="007D3217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7D3217" w:rsidRPr="00944DE0" w:rsidRDefault="007D3217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7D3217" w:rsidRPr="00944DE0" w:rsidRDefault="007D3217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7D3217" w:rsidRPr="00944DE0" w:rsidRDefault="007D3217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7D3217" w:rsidRPr="00944DE0" w:rsidRDefault="007D3217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7D3217" w:rsidRPr="00944DE0" w:rsidRDefault="007D3217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7D3217" w:rsidRPr="00944DE0" w:rsidRDefault="007D3217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7D3217" w:rsidTr="00F16E9B">
        <w:trPr>
          <w:jc w:val="center"/>
        </w:trPr>
        <w:tc>
          <w:tcPr>
            <w:tcW w:w="648" w:type="dxa"/>
          </w:tcPr>
          <w:p w:rsidR="007D3217" w:rsidRPr="00944DE0" w:rsidRDefault="007D3217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7D3217" w:rsidRPr="00F744E5" w:rsidRDefault="007D3217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Комп</w:t>
            </w:r>
            <w:r>
              <w:rPr>
                <w:bCs/>
                <w:lang w:val="en-US" w:eastAsia="en-US"/>
              </w:rPr>
              <w:t>’</w:t>
            </w:r>
            <w:r>
              <w:rPr>
                <w:bCs/>
                <w:lang w:val="uk-UA" w:eastAsia="en-US"/>
              </w:rPr>
              <w:t>ютер (системний блок)</w:t>
            </w:r>
          </w:p>
        </w:tc>
        <w:tc>
          <w:tcPr>
            <w:tcW w:w="1413" w:type="dxa"/>
          </w:tcPr>
          <w:p w:rsidR="007D3217" w:rsidRPr="00CA5D36" w:rsidRDefault="007D3217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2012</w:t>
            </w:r>
          </w:p>
        </w:tc>
        <w:tc>
          <w:tcPr>
            <w:tcW w:w="1615" w:type="dxa"/>
          </w:tcPr>
          <w:p w:rsidR="007D3217" w:rsidRPr="00552C4F" w:rsidRDefault="007D3217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1014600087</w:t>
            </w:r>
          </w:p>
        </w:tc>
        <w:tc>
          <w:tcPr>
            <w:tcW w:w="1032" w:type="dxa"/>
          </w:tcPr>
          <w:p w:rsidR="007D3217" w:rsidRPr="00944DE0" w:rsidRDefault="007D3217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7D3217" w:rsidRPr="00944DE0" w:rsidRDefault="007D3217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10354,00</w:t>
            </w:r>
          </w:p>
        </w:tc>
        <w:tc>
          <w:tcPr>
            <w:tcW w:w="1614" w:type="dxa"/>
          </w:tcPr>
          <w:p w:rsidR="007D3217" w:rsidRPr="00944DE0" w:rsidRDefault="007D3217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</w:t>
            </w:r>
          </w:p>
        </w:tc>
      </w:tr>
    </w:tbl>
    <w:p w:rsidR="007D3217" w:rsidRPr="006959BE" w:rsidRDefault="007D3217" w:rsidP="00552C4F">
      <w:pPr>
        <w:rPr>
          <w:b/>
          <w:bCs/>
          <w:lang w:val="uk-UA" w:eastAsia="en-US"/>
        </w:rPr>
      </w:pPr>
      <w:bookmarkStart w:id="1" w:name="_GoBack"/>
      <w:bookmarkEnd w:id="1"/>
    </w:p>
    <w:p w:rsidR="007D3217" w:rsidRPr="00191F3C" w:rsidRDefault="007D3217">
      <w:pPr>
        <w:rPr>
          <w:lang w:val="uk-UA"/>
        </w:rPr>
      </w:pPr>
    </w:p>
    <w:sectPr w:rsidR="007D3217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711B7"/>
    <w:rsid w:val="00104628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E0A19"/>
    <w:rsid w:val="001F4CCC"/>
    <w:rsid w:val="001F5DCA"/>
    <w:rsid w:val="002307BD"/>
    <w:rsid w:val="00237432"/>
    <w:rsid w:val="002A52E1"/>
    <w:rsid w:val="002C1496"/>
    <w:rsid w:val="002D2720"/>
    <w:rsid w:val="002F0C7E"/>
    <w:rsid w:val="00323E66"/>
    <w:rsid w:val="0032633B"/>
    <w:rsid w:val="00371E0A"/>
    <w:rsid w:val="00403BE1"/>
    <w:rsid w:val="00403F7C"/>
    <w:rsid w:val="00457087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614533"/>
    <w:rsid w:val="00631D50"/>
    <w:rsid w:val="0065009D"/>
    <w:rsid w:val="006613B9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52C83"/>
    <w:rsid w:val="00764B3C"/>
    <w:rsid w:val="00792C4B"/>
    <w:rsid w:val="007A5107"/>
    <w:rsid w:val="007C64F6"/>
    <w:rsid w:val="007D0AC6"/>
    <w:rsid w:val="007D3217"/>
    <w:rsid w:val="007F6610"/>
    <w:rsid w:val="00813D1D"/>
    <w:rsid w:val="00872B63"/>
    <w:rsid w:val="00877B71"/>
    <w:rsid w:val="008A0295"/>
    <w:rsid w:val="008C1164"/>
    <w:rsid w:val="008D50CF"/>
    <w:rsid w:val="008E0625"/>
    <w:rsid w:val="00944DE0"/>
    <w:rsid w:val="00964A02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902D1"/>
    <w:rsid w:val="00CA0C4B"/>
    <w:rsid w:val="00CA3898"/>
    <w:rsid w:val="00CA5D36"/>
    <w:rsid w:val="00CC7552"/>
    <w:rsid w:val="00D002FD"/>
    <w:rsid w:val="00D30D54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A2E80"/>
    <w:rsid w:val="00EB7045"/>
    <w:rsid w:val="00EE0157"/>
    <w:rsid w:val="00F05346"/>
    <w:rsid w:val="00F1334C"/>
    <w:rsid w:val="00F16E9B"/>
    <w:rsid w:val="00F26FF3"/>
    <w:rsid w:val="00F42E68"/>
    <w:rsid w:val="00F55298"/>
    <w:rsid w:val="00F63AC4"/>
    <w:rsid w:val="00F71973"/>
    <w:rsid w:val="00F744E5"/>
    <w:rsid w:val="00F7460B"/>
    <w:rsid w:val="00F75548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323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5</cp:revision>
  <cp:lastPrinted>2022-09-27T06:49:00Z</cp:lastPrinted>
  <dcterms:created xsi:type="dcterms:W3CDTF">2022-12-08T17:57:00Z</dcterms:created>
  <dcterms:modified xsi:type="dcterms:W3CDTF">2022-12-12T21:04:00Z</dcterms:modified>
</cp:coreProperties>
</file>