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D6" w:rsidRPr="00BA5ABC" w:rsidRDefault="00637CD6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5859768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637CD6" w:rsidRPr="00BC6C1F" w:rsidRDefault="00637CD6" w:rsidP="006D2D6A">
      <w:pPr>
        <w:ind w:right="140"/>
        <w:rPr>
          <w:lang w:val="uk-UA"/>
        </w:rPr>
      </w:pPr>
    </w:p>
    <w:p w:rsidR="00637CD6" w:rsidRDefault="00637CD6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637CD6" w:rsidRPr="002F0C7E" w:rsidRDefault="00637CD6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637CD6" w:rsidRPr="00631D50" w:rsidRDefault="00637CD6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637CD6" w:rsidRDefault="00637CD6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637CD6" w:rsidRDefault="00637CD6" w:rsidP="006D2D6A">
      <w:pPr>
        <w:rPr>
          <w:lang w:val="uk-UA"/>
        </w:rPr>
      </w:pPr>
    </w:p>
    <w:p w:rsidR="00637CD6" w:rsidRPr="00BC6C1F" w:rsidRDefault="00637CD6" w:rsidP="006D2D6A">
      <w:pPr>
        <w:rPr>
          <w:lang w:val="uk-UA"/>
        </w:rPr>
      </w:pPr>
      <w:bookmarkStart w:id="0" w:name="_GoBack"/>
      <w:bookmarkEnd w:id="0"/>
    </w:p>
    <w:p w:rsidR="00637CD6" w:rsidRPr="00872B63" w:rsidRDefault="00637CD6" w:rsidP="006D2D6A">
      <w:pPr>
        <w:rPr>
          <w:sz w:val="28"/>
          <w:szCs w:val="28"/>
          <w:lang w:val="uk-UA"/>
        </w:rPr>
      </w:pPr>
      <w:r w:rsidRPr="00872B6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 25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637CD6" w:rsidRPr="00E50BAE" w:rsidRDefault="00637CD6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637CD6" w:rsidRDefault="00637CD6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</w:p>
    <w:p w:rsidR="00637CD6" w:rsidRDefault="00637CD6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637CD6" w:rsidRDefault="00637CD6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підприємства «Рожищенська багатопрофільна лікарня» Рожищенської </w:t>
      </w:r>
    </w:p>
    <w:p w:rsidR="00637CD6" w:rsidRDefault="00637CD6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637CD6" w:rsidRPr="00792C4B" w:rsidRDefault="00637CD6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637CD6" w:rsidRDefault="00637CD6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комунального підприємства «Рожищенська багатопрофільна лікарня» Рожищенської міської ради від 26.09.2022 №938/04-2.22,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637CD6" w:rsidRDefault="00637CD6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637CD6" w:rsidRPr="000711B7" w:rsidRDefault="00637CD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«Рожищенська багатопрофільна лікарня»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637CD6" w:rsidRDefault="00637CD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637CD6" w:rsidRPr="002C1496" w:rsidRDefault="00637CD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637CD6" w:rsidRDefault="00637CD6" w:rsidP="006D2D6A">
      <w:pPr>
        <w:rPr>
          <w:sz w:val="28"/>
          <w:szCs w:val="28"/>
          <w:lang w:val="uk-UA"/>
        </w:rPr>
      </w:pPr>
    </w:p>
    <w:p w:rsidR="00637CD6" w:rsidRDefault="00637CD6" w:rsidP="006D2D6A">
      <w:pPr>
        <w:rPr>
          <w:sz w:val="28"/>
          <w:szCs w:val="28"/>
          <w:lang w:val="uk-UA"/>
        </w:rPr>
      </w:pPr>
    </w:p>
    <w:p w:rsidR="00637CD6" w:rsidRPr="00BA5ABC" w:rsidRDefault="00637CD6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637CD6" w:rsidRPr="00F42E68" w:rsidRDefault="00637CD6" w:rsidP="006D2D6A">
      <w:pPr>
        <w:rPr>
          <w:i/>
          <w:lang w:val="uk-UA"/>
        </w:rPr>
      </w:pPr>
    </w:p>
    <w:p w:rsidR="00637CD6" w:rsidRDefault="00637CD6" w:rsidP="007F6610">
      <w:pPr>
        <w:rPr>
          <w:i/>
          <w:lang w:val="uk-UA"/>
        </w:rPr>
      </w:pPr>
      <w:r>
        <w:rPr>
          <w:i/>
          <w:lang w:val="uk-UA"/>
        </w:rPr>
        <w:t>Войтович Олена</w:t>
      </w:r>
    </w:p>
    <w:p w:rsidR="00637CD6" w:rsidRDefault="00637CD6">
      <w:pPr>
        <w:rPr>
          <w:i/>
          <w:lang w:val="uk-UA"/>
        </w:rPr>
      </w:pPr>
      <w:r>
        <w:rPr>
          <w:i/>
          <w:lang w:val="uk-UA"/>
        </w:rPr>
        <w:t>Стороженко Олена</w:t>
      </w:r>
    </w:p>
    <w:p w:rsidR="00637CD6" w:rsidRDefault="00637CD6">
      <w:pPr>
        <w:rPr>
          <w:i/>
          <w:lang w:val="uk-UA"/>
        </w:rPr>
      </w:pPr>
    </w:p>
    <w:p w:rsidR="00637CD6" w:rsidRDefault="00637CD6">
      <w:pPr>
        <w:rPr>
          <w:i/>
          <w:lang w:val="uk-UA"/>
        </w:rPr>
      </w:pPr>
    </w:p>
    <w:p w:rsidR="00637CD6" w:rsidRDefault="00637CD6">
      <w:pPr>
        <w:rPr>
          <w:i/>
          <w:lang w:val="uk-UA"/>
        </w:rPr>
      </w:pPr>
    </w:p>
    <w:p w:rsidR="00637CD6" w:rsidRDefault="00637CD6">
      <w:pPr>
        <w:rPr>
          <w:i/>
          <w:lang w:val="uk-UA"/>
        </w:rPr>
      </w:pPr>
    </w:p>
    <w:p w:rsidR="00637CD6" w:rsidRDefault="00637CD6">
      <w:pPr>
        <w:rPr>
          <w:i/>
          <w:lang w:val="uk-UA"/>
        </w:rPr>
      </w:pPr>
    </w:p>
    <w:p w:rsidR="00637CD6" w:rsidRDefault="00637CD6">
      <w:pPr>
        <w:rPr>
          <w:i/>
          <w:lang w:val="uk-UA"/>
        </w:rPr>
      </w:pPr>
    </w:p>
    <w:p w:rsidR="00637CD6" w:rsidRDefault="00637CD6">
      <w:pPr>
        <w:rPr>
          <w:i/>
          <w:lang w:val="uk-UA"/>
        </w:rPr>
      </w:pPr>
    </w:p>
    <w:p w:rsidR="00637CD6" w:rsidRDefault="00637CD6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</w:t>
      </w:r>
      <w:r w:rsidRPr="00190184">
        <w:rPr>
          <w:b/>
          <w:bCs/>
          <w:lang w:eastAsia="en-US"/>
        </w:rPr>
        <w:t xml:space="preserve"> </w:t>
      </w:r>
      <w:r w:rsidRPr="0032633B">
        <w:rPr>
          <w:b/>
          <w:bCs/>
          <w:lang w:eastAsia="en-US"/>
        </w:rPr>
        <w:t xml:space="preserve">Додаток </w:t>
      </w:r>
    </w:p>
    <w:p w:rsidR="00637CD6" w:rsidRPr="0032633B" w:rsidRDefault="00637CD6" w:rsidP="00503FEA">
      <w:pPr>
        <w:jc w:val="both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32633B">
        <w:rPr>
          <w:b/>
          <w:bCs/>
          <w:lang w:eastAsia="en-US"/>
        </w:rPr>
        <w:t>до рішення міської ради</w:t>
      </w:r>
    </w:p>
    <w:p w:rsidR="00637CD6" w:rsidRDefault="00637CD6" w:rsidP="00503FEA">
      <w:pPr>
        <w:ind w:left="6237"/>
        <w:jc w:val="both"/>
        <w:rPr>
          <w:b/>
          <w:bCs/>
          <w:lang w:val="uk-UA" w:eastAsia="en-US"/>
        </w:rPr>
      </w:pPr>
      <w:r>
        <w:rPr>
          <w:b/>
          <w:bCs/>
          <w:lang w:eastAsia="en-US"/>
        </w:rPr>
        <w:t xml:space="preserve">        </w:t>
      </w:r>
      <w:r w:rsidRPr="0032633B">
        <w:rPr>
          <w:b/>
          <w:bCs/>
          <w:lang w:eastAsia="en-US"/>
        </w:rPr>
        <w:t xml:space="preserve"> від ____202</w:t>
      </w:r>
      <w:r>
        <w:rPr>
          <w:b/>
          <w:bCs/>
          <w:lang w:val="uk-UA" w:eastAsia="en-US"/>
        </w:rPr>
        <w:t>2</w:t>
      </w:r>
      <w:r w:rsidRPr="0032633B">
        <w:rPr>
          <w:b/>
          <w:bCs/>
          <w:lang w:eastAsia="en-US"/>
        </w:rPr>
        <w:t xml:space="preserve"> року №_____</w:t>
      </w:r>
    </w:p>
    <w:p w:rsidR="00637CD6" w:rsidRDefault="00637CD6" w:rsidP="00503FEA">
      <w:pPr>
        <w:ind w:left="6237"/>
        <w:jc w:val="both"/>
        <w:rPr>
          <w:b/>
          <w:bCs/>
          <w:lang w:val="uk-UA" w:eastAsia="en-US"/>
        </w:rPr>
      </w:pPr>
    </w:p>
    <w:p w:rsidR="00637CD6" w:rsidRDefault="00637CD6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637CD6" w:rsidTr="00F16E9B">
        <w:trPr>
          <w:jc w:val="center"/>
        </w:trPr>
        <w:tc>
          <w:tcPr>
            <w:tcW w:w="648" w:type="dxa"/>
          </w:tcPr>
          <w:p w:rsidR="00637CD6" w:rsidRPr="00944DE0" w:rsidRDefault="00637CD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637CD6" w:rsidRPr="00944DE0" w:rsidRDefault="00637CD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637CD6" w:rsidRPr="00944DE0" w:rsidRDefault="00637CD6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637CD6" w:rsidRPr="00944DE0" w:rsidRDefault="00637CD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637CD6" w:rsidRPr="00944DE0" w:rsidRDefault="00637CD6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637CD6" w:rsidRPr="00944DE0" w:rsidRDefault="00637CD6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637CD6" w:rsidRPr="00944DE0" w:rsidRDefault="00637CD6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637CD6" w:rsidTr="00F16E9B">
        <w:trPr>
          <w:jc w:val="center"/>
        </w:trPr>
        <w:tc>
          <w:tcPr>
            <w:tcW w:w="648" w:type="dxa"/>
          </w:tcPr>
          <w:p w:rsidR="00637CD6" w:rsidRPr="00944DE0" w:rsidRDefault="00637CD6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637CD6" w:rsidRPr="00F744E5" w:rsidRDefault="00637CD6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Дизель-генераторна установка DALGA</w:t>
            </w:r>
            <w:r>
              <w:rPr>
                <w:bCs/>
                <w:lang w:val="en-US" w:eastAsia="en-US"/>
              </w:rPr>
              <w:t>K</w:t>
            </w:r>
            <w:r>
              <w:rPr>
                <w:bCs/>
                <w:lang w:val="uk-UA" w:eastAsia="en-US"/>
              </w:rPr>
              <w:t>I</w:t>
            </w:r>
            <w:r>
              <w:rPr>
                <w:bCs/>
                <w:lang w:val="en-US" w:eastAsia="en-US"/>
              </w:rPr>
              <w:t>RAN</w:t>
            </w:r>
            <w:r w:rsidRPr="00F16E9B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DJ</w:t>
            </w:r>
            <w:r w:rsidRPr="00F16E9B">
              <w:rPr>
                <w:bCs/>
                <w:lang w:eastAsia="en-US"/>
              </w:rPr>
              <w:t>33</w:t>
            </w:r>
            <w:r>
              <w:rPr>
                <w:bCs/>
                <w:lang w:val="en-US" w:eastAsia="en-US"/>
              </w:rPr>
              <w:t>BD</w:t>
            </w:r>
            <w:r>
              <w:rPr>
                <w:bCs/>
                <w:lang w:val="uk-UA" w:eastAsia="en-US"/>
              </w:rPr>
              <w:t xml:space="preserve"> </w:t>
            </w:r>
          </w:p>
        </w:tc>
        <w:tc>
          <w:tcPr>
            <w:tcW w:w="1413" w:type="dxa"/>
          </w:tcPr>
          <w:p w:rsidR="00637CD6" w:rsidRPr="00F16E9B" w:rsidRDefault="00637CD6" w:rsidP="00944DE0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19.07.20</w:t>
            </w:r>
            <w:r>
              <w:rPr>
                <w:bCs/>
                <w:lang w:val="en-US" w:eastAsia="en-US"/>
              </w:rPr>
              <w:t>22</w:t>
            </w:r>
          </w:p>
        </w:tc>
        <w:tc>
          <w:tcPr>
            <w:tcW w:w="1615" w:type="dxa"/>
          </w:tcPr>
          <w:p w:rsidR="00637CD6" w:rsidRPr="00552C4F" w:rsidRDefault="00637CD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1046303088</w:t>
            </w:r>
          </w:p>
        </w:tc>
        <w:tc>
          <w:tcPr>
            <w:tcW w:w="1032" w:type="dxa"/>
          </w:tcPr>
          <w:p w:rsidR="00637CD6" w:rsidRPr="00944DE0" w:rsidRDefault="00637CD6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637CD6" w:rsidRPr="00944DE0" w:rsidRDefault="00637CD6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304999,89</w:t>
            </w:r>
          </w:p>
        </w:tc>
        <w:tc>
          <w:tcPr>
            <w:tcW w:w="1614" w:type="dxa"/>
          </w:tcPr>
          <w:p w:rsidR="00637CD6" w:rsidRPr="00944DE0" w:rsidRDefault="00637CD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304999,89</w:t>
            </w:r>
          </w:p>
        </w:tc>
      </w:tr>
      <w:tr w:rsidR="00637CD6" w:rsidTr="00F16E9B">
        <w:trPr>
          <w:jc w:val="center"/>
        </w:trPr>
        <w:tc>
          <w:tcPr>
            <w:tcW w:w="648" w:type="dxa"/>
          </w:tcPr>
          <w:p w:rsidR="00637CD6" w:rsidRPr="00944DE0" w:rsidRDefault="00637CD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965" w:type="dxa"/>
          </w:tcPr>
          <w:p w:rsidR="00637CD6" w:rsidRDefault="00637CD6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Додаткові фільтри/ запасні частини</w:t>
            </w:r>
          </w:p>
        </w:tc>
        <w:tc>
          <w:tcPr>
            <w:tcW w:w="1413" w:type="dxa"/>
          </w:tcPr>
          <w:p w:rsidR="00637CD6" w:rsidRDefault="00637CD6" w:rsidP="00944DE0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615" w:type="dxa"/>
          </w:tcPr>
          <w:p w:rsidR="00637CD6" w:rsidRDefault="00637CD6" w:rsidP="00944DE0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32" w:type="dxa"/>
          </w:tcPr>
          <w:p w:rsidR="00637CD6" w:rsidRPr="00944DE0" w:rsidRDefault="00637CD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637CD6" w:rsidRDefault="00637CD6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2925,49</w:t>
            </w:r>
          </w:p>
        </w:tc>
        <w:tc>
          <w:tcPr>
            <w:tcW w:w="1614" w:type="dxa"/>
          </w:tcPr>
          <w:p w:rsidR="00637CD6" w:rsidRDefault="00637CD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2925,49</w:t>
            </w:r>
          </w:p>
        </w:tc>
      </w:tr>
      <w:tr w:rsidR="00637CD6" w:rsidRPr="00191F3C" w:rsidTr="00F16E9B">
        <w:trPr>
          <w:jc w:val="center"/>
        </w:trPr>
        <w:tc>
          <w:tcPr>
            <w:tcW w:w="648" w:type="dxa"/>
          </w:tcPr>
          <w:p w:rsidR="00637CD6" w:rsidRPr="00191F3C" w:rsidRDefault="00637CD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val="uk-UA" w:eastAsia="en-US"/>
              </w:rPr>
              <w:t>.</w:t>
            </w:r>
          </w:p>
        </w:tc>
        <w:tc>
          <w:tcPr>
            <w:tcW w:w="1965" w:type="dxa"/>
          </w:tcPr>
          <w:p w:rsidR="00637CD6" w:rsidRPr="00191F3C" w:rsidRDefault="00637CD6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Бензиновий генератор GUCBIR GENERATOR</w:t>
            </w:r>
            <w:r w:rsidRPr="00191F3C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GJB</w:t>
            </w:r>
            <w:r w:rsidRPr="00191F3C">
              <w:rPr>
                <w:bCs/>
                <w:lang w:val="uk-UA" w:eastAsia="en-US"/>
              </w:rPr>
              <w:t>9500-</w:t>
            </w:r>
            <w:r>
              <w:rPr>
                <w:bCs/>
                <w:lang w:val="en-US" w:eastAsia="en-US"/>
              </w:rPr>
              <w:t>E</w:t>
            </w:r>
          </w:p>
        </w:tc>
        <w:tc>
          <w:tcPr>
            <w:tcW w:w="1413" w:type="dxa"/>
          </w:tcPr>
          <w:p w:rsidR="00637CD6" w:rsidRPr="00191F3C" w:rsidRDefault="00637CD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15.09.2022</w:t>
            </w:r>
          </w:p>
        </w:tc>
        <w:tc>
          <w:tcPr>
            <w:tcW w:w="1615" w:type="dxa"/>
          </w:tcPr>
          <w:p w:rsidR="00637CD6" w:rsidRPr="00190184" w:rsidRDefault="00637CD6" w:rsidP="00944DE0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1046303093</w:t>
            </w:r>
          </w:p>
        </w:tc>
        <w:tc>
          <w:tcPr>
            <w:tcW w:w="1032" w:type="dxa"/>
          </w:tcPr>
          <w:p w:rsidR="00637CD6" w:rsidRDefault="00637CD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637CD6" w:rsidRDefault="00637CD6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  <w:tc>
          <w:tcPr>
            <w:tcW w:w="1614" w:type="dxa"/>
          </w:tcPr>
          <w:p w:rsidR="00637CD6" w:rsidRDefault="00637CD6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</w:tr>
    </w:tbl>
    <w:p w:rsidR="00637CD6" w:rsidRPr="006959BE" w:rsidRDefault="00637CD6" w:rsidP="00552C4F">
      <w:pPr>
        <w:rPr>
          <w:b/>
          <w:bCs/>
          <w:lang w:val="uk-UA" w:eastAsia="en-US"/>
        </w:rPr>
      </w:pPr>
    </w:p>
    <w:p w:rsidR="00637CD6" w:rsidRPr="00191F3C" w:rsidRDefault="00637CD6">
      <w:pPr>
        <w:rPr>
          <w:lang w:val="uk-UA"/>
        </w:rPr>
      </w:pPr>
    </w:p>
    <w:sectPr w:rsidR="00637CD6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0F1AF7"/>
    <w:rsid w:val="00112B60"/>
    <w:rsid w:val="00131E3C"/>
    <w:rsid w:val="00133F84"/>
    <w:rsid w:val="00135581"/>
    <w:rsid w:val="001556DD"/>
    <w:rsid w:val="001740A7"/>
    <w:rsid w:val="00190184"/>
    <w:rsid w:val="00191F3C"/>
    <w:rsid w:val="00194D5E"/>
    <w:rsid w:val="001C6E16"/>
    <w:rsid w:val="001E0A19"/>
    <w:rsid w:val="001F4CCC"/>
    <w:rsid w:val="001F5DCA"/>
    <w:rsid w:val="002307BD"/>
    <w:rsid w:val="00237432"/>
    <w:rsid w:val="002414EF"/>
    <w:rsid w:val="002A52E1"/>
    <w:rsid w:val="002C1496"/>
    <w:rsid w:val="002D2720"/>
    <w:rsid w:val="002F0C7E"/>
    <w:rsid w:val="00323E66"/>
    <w:rsid w:val="0032633B"/>
    <w:rsid w:val="00371E0A"/>
    <w:rsid w:val="003F682C"/>
    <w:rsid w:val="00403BE1"/>
    <w:rsid w:val="00403F7C"/>
    <w:rsid w:val="00457087"/>
    <w:rsid w:val="00492042"/>
    <w:rsid w:val="004B5782"/>
    <w:rsid w:val="004C2130"/>
    <w:rsid w:val="004D5803"/>
    <w:rsid w:val="005018AB"/>
    <w:rsid w:val="00503FEA"/>
    <w:rsid w:val="005262C2"/>
    <w:rsid w:val="0054752A"/>
    <w:rsid w:val="00552C4F"/>
    <w:rsid w:val="0056083A"/>
    <w:rsid w:val="0056144E"/>
    <w:rsid w:val="00614533"/>
    <w:rsid w:val="00631D50"/>
    <w:rsid w:val="00637CD6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F6610"/>
    <w:rsid w:val="00813D1D"/>
    <w:rsid w:val="00820A86"/>
    <w:rsid w:val="00872B63"/>
    <w:rsid w:val="00877B71"/>
    <w:rsid w:val="008A0295"/>
    <w:rsid w:val="008B1F08"/>
    <w:rsid w:val="008B69B4"/>
    <w:rsid w:val="008C1164"/>
    <w:rsid w:val="008D50CF"/>
    <w:rsid w:val="008E0625"/>
    <w:rsid w:val="008E2003"/>
    <w:rsid w:val="00944DE0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902D1"/>
    <w:rsid w:val="00CA0C4B"/>
    <w:rsid w:val="00CA3898"/>
    <w:rsid w:val="00CC7552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96429"/>
    <w:rsid w:val="00EA2E80"/>
    <w:rsid w:val="00EB7045"/>
    <w:rsid w:val="00EC3072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343</Words>
  <Characters>1958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4</cp:revision>
  <cp:lastPrinted>2022-09-27T06:49:00Z</cp:lastPrinted>
  <dcterms:created xsi:type="dcterms:W3CDTF">2022-09-28T05:41:00Z</dcterms:created>
  <dcterms:modified xsi:type="dcterms:W3CDTF">2022-09-28T05:43:00Z</dcterms:modified>
</cp:coreProperties>
</file>