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A" w:rsidRPr="00BA5ABC" w:rsidRDefault="004615DA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4615DA" w:rsidRPr="007A038C" w:rsidRDefault="004615DA" w:rsidP="007A038C">
      <w:pPr>
        <w:rPr>
          <w:b/>
          <w:sz w:val="28"/>
          <w:szCs w:val="28"/>
          <w:lang w:val="uk-UA"/>
        </w:rPr>
      </w:pPr>
    </w:p>
    <w:p w:rsidR="004615DA" w:rsidRPr="007A038C" w:rsidRDefault="004615DA" w:rsidP="007A038C">
      <w:pPr>
        <w:ind w:left="1416"/>
        <w:jc w:val="right"/>
        <w:rPr>
          <w:b/>
        </w:rPr>
      </w:pPr>
      <w:r w:rsidRPr="007A038C">
        <w:rPr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4352212" r:id="rId6"/>
        </w:pict>
      </w:r>
      <w:r w:rsidRPr="007A038C">
        <w:rPr>
          <w:b/>
          <w:sz w:val="28"/>
          <w:szCs w:val="28"/>
        </w:rPr>
        <w:tab/>
        <w:t>ПРОЄКТ</w:t>
      </w:r>
      <w:r w:rsidRPr="007A038C">
        <w:rPr>
          <w:b/>
          <w:sz w:val="28"/>
          <w:szCs w:val="28"/>
        </w:rPr>
        <w:tab/>
      </w:r>
      <w:r w:rsidRPr="007A038C">
        <w:rPr>
          <w:b/>
        </w:rPr>
        <w:tab/>
      </w:r>
      <w:r w:rsidRPr="007A038C">
        <w:rPr>
          <w:b/>
        </w:rPr>
        <w:tab/>
        <w:t xml:space="preserve">   </w:t>
      </w:r>
      <w:r w:rsidRPr="007A038C">
        <w:rPr>
          <w:b/>
        </w:rPr>
        <w:br w:type="textWrapping" w:clear="all"/>
      </w:r>
    </w:p>
    <w:p w:rsidR="004615DA" w:rsidRPr="007A038C" w:rsidRDefault="004615DA" w:rsidP="007A038C">
      <w:pPr>
        <w:jc w:val="center"/>
        <w:rPr>
          <w:b/>
          <w:sz w:val="28"/>
          <w:szCs w:val="28"/>
        </w:rPr>
      </w:pPr>
      <w:r w:rsidRPr="007A038C">
        <w:rPr>
          <w:b/>
          <w:sz w:val="28"/>
          <w:szCs w:val="28"/>
        </w:rPr>
        <w:t>РОЖИЩЕНСЬКА МІСЬКА РАДА</w:t>
      </w:r>
    </w:p>
    <w:p w:rsidR="004615DA" w:rsidRPr="007A038C" w:rsidRDefault="004615DA" w:rsidP="007A038C">
      <w:pPr>
        <w:jc w:val="center"/>
        <w:rPr>
          <w:b/>
          <w:sz w:val="28"/>
          <w:szCs w:val="28"/>
        </w:rPr>
      </w:pPr>
      <w:r w:rsidRPr="007A038C">
        <w:rPr>
          <w:b/>
          <w:sz w:val="28"/>
          <w:szCs w:val="28"/>
        </w:rPr>
        <w:t>ВОЛИНСЬКОЇ ОБЛАСТІ</w:t>
      </w:r>
    </w:p>
    <w:p w:rsidR="004615DA" w:rsidRPr="007A038C" w:rsidRDefault="004615DA" w:rsidP="007A038C">
      <w:pPr>
        <w:jc w:val="center"/>
        <w:rPr>
          <w:b/>
          <w:sz w:val="28"/>
          <w:szCs w:val="28"/>
        </w:rPr>
      </w:pPr>
      <w:r w:rsidRPr="007A038C">
        <w:rPr>
          <w:b/>
          <w:sz w:val="28"/>
          <w:szCs w:val="28"/>
        </w:rPr>
        <w:t>ВОСЬМЕ СКЛИКАННЯ</w:t>
      </w:r>
    </w:p>
    <w:p w:rsidR="004615DA" w:rsidRPr="007A038C" w:rsidRDefault="004615DA" w:rsidP="007A038C">
      <w:pPr>
        <w:jc w:val="center"/>
        <w:rPr>
          <w:b/>
          <w:sz w:val="28"/>
          <w:szCs w:val="28"/>
        </w:rPr>
      </w:pPr>
    </w:p>
    <w:p w:rsidR="004615DA" w:rsidRPr="007A038C" w:rsidRDefault="004615DA" w:rsidP="007A038C">
      <w:pPr>
        <w:jc w:val="center"/>
        <w:rPr>
          <w:b/>
          <w:sz w:val="32"/>
          <w:szCs w:val="32"/>
        </w:rPr>
      </w:pPr>
      <w:r w:rsidRPr="007A038C">
        <w:rPr>
          <w:b/>
          <w:sz w:val="32"/>
          <w:szCs w:val="32"/>
        </w:rPr>
        <w:t>РІШЕННЯ</w:t>
      </w:r>
    </w:p>
    <w:p w:rsidR="004615DA" w:rsidRPr="007277F3" w:rsidRDefault="004615DA" w:rsidP="007A038C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4615DA" w:rsidRPr="007277F3" w:rsidTr="00BF44C5">
        <w:trPr>
          <w:jc w:val="center"/>
        </w:trPr>
        <w:tc>
          <w:tcPr>
            <w:tcW w:w="3128" w:type="dxa"/>
          </w:tcPr>
          <w:p w:rsidR="004615DA" w:rsidRPr="007277F3" w:rsidRDefault="004615DA" w:rsidP="00BF44C5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травня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4615DA" w:rsidRPr="007277F3" w:rsidRDefault="004615DA" w:rsidP="00BF44C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4615DA" w:rsidRPr="00F822B4" w:rsidRDefault="004615DA" w:rsidP="00BF44C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43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</w:p>
        </w:tc>
      </w:tr>
    </w:tbl>
    <w:p w:rsidR="004615DA" w:rsidRPr="00E50BAE" w:rsidRDefault="004615DA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4615DA" w:rsidRDefault="004615DA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</w:t>
      </w:r>
      <w:r w:rsidRPr="00C328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необоротних матеріальних активів, малоцінних швидкозношувальних предметів, виробничих запасів з балансу</w:t>
      </w:r>
    </w:p>
    <w:p w:rsidR="004615DA" w:rsidRDefault="004615DA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4615DA" w:rsidRDefault="004615DA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«Центр безпеки» Рожищенської міської ради</w:t>
      </w:r>
    </w:p>
    <w:p w:rsidR="004615DA" w:rsidRPr="00792C4B" w:rsidRDefault="004615DA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4615DA" w:rsidRDefault="004615DA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2024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4615DA" w:rsidRDefault="004615DA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4615DA" w:rsidRPr="000711B7" w:rsidRDefault="004615D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закладу «Центр безпеки» Рожищенської міської ради</w:t>
      </w:r>
      <w:r>
        <w:rPr>
          <w:sz w:val="28"/>
          <w:szCs w:val="28"/>
          <w:lang w:val="uk-UA"/>
        </w:rPr>
        <w:t xml:space="preserve"> основні засоби, </w:t>
      </w:r>
      <w:r w:rsidRPr="00C328A8">
        <w:rPr>
          <w:bCs/>
          <w:sz w:val="28"/>
          <w:szCs w:val="28"/>
          <w:lang w:val="uk-UA"/>
        </w:rPr>
        <w:t>необоротн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матеріальн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актив</w:t>
      </w:r>
      <w:r>
        <w:rPr>
          <w:bCs/>
          <w:sz w:val="28"/>
          <w:szCs w:val="28"/>
          <w:lang w:val="uk-UA"/>
        </w:rPr>
        <w:t>и</w:t>
      </w:r>
      <w:r w:rsidRPr="00C328A8">
        <w:rPr>
          <w:bCs/>
          <w:sz w:val="28"/>
          <w:szCs w:val="28"/>
          <w:lang w:val="uk-UA"/>
        </w:rPr>
        <w:t>, малоцінні швидкозношувальні предмети</w:t>
      </w:r>
      <w:r>
        <w:rPr>
          <w:bCs/>
          <w:sz w:val="28"/>
          <w:szCs w:val="28"/>
          <w:lang w:val="uk-UA"/>
        </w:rPr>
        <w:t>, виробничі запаси</w:t>
      </w:r>
      <w:r>
        <w:rPr>
          <w:sz w:val="28"/>
          <w:szCs w:val="28"/>
          <w:lang w:val="uk-UA"/>
        </w:rPr>
        <w:t xml:space="preserve"> згідно додатка.</w:t>
      </w:r>
    </w:p>
    <w:p w:rsidR="004615DA" w:rsidRDefault="004615D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</w:t>
      </w:r>
      <w:r>
        <w:rPr>
          <w:sz w:val="28"/>
          <w:lang w:val="uk-UA"/>
        </w:rPr>
        <w:t xml:space="preserve">закладу «Центр безпеки» </w:t>
      </w:r>
      <w:r>
        <w:rPr>
          <w:sz w:val="28"/>
          <w:szCs w:val="28"/>
          <w:lang w:val="uk-UA"/>
        </w:rPr>
        <w:t>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4615DA" w:rsidRPr="002C1496" w:rsidRDefault="004615D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4615DA" w:rsidRDefault="004615DA" w:rsidP="006D2D6A">
      <w:pPr>
        <w:rPr>
          <w:sz w:val="28"/>
          <w:szCs w:val="28"/>
          <w:lang w:val="uk-UA"/>
        </w:rPr>
      </w:pPr>
    </w:p>
    <w:p w:rsidR="004615DA" w:rsidRDefault="004615DA" w:rsidP="006D2D6A">
      <w:pPr>
        <w:rPr>
          <w:sz w:val="28"/>
          <w:szCs w:val="28"/>
          <w:lang w:val="uk-UA"/>
        </w:rPr>
      </w:pPr>
    </w:p>
    <w:p w:rsidR="004615DA" w:rsidRPr="00BA5ABC" w:rsidRDefault="004615DA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4615DA" w:rsidRPr="00F42E68" w:rsidRDefault="004615DA" w:rsidP="006D2D6A">
      <w:pPr>
        <w:rPr>
          <w:i/>
          <w:lang w:val="uk-UA"/>
        </w:rPr>
      </w:pPr>
    </w:p>
    <w:p w:rsidR="004615DA" w:rsidRDefault="004615DA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4615DA" w:rsidRDefault="004615DA">
      <w:pPr>
        <w:rPr>
          <w:i/>
          <w:lang w:val="uk-UA"/>
        </w:rPr>
      </w:pPr>
    </w:p>
    <w:p w:rsidR="004615DA" w:rsidRDefault="004615DA">
      <w:pPr>
        <w:rPr>
          <w:i/>
          <w:lang w:val="uk-UA"/>
        </w:rPr>
      </w:pPr>
    </w:p>
    <w:p w:rsidR="004615DA" w:rsidRDefault="004615DA">
      <w:pPr>
        <w:rPr>
          <w:i/>
          <w:lang w:val="uk-UA"/>
        </w:rPr>
      </w:pPr>
    </w:p>
    <w:p w:rsidR="004615DA" w:rsidRDefault="004615DA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</w:t>
      </w:r>
    </w:p>
    <w:p w:rsidR="004615DA" w:rsidRDefault="004615DA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</w:t>
      </w:r>
    </w:p>
    <w:p w:rsidR="004615DA" w:rsidRDefault="004615DA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</w:t>
      </w:r>
      <w:r w:rsidRPr="00FC7769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4615DA" w:rsidRPr="0032633B" w:rsidRDefault="004615DA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4615DA" w:rsidRDefault="004615DA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</w:t>
      </w:r>
      <w:r>
        <w:rPr>
          <w:b/>
          <w:bCs/>
          <w:lang w:val="uk-UA" w:eastAsia="en-US"/>
        </w:rPr>
        <w:t>25.04.</w:t>
      </w:r>
      <w:r w:rsidRPr="0032633B">
        <w:rPr>
          <w:b/>
          <w:bCs/>
          <w:lang w:eastAsia="en-US"/>
        </w:rPr>
        <w:t>202</w:t>
      </w:r>
      <w:r>
        <w:rPr>
          <w:b/>
          <w:bCs/>
          <w:lang w:val="uk-UA" w:eastAsia="en-US"/>
        </w:rPr>
        <w:t>4</w:t>
      </w:r>
      <w:r w:rsidRPr="0032633B">
        <w:rPr>
          <w:b/>
          <w:bCs/>
          <w:lang w:eastAsia="en-US"/>
        </w:rPr>
        <w:t xml:space="preserve"> року №_____</w:t>
      </w:r>
    </w:p>
    <w:p w:rsidR="004615DA" w:rsidRDefault="004615DA" w:rsidP="00503FEA">
      <w:pPr>
        <w:ind w:left="6237"/>
        <w:jc w:val="both"/>
        <w:rPr>
          <w:b/>
          <w:bCs/>
          <w:lang w:val="uk-UA" w:eastAsia="en-US"/>
        </w:rPr>
      </w:pPr>
    </w:p>
    <w:tbl>
      <w:tblPr>
        <w:tblpPr w:leftFromText="180" w:rightFromText="180" w:vertAnchor="text" w:tblpXSpec="center" w:tblpY="1"/>
        <w:tblOverlap w:val="never"/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1418"/>
        <w:gridCol w:w="708"/>
        <w:gridCol w:w="1418"/>
        <w:gridCol w:w="1276"/>
        <w:gridCol w:w="1933"/>
      </w:tblGrid>
      <w:tr w:rsidR="004615DA" w:rsidRPr="000110D3" w:rsidTr="003E28FE">
        <w:trPr>
          <w:trHeight w:val="1119"/>
        </w:trPr>
        <w:tc>
          <w:tcPr>
            <w:tcW w:w="534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417" w:type="dxa"/>
          </w:tcPr>
          <w:p w:rsidR="004615DA" w:rsidRPr="000110D3" w:rsidRDefault="004615DA" w:rsidP="003E28F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2268" w:type="dxa"/>
          </w:tcPr>
          <w:p w:rsidR="004615DA" w:rsidRPr="000110D3" w:rsidRDefault="004615DA" w:rsidP="003E28FE">
            <w:pPr>
              <w:tabs>
                <w:tab w:val="left" w:pos="150"/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Дата введення в експлуатацію</w:t>
            </w:r>
          </w:p>
        </w:tc>
        <w:tc>
          <w:tcPr>
            <w:tcW w:w="708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276" w:type="dxa"/>
          </w:tcPr>
          <w:p w:rsidR="004615DA" w:rsidRPr="000110D3" w:rsidRDefault="004615DA" w:rsidP="003E28FE">
            <w:pPr>
              <w:ind w:firstLine="127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933" w:type="dxa"/>
          </w:tcPr>
          <w:p w:rsidR="004615DA" w:rsidRPr="000110D3" w:rsidRDefault="004615DA" w:rsidP="003E28FE">
            <w:pPr>
              <w:ind w:left="22" w:firstLine="105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Балансова вартість</w:t>
            </w:r>
          </w:p>
        </w:tc>
      </w:tr>
      <w:tr w:rsidR="004615DA" w:rsidRPr="000110D3" w:rsidTr="003E28FE">
        <w:trPr>
          <w:trHeight w:val="1119"/>
        </w:trPr>
        <w:tc>
          <w:tcPr>
            <w:tcW w:w="534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</w:tcPr>
          <w:p w:rsidR="004615DA" w:rsidRPr="000110D3" w:rsidRDefault="004615DA" w:rsidP="003E28FE">
            <w:pPr>
              <w:tabs>
                <w:tab w:val="left" w:pos="54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1015100008</w:t>
            </w:r>
          </w:p>
        </w:tc>
        <w:tc>
          <w:tcPr>
            <w:tcW w:w="2268" w:type="dxa"/>
          </w:tcPr>
          <w:p w:rsidR="004615DA" w:rsidRPr="000110D3" w:rsidRDefault="004615DA" w:rsidP="003E28FE">
            <w:pPr>
              <w:tabs>
                <w:tab w:val="left" w:pos="150"/>
                <w:tab w:val="left" w:pos="540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Спеціальний пожежний автомобіль АЦ-40(4314)-63Б,ЗиЛ 431412 (с.Переспа)</w:t>
            </w:r>
          </w:p>
        </w:tc>
        <w:tc>
          <w:tcPr>
            <w:tcW w:w="1418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1992</w:t>
            </w:r>
          </w:p>
        </w:tc>
        <w:tc>
          <w:tcPr>
            <w:tcW w:w="708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Pr="000110D3" w:rsidRDefault="004615DA" w:rsidP="003E28F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84337,05</w:t>
            </w:r>
          </w:p>
        </w:tc>
        <w:tc>
          <w:tcPr>
            <w:tcW w:w="1276" w:type="dxa"/>
          </w:tcPr>
          <w:p w:rsidR="004615DA" w:rsidRPr="000110D3" w:rsidRDefault="004615DA" w:rsidP="003E28FE">
            <w:pPr>
              <w:ind w:firstLine="127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82780,83</w:t>
            </w:r>
          </w:p>
        </w:tc>
        <w:tc>
          <w:tcPr>
            <w:tcW w:w="1933" w:type="dxa"/>
          </w:tcPr>
          <w:p w:rsidR="004615DA" w:rsidRPr="000110D3" w:rsidRDefault="004615DA" w:rsidP="003E28FE">
            <w:pPr>
              <w:ind w:left="22" w:firstLine="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1556,22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1014803069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Мотопомпа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4400,00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1014830369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Пожежна драбина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37905,61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4738,20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33167,41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1014830384</w:t>
            </w:r>
          </w:p>
        </w:tc>
        <w:tc>
          <w:tcPr>
            <w:tcW w:w="2268" w:type="dxa"/>
          </w:tcPr>
          <w:p w:rsidR="004615DA" w:rsidRPr="004404BF" w:rsidRDefault="004615DA" w:rsidP="003E28FE">
            <w:r>
              <w:rPr>
                <w:lang w:val="uk-UA"/>
              </w:rPr>
              <w:t>Портативна цифро-аналогова радіостанція УКХ без дисплея та клавіатури Motorola MOTOTBRO</w:t>
            </w:r>
          </w:p>
        </w:tc>
        <w:tc>
          <w:tcPr>
            <w:tcW w:w="1418" w:type="dxa"/>
          </w:tcPr>
          <w:p w:rsidR="004615DA" w:rsidRPr="004404B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708" w:type="dxa"/>
          </w:tcPr>
          <w:p w:rsidR="004615DA" w:rsidRPr="004404B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40225,46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7374,67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32850,79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1014830385</w:t>
            </w:r>
          </w:p>
        </w:tc>
        <w:tc>
          <w:tcPr>
            <w:tcW w:w="2268" w:type="dxa"/>
          </w:tcPr>
          <w:p w:rsidR="004615DA" w:rsidRPr="00293C10" w:rsidRDefault="004615DA" w:rsidP="003E28FE">
            <w:r>
              <w:rPr>
                <w:lang w:val="uk-UA"/>
              </w:rPr>
              <w:t>Портативна цифро-аналогова радіостанція УКХ без дисплея та клавіатури Motorola MOTOTBRO</w:t>
            </w:r>
          </w:p>
        </w:tc>
        <w:tc>
          <w:tcPr>
            <w:tcW w:w="1418" w:type="dxa"/>
          </w:tcPr>
          <w:p w:rsidR="004615DA" w:rsidRPr="00293C10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.2</w:t>
            </w:r>
            <w:r w:rsidRPr="0014456E">
              <w:t>023</w:t>
            </w:r>
          </w:p>
        </w:tc>
        <w:tc>
          <w:tcPr>
            <w:tcW w:w="708" w:type="dxa"/>
          </w:tcPr>
          <w:p w:rsidR="004615DA" w:rsidRPr="004404BF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40225,46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7374,67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32850,79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1014830386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Портативна цифро-аналогова радіостанція УКХ без дисплея та клавіатури Motorola MOTOTBRO</w:t>
            </w:r>
          </w:p>
        </w:tc>
        <w:tc>
          <w:tcPr>
            <w:tcW w:w="1418" w:type="dxa"/>
          </w:tcPr>
          <w:p w:rsidR="004615DA" w:rsidRPr="00750BE6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80450,92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14749,34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65701,58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1016303064</w:t>
            </w:r>
          </w:p>
        </w:tc>
        <w:tc>
          <w:tcPr>
            <w:tcW w:w="2268" w:type="dxa"/>
          </w:tcPr>
          <w:p w:rsidR="004615DA" w:rsidRPr="00EB54BD" w:rsidRDefault="004615DA" w:rsidP="003E28FE">
            <w:pPr>
              <w:rPr>
                <w:lang w:val="en-US"/>
              </w:rPr>
            </w:pPr>
            <w:r>
              <w:rPr>
                <w:lang w:val="uk-UA"/>
              </w:rPr>
              <w:t>Бензоріз STIL</w:t>
            </w:r>
          </w:p>
        </w:tc>
        <w:tc>
          <w:tcPr>
            <w:tcW w:w="1418" w:type="dxa"/>
          </w:tcPr>
          <w:p w:rsidR="004615DA" w:rsidRPr="00EB54BD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708" w:type="dxa"/>
          </w:tcPr>
          <w:p w:rsidR="004615DA" w:rsidRPr="00EB54BD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4615DA" w:rsidRPr="00EB54BD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44613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69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8922,74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35690,95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1016303062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Набір рятувальних інструментів із зарядним акумулятором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785174,28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157034,86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628139,42</w:t>
            </w:r>
          </w:p>
        </w:tc>
      </w:tr>
      <w:tr w:rsidR="004615DA" w:rsidTr="003E28FE">
        <w:trPr>
          <w:trHeight w:val="499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Аптечка автомобільна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223,87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111,95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111,92</w:t>
            </w:r>
          </w:p>
        </w:tc>
      </w:tr>
      <w:tr w:rsidR="004615DA" w:rsidTr="003E28FE">
        <w:trPr>
          <w:trHeight w:val="420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1113000309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Бензопила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3782,70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1891,35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1891,35</w:t>
            </w:r>
          </w:p>
        </w:tc>
      </w:tr>
      <w:tr w:rsidR="004615DA" w:rsidTr="003E28FE">
        <w:trPr>
          <w:trHeight w:val="41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1113000310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Вогнегасник  ВП-5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1276,76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638,38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638,38</w:t>
            </w:r>
          </w:p>
        </w:tc>
      </w:tr>
      <w:tr w:rsidR="004615DA" w:rsidTr="003E28FE">
        <w:trPr>
          <w:trHeight w:val="422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1113000313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Домкрат гідравл.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1208,77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604,40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604,37</w:t>
            </w:r>
          </w:p>
        </w:tc>
      </w:tr>
      <w:tr w:rsidR="004615DA" w:rsidTr="003E28FE">
        <w:trPr>
          <w:trHeight w:val="497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1113000316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Каністра для палива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130,00</w:t>
            </w:r>
          </w:p>
        </w:tc>
      </w:tr>
      <w:tr w:rsidR="004615DA" w:rsidTr="003E28FE">
        <w:trPr>
          <w:trHeight w:val="362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1113000301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Каска пожежного з перемичк.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4615DA" w:rsidTr="003E28FE">
        <w:trPr>
          <w:trHeight w:val="573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1113000300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Костюм спец.захисний для пожежн.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5250,00</w:t>
            </w:r>
          </w:p>
        </w:tc>
      </w:tr>
      <w:tr w:rsidR="004615DA" w:rsidTr="003E28FE">
        <w:trPr>
          <w:trHeight w:val="67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1113000317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Ліхтарик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260,00</w:t>
            </w:r>
          </w:p>
        </w:tc>
      </w:tr>
      <w:tr w:rsidR="004615DA" w:rsidTr="003E28FE">
        <w:trPr>
          <w:trHeight w:val="67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1113000837</w:t>
            </w:r>
          </w:p>
        </w:tc>
        <w:tc>
          <w:tcPr>
            <w:tcW w:w="2268" w:type="dxa"/>
          </w:tcPr>
          <w:p w:rsidR="004615DA" w:rsidRPr="000001EF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Ланцюгова пила Дніпро DSG-45H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1113000306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Лопата городна з держаком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195,50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97,75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97,75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1113000304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Лопата совкова з ручкою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77,50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77,50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1113000305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Лопата штикова з ручкою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87,50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87,50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1113000315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Набір головок та насадок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1113000298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Рукав пожежний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1174,00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587,00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587,00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1113000299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 xml:space="preserve">Рукав пожежний 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3258,33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1629,17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1629,16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1113000297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Рукав пожежний 51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1113000307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Рукавиці сварочні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472,29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236,15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236,14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1113000836</w:t>
            </w:r>
          </w:p>
        </w:tc>
        <w:tc>
          <w:tcPr>
            <w:tcW w:w="2268" w:type="dxa"/>
          </w:tcPr>
          <w:p w:rsidR="004615DA" w:rsidRPr="00996B6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Світлодіодний акум.ліхтар Vanguard JML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7723,29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3861,65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3861,64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1113000308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Сокира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182,50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,50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1113000314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Ствол пожежн.ручн.СРК-50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705,00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705,00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1113000823</w:t>
            </w:r>
          </w:p>
        </w:tc>
        <w:tc>
          <w:tcPr>
            <w:tcW w:w="2268" w:type="dxa"/>
          </w:tcPr>
          <w:p w:rsidR="004615DA" w:rsidRPr="00996B6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Універсальна мобільна батарея ENERGIZER UE20010</w:t>
            </w:r>
          </w:p>
        </w:tc>
        <w:tc>
          <w:tcPr>
            <w:tcW w:w="1418" w:type="dxa"/>
          </w:tcPr>
          <w:p w:rsidR="004615DA" w:rsidRPr="00996B6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Чоботи спец.для пожежників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1113000303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Шланг напірний 50мм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1113000311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Шланг повітряний самопідкач.12м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580,61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290,31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290,30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Захисний шолом пожежного з забралом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48270,60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24135,3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24135,30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1114000009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Одяг пожежного (куртка,штани)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131135,10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65567,55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65567,55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7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 xml:space="preserve"> 1114000011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Підшоломник пожежного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2925,50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1462,75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1462,75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1114000013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en-US"/>
              </w:rPr>
            </w:pPr>
            <w:r>
              <w:rPr>
                <w:lang w:val="uk-UA"/>
              </w:rPr>
              <w:t>Рукавиці пожежного Nomex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16090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8045,10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8045,10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1114000010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Чоботи пожежного FHR 003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20478,33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10239,36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10238,97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Взуття(пара)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42341,22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21170,61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21170,61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1114000022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Підшоломники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5723,04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2861,52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2861,52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1114000020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Рукавиці(подвійні пари:вогнетривкі,технічні)(к-т)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22319,88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11159,94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11159,94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1114000021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Спеціальний одяг(куртки:легкі куртки,штани)(к-т)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286076,42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143038,21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143038,21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417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 xml:space="preserve">  Рах.1515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Акумулятор 140А/900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6600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Pr="00705151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Відро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Pr="00705151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Вогнегасник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Pr="00705151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Замок навісний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Pr="00705151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Лопата для снігу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Pr="00705151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Лопата штикова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Pr="00705151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Шуфля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705151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Лопати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8012,26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8012,26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Петлі евакуаційні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1786,71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1786,71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Хлопавки пожежні(для гасіння трави)</w:t>
            </w:r>
          </w:p>
        </w:tc>
        <w:tc>
          <w:tcPr>
            <w:tcW w:w="1418" w:type="dxa"/>
          </w:tcPr>
          <w:p w:rsidR="004615DA" w:rsidRPr="004F3A4C" w:rsidRDefault="004615DA" w:rsidP="003E28FE">
            <w:pPr>
              <w:jc w:val="center"/>
            </w:pPr>
          </w:p>
        </w:tc>
        <w:tc>
          <w:tcPr>
            <w:tcW w:w="708" w:type="dxa"/>
          </w:tcPr>
          <w:p w:rsidR="004615DA" w:rsidRPr="00D81DB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5379,66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5379,66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1015100006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Пожежний автомобіль(с.Навіз)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1988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5530,00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1015100009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Спеціальний пожежний автомобіль АЦ-(130)-63Б ЗиЛ 130</w:t>
            </w:r>
            <w:r w:rsidRPr="00B2391E">
              <w:t xml:space="preserve"> </w:t>
            </w:r>
            <w:r>
              <w:rPr>
                <w:lang w:val="uk-UA"/>
              </w:rPr>
              <w:t>(с.Навіз)</w:t>
            </w:r>
          </w:p>
        </w:tc>
        <w:tc>
          <w:tcPr>
            <w:tcW w:w="1418" w:type="dxa"/>
          </w:tcPr>
          <w:p w:rsidR="004615DA" w:rsidRPr="00B2391E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708" w:type="dxa"/>
          </w:tcPr>
          <w:p w:rsidR="004615DA" w:rsidRPr="00B2391E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4615DA" w:rsidRPr="00B2391E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23360</w:t>
            </w:r>
            <w:r>
              <w:rPr>
                <w:lang w:val="uk-UA"/>
              </w:rPr>
              <w:t>,40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22929,35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431,05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1016303063</w:t>
            </w:r>
          </w:p>
        </w:tc>
        <w:tc>
          <w:tcPr>
            <w:tcW w:w="2268" w:type="dxa"/>
          </w:tcPr>
          <w:p w:rsidR="004615DA" w:rsidRPr="00B2391E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Бензоріз STIHL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44613,69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8922,74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35690,95</w:t>
            </w:r>
          </w:p>
        </w:tc>
      </w:tr>
      <w:tr w:rsidR="004615DA" w:rsidRPr="00406365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17" w:type="dxa"/>
          </w:tcPr>
          <w:p w:rsidR="004615DA" w:rsidRPr="00FF00BC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1113000204</w:t>
            </w:r>
          </w:p>
        </w:tc>
        <w:tc>
          <w:tcPr>
            <w:tcW w:w="2268" w:type="dxa"/>
          </w:tcPr>
          <w:p w:rsidR="004615DA" w:rsidRPr="00406365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 xml:space="preserve">Бідон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rPr>
                  <w:lang w:val="uk-UA"/>
                </w:rPr>
                <w:t>50 л</w:t>
              </w:r>
            </w:smartTag>
            <w:r>
              <w:rPr>
                <w:lang w:val="uk-UA"/>
              </w:rPr>
              <w:t xml:space="preserve"> МПО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276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  <w:tc>
          <w:tcPr>
            <w:tcW w:w="1933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</w:tc>
      </w:tr>
      <w:tr w:rsidR="004615DA" w:rsidRPr="00406365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17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1113000206</w:t>
            </w:r>
          </w:p>
        </w:tc>
        <w:tc>
          <w:tcPr>
            <w:tcW w:w="2268" w:type="dxa"/>
          </w:tcPr>
          <w:p w:rsidR="004615DA" w:rsidRPr="00FF00BC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Каска пожежна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1933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</w:tr>
      <w:tr w:rsidR="004615DA" w:rsidRPr="00406365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17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1113000205</w:t>
            </w:r>
          </w:p>
        </w:tc>
        <w:tc>
          <w:tcPr>
            <w:tcW w:w="2268" w:type="dxa"/>
          </w:tcPr>
          <w:p w:rsidR="004615DA" w:rsidRPr="00406365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Костюми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1276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933" w:type="dxa"/>
          </w:tcPr>
          <w:p w:rsidR="004615DA" w:rsidRPr="0040636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1113000211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Ліхтар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189,00</w:t>
            </w:r>
          </w:p>
        </w:tc>
      </w:tr>
      <w:tr w:rsidR="004615DA" w:rsidRPr="00132283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1113000203</w:t>
            </w:r>
          </w:p>
        </w:tc>
        <w:tc>
          <w:tcPr>
            <w:tcW w:w="2268" w:type="dxa"/>
          </w:tcPr>
          <w:p w:rsidR="004615DA" w:rsidRPr="00BE1E5C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Мотокосарка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Pr="00BE1E5C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Pr="00132283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850,00</w:t>
            </w:r>
          </w:p>
        </w:tc>
        <w:tc>
          <w:tcPr>
            <w:tcW w:w="1933" w:type="dxa"/>
          </w:tcPr>
          <w:p w:rsidR="004615DA" w:rsidRPr="00132283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1113000839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Ланцюгова пила Дніпро DSG-45 H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1113000207</w:t>
            </w:r>
          </w:p>
        </w:tc>
        <w:tc>
          <w:tcPr>
            <w:tcW w:w="2268" w:type="dxa"/>
          </w:tcPr>
          <w:p w:rsidR="004615DA" w:rsidRPr="00283B6E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Підшоломник термостійкий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1113000213</w:t>
            </w:r>
          </w:p>
        </w:tc>
        <w:tc>
          <w:tcPr>
            <w:tcW w:w="2268" w:type="dxa"/>
          </w:tcPr>
          <w:p w:rsidR="004615DA" w:rsidRPr="00BE1E5C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Пласкогубці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32,50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1113000210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Пояс з карабіном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1113000209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Рукавиці захисника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1113000838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Світлодіодний акум.ліхтар Van</w:t>
            </w:r>
            <w:r>
              <w:rPr>
                <w:lang w:val="en-US"/>
              </w:rPr>
              <w:t>guard</w:t>
            </w:r>
            <w:r w:rsidRPr="00911916">
              <w:rPr>
                <w:lang w:val="uk-UA"/>
              </w:rPr>
              <w:t xml:space="preserve">  </w:t>
            </w:r>
            <w:r>
              <w:rPr>
                <w:lang w:val="en-US"/>
              </w:rPr>
              <w:t>JML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7723,29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3861,65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3861,64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1113000822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Універсальна мобільна батарея ENERGIZER UE 20010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1113000208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Чоботи спеціальні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Pr="006E6A75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1113000212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Шланг рукав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550,00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1114000017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Захисний шолом пожежного з забрам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48270,60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24135,30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24135,30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1114000014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Одяг пожежного(куртка,штани)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131135,10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65567,55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65567,55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1114000016</w:t>
            </w:r>
          </w:p>
        </w:tc>
        <w:tc>
          <w:tcPr>
            <w:tcW w:w="2268" w:type="dxa"/>
          </w:tcPr>
          <w:p w:rsidR="004615DA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Підшоломник пожежного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</w:p>
        </w:tc>
        <w:tc>
          <w:tcPr>
            <w:tcW w:w="70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2925,50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1462,75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1462,75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1114000018</w:t>
            </w:r>
          </w:p>
        </w:tc>
        <w:tc>
          <w:tcPr>
            <w:tcW w:w="2268" w:type="dxa"/>
          </w:tcPr>
          <w:p w:rsidR="004615DA" w:rsidRPr="006474CF" w:rsidRDefault="004615DA" w:rsidP="003E28FE">
            <w:pPr>
              <w:rPr>
                <w:lang w:val="en-US"/>
              </w:rPr>
            </w:pPr>
            <w:r>
              <w:rPr>
                <w:lang w:val="uk-UA"/>
              </w:rPr>
              <w:t>Рукавиці пожежного No</w:t>
            </w:r>
            <w:r>
              <w:rPr>
                <w:lang w:val="en-US"/>
              </w:rPr>
              <w:t>mex</w:t>
            </w:r>
          </w:p>
        </w:tc>
        <w:tc>
          <w:tcPr>
            <w:tcW w:w="1418" w:type="dxa"/>
          </w:tcPr>
          <w:p w:rsidR="004615DA" w:rsidRPr="006474C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708" w:type="dxa"/>
          </w:tcPr>
          <w:p w:rsidR="004615DA" w:rsidRPr="006474C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615DA" w:rsidRPr="006474CF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16090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8045,10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8045,10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1114000015</w:t>
            </w:r>
          </w:p>
        </w:tc>
        <w:tc>
          <w:tcPr>
            <w:tcW w:w="2268" w:type="dxa"/>
          </w:tcPr>
          <w:p w:rsidR="004615DA" w:rsidRPr="006474CF" w:rsidRDefault="004615DA" w:rsidP="003E28FE">
            <w:pPr>
              <w:rPr>
                <w:lang w:val="en-US"/>
              </w:rPr>
            </w:pPr>
            <w:r>
              <w:rPr>
                <w:lang w:val="uk-UA"/>
              </w:rPr>
              <w:t>Чоботи пожежного FHR 003</w:t>
            </w:r>
          </w:p>
        </w:tc>
        <w:tc>
          <w:tcPr>
            <w:tcW w:w="1418" w:type="dxa"/>
          </w:tcPr>
          <w:p w:rsidR="004615DA" w:rsidRPr="006474C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708" w:type="dxa"/>
          </w:tcPr>
          <w:p w:rsidR="004615DA" w:rsidRPr="006474C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4615DA" w:rsidRPr="006474CF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20478,45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10239,24</w:t>
            </w: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10239,21</w:t>
            </w:r>
          </w:p>
        </w:tc>
      </w:tr>
      <w:tr w:rsidR="004615DA" w:rsidTr="003E28FE">
        <w:trPr>
          <w:trHeight w:val="485"/>
        </w:trPr>
        <w:tc>
          <w:tcPr>
            <w:tcW w:w="534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17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Рах.1815</w:t>
            </w:r>
          </w:p>
        </w:tc>
        <w:tc>
          <w:tcPr>
            <w:tcW w:w="2268" w:type="dxa"/>
          </w:tcPr>
          <w:p w:rsidR="004615DA" w:rsidRPr="00411EA8" w:rsidRDefault="004615DA" w:rsidP="003E28FE">
            <w:pPr>
              <w:rPr>
                <w:lang w:val="uk-UA"/>
              </w:rPr>
            </w:pPr>
            <w:r>
              <w:rPr>
                <w:lang w:val="uk-UA"/>
              </w:rPr>
              <w:t>Засіб КЗІ електрон.ключ</w:t>
            </w:r>
            <w:r w:rsidRPr="00411EA8">
              <w:rPr>
                <w:lang w:val="uk-UA"/>
              </w:rPr>
              <w:t xml:space="preserve"> </w:t>
            </w:r>
            <w:r>
              <w:rPr>
                <w:lang w:val="en-US"/>
              </w:rPr>
              <w:t>Secure</w:t>
            </w:r>
            <w:r w:rsidRPr="00411EA8">
              <w:rPr>
                <w:lang w:val="uk-UA"/>
              </w:rPr>
              <w:t xml:space="preserve"> </w:t>
            </w:r>
            <w:r>
              <w:rPr>
                <w:lang w:val="en-US"/>
              </w:rPr>
              <w:t>Token</w:t>
            </w:r>
            <w:r w:rsidRPr="00411EA8">
              <w:rPr>
                <w:lang w:val="uk-UA"/>
              </w:rPr>
              <w:t>-338</w:t>
            </w:r>
            <w:r>
              <w:rPr>
                <w:lang w:val="en-US"/>
              </w:rPr>
              <w:t>M</w:t>
            </w:r>
          </w:p>
        </w:tc>
        <w:tc>
          <w:tcPr>
            <w:tcW w:w="1418" w:type="dxa"/>
          </w:tcPr>
          <w:p w:rsidR="004615DA" w:rsidRPr="00411EA8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708" w:type="dxa"/>
          </w:tcPr>
          <w:p w:rsidR="004615DA" w:rsidRPr="00411EA8" w:rsidRDefault="004615DA" w:rsidP="003E28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4615DA" w:rsidRPr="00411EA8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3060,00</w:t>
            </w:r>
          </w:p>
        </w:tc>
        <w:tc>
          <w:tcPr>
            <w:tcW w:w="1276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</w:p>
        </w:tc>
        <w:tc>
          <w:tcPr>
            <w:tcW w:w="1933" w:type="dxa"/>
          </w:tcPr>
          <w:p w:rsidR="004615DA" w:rsidRDefault="004615DA" w:rsidP="003E2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3060,00</w:t>
            </w:r>
          </w:p>
        </w:tc>
      </w:tr>
    </w:tbl>
    <w:p w:rsidR="004615DA" w:rsidRDefault="004615DA" w:rsidP="003C1AC1">
      <w:pPr>
        <w:ind w:firstLine="142"/>
        <w:jc w:val="both"/>
        <w:rPr>
          <w:sz w:val="28"/>
          <w:szCs w:val="28"/>
          <w:lang w:val="uk-UA" w:eastAsia="en-US"/>
        </w:rPr>
      </w:pPr>
    </w:p>
    <w:sectPr w:rsidR="004615DA" w:rsidSect="004453BD">
      <w:pgSz w:w="11905" w:h="16837"/>
      <w:pgMar w:top="1134" w:right="567" w:bottom="1134" w:left="1701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01EF"/>
    <w:rsid w:val="000110D3"/>
    <w:rsid w:val="00045CAB"/>
    <w:rsid w:val="00055A4D"/>
    <w:rsid w:val="000711B7"/>
    <w:rsid w:val="00083CD3"/>
    <w:rsid w:val="00112B60"/>
    <w:rsid w:val="00131E3C"/>
    <w:rsid w:val="00132283"/>
    <w:rsid w:val="00133F84"/>
    <w:rsid w:val="00135581"/>
    <w:rsid w:val="0014456E"/>
    <w:rsid w:val="001556DD"/>
    <w:rsid w:val="00164D6F"/>
    <w:rsid w:val="001740A7"/>
    <w:rsid w:val="00187B88"/>
    <w:rsid w:val="00191F3C"/>
    <w:rsid w:val="00194D5E"/>
    <w:rsid w:val="001A28B8"/>
    <w:rsid w:val="001C6E16"/>
    <w:rsid w:val="001E0A19"/>
    <w:rsid w:val="001F4CCC"/>
    <w:rsid w:val="001F5DCA"/>
    <w:rsid w:val="002307BD"/>
    <w:rsid w:val="00237432"/>
    <w:rsid w:val="0026483D"/>
    <w:rsid w:val="00283B6E"/>
    <w:rsid w:val="00293C10"/>
    <w:rsid w:val="002A52E1"/>
    <w:rsid w:val="002C1496"/>
    <w:rsid w:val="002D2720"/>
    <w:rsid w:val="002D48FD"/>
    <w:rsid w:val="002F0C7E"/>
    <w:rsid w:val="00323E66"/>
    <w:rsid w:val="0032633B"/>
    <w:rsid w:val="00371E0A"/>
    <w:rsid w:val="003979E7"/>
    <w:rsid w:val="003B36C9"/>
    <w:rsid w:val="003C1AC1"/>
    <w:rsid w:val="003E28FE"/>
    <w:rsid w:val="00403BE1"/>
    <w:rsid w:val="00403F7C"/>
    <w:rsid w:val="00406365"/>
    <w:rsid w:val="00407798"/>
    <w:rsid w:val="00411EA8"/>
    <w:rsid w:val="00415D26"/>
    <w:rsid w:val="004404BF"/>
    <w:rsid w:val="004453BD"/>
    <w:rsid w:val="00453FC1"/>
    <w:rsid w:val="00457087"/>
    <w:rsid w:val="004615DA"/>
    <w:rsid w:val="00492042"/>
    <w:rsid w:val="004B5782"/>
    <w:rsid w:val="004C75F2"/>
    <w:rsid w:val="004D5803"/>
    <w:rsid w:val="004F3A4C"/>
    <w:rsid w:val="005018AB"/>
    <w:rsid w:val="00503FEA"/>
    <w:rsid w:val="005262C2"/>
    <w:rsid w:val="0054752A"/>
    <w:rsid w:val="00552C4F"/>
    <w:rsid w:val="0056144E"/>
    <w:rsid w:val="00614533"/>
    <w:rsid w:val="00631D50"/>
    <w:rsid w:val="006474CF"/>
    <w:rsid w:val="0065009D"/>
    <w:rsid w:val="0066798F"/>
    <w:rsid w:val="006959BE"/>
    <w:rsid w:val="006B472F"/>
    <w:rsid w:val="006D2D6A"/>
    <w:rsid w:val="006D454B"/>
    <w:rsid w:val="006D6E0F"/>
    <w:rsid w:val="006E14FF"/>
    <w:rsid w:val="006E3D99"/>
    <w:rsid w:val="006E6A75"/>
    <w:rsid w:val="006E6FAB"/>
    <w:rsid w:val="006F232F"/>
    <w:rsid w:val="00705151"/>
    <w:rsid w:val="007277F3"/>
    <w:rsid w:val="00750BE6"/>
    <w:rsid w:val="00752C83"/>
    <w:rsid w:val="00764B3C"/>
    <w:rsid w:val="00792C4B"/>
    <w:rsid w:val="007A038C"/>
    <w:rsid w:val="007A5107"/>
    <w:rsid w:val="007C64F6"/>
    <w:rsid w:val="007D0AC6"/>
    <w:rsid w:val="007E6B8C"/>
    <w:rsid w:val="007F6610"/>
    <w:rsid w:val="00813D1D"/>
    <w:rsid w:val="00872B63"/>
    <w:rsid w:val="00877B71"/>
    <w:rsid w:val="00897053"/>
    <w:rsid w:val="008A0295"/>
    <w:rsid w:val="008A58C0"/>
    <w:rsid w:val="008C1164"/>
    <w:rsid w:val="008D50CF"/>
    <w:rsid w:val="008E0625"/>
    <w:rsid w:val="00911916"/>
    <w:rsid w:val="00944DE0"/>
    <w:rsid w:val="0097427B"/>
    <w:rsid w:val="009819CC"/>
    <w:rsid w:val="00996B6A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2391E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1E5C"/>
    <w:rsid w:val="00BE5334"/>
    <w:rsid w:val="00BF35AD"/>
    <w:rsid w:val="00BF44C5"/>
    <w:rsid w:val="00C13947"/>
    <w:rsid w:val="00C2716F"/>
    <w:rsid w:val="00C328A8"/>
    <w:rsid w:val="00C455EC"/>
    <w:rsid w:val="00C902D1"/>
    <w:rsid w:val="00CA0C4B"/>
    <w:rsid w:val="00CA3898"/>
    <w:rsid w:val="00CC7552"/>
    <w:rsid w:val="00CD70CF"/>
    <w:rsid w:val="00CF6544"/>
    <w:rsid w:val="00D002FD"/>
    <w:rsid w:val="00D30D54"/>
    <w:rsid w:val="00D81DBA"/>
    <w:rsid w:val="00D85256"/>
    <w:rsid w:val="00D96D67"/>
    <w:rsid w:val="00D9779A"/>
    <w:rsid w:val="00DB4761"/>
    <w:rsid w:val="00DE2796"/>
    <w:rsid w:val="00DE78D6"/>
    <w:rsid w:val="00E07117"/>
    <w:rsid w:val="00E14BAE"/>
    <w:rsid w:val="00E21704"/>
    <w:rsid w:val="00E24911"/>
    <w:rsid w:val="00E25D37"/>
    <w:rsid w:val="00E44F61"/>
    <w:rsid w:val="00E50BAE"/>
    <w:rsid w:val="00E71379"/>
    <w:rsid w:val="00EA2E80"/>
    <w:rsid w:val="00EA3349"/>
    <w:rsid w:val="00EB54BD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22B4"/>
    <w:rsid w:val="00FA4859"/>
    <w:rsid w:val="00FC7769"/>
    <w:rsid w:val="00FE37E2"/>
    <w:rsid w:val="00FF00BC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7A038C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1082</Words>
  <Characters>6169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2</cp:revision>
  <cp:lastPrinted>2024-03-18T10:32:00Z</cp:lastPrinted>
  <dcterms:created xsi:type="dcterms:W3CDTF">2024-04-11T11:50:00Z</dcterms:created>
  <dcterms:modified xsi:type="dcterms:W3CDTF">2024-04-11T11:50:00Z</dcterms:modified>
</cp:coreProperties>
</file>