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B" w:rsidRPr="000E5DB7" w:rsidRDefault="0059557B" w:rsidP="000E5DB7">
      <w:pPr>
        <w:tabs>
          <w:tab w:val="center" w:pos="4819"/>
          <w:tab w:val="left" w:pos="811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5720098" r:id="rId5"/>
        </w:pict>
      </w:r>
      <w:r>
        <w:rPr>
          <w:i/>
          <w:sz w:val="28"/>
          <w:szCs w:val="28"/>
          <w:lang w:val="uk-UA"/>
        </w:rPr>
        <w:tab/>
      </w:r>
      <w:r w:rsidRPr="000E5DB7">
        <w:rPr>
          <w:b/>
          <w:lang w:val="uk-UA"/>
        </w:rPr>
        <w:t>ПРОЄКТ</w:t>
      </w:r>
    </w:p>
    <w:p w:rsidR="0059557B" w:rsidRPr="00F13E2E" w:rsidRDefault="0059557B" w:rsidP="00F13E2E">
      <w:pPr>
        <w:jc w:val="center"/>
        <w:rPr>
          <w:sz w:val="28"/>
          <w:szCs w:val="28"/>
          <w:lang w:val="uk-UA"/>
        </w:rPr>
      </w:pPr>
    </w:p>
    <w:p w:rsidR="0059557B" w:rsidRPr="00F13E2E" w:rsidRDefault="0059557B" w:rsidP="000E5DB7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59557B" w:rsidRPr="00F13E2E" w:rsidRDefault="0059557B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59557B" w:rsidRPr="00F13E2E" w:rsidRDefault="0059557B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59557B" w:rsidRPr="00F13E2E" w:rsidRDefault="0059557B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59557B" w:rsidRPr="000E5DB7" w:rsidRDefault="0059557B" w:rsidP="00F13E2E">
      <w:pPr>
        <w:jc w:val="center"/>
        <w:rPr>
          <w:b/>
          <w:sz w:val="32"/>
          <w:szCs w:val="32"/>
        </w:rPr>
      </w:pPr>
      <w:r w:rsidRPr="000E5DB7">
        <w:rPr>
          <w:b/>
          <w:sz w:val="32"/>
          <w:szCs w:val="32"/>
        </w:rPr>
        <w:t xml:space="preserve">РІШЕННЯ </w:t>
      </w:r>
    </w:p>
    <w:p w:rsidR="0059557B" w:rsidRPr="000E5DB7" w:rsidRDefault="0059557B" w:rsidP="00F13E2E">
      <w:pPr>
        <w:jc w:val="center"/>
        <w:rPr>
          <w:b/>
        </w:rPr>
      </w:pPr>
    </w:p>
    <w:p w:rsidR="0059557B" w:rsidRPr="000E5DB7" w:rsidRDefault="0059557B" w:rsidP="00F13E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січня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 w:rsidRPr="000F1312">
        <w:rPr>
          <w:sz w:val="28"/>
          <w:szCs w:val="28"/>
        </w:rPr>
        <w:t xml:space="preserve"> року                                                                                </w:t>
      </w:r>
      <w:r w:rsidRPr="000E5DB7">
        <w:rPr>
          <w:sz w:val="28"/>
          <w:szCs w:val="28"/>
        </w:rPr>
        <w:t xml:space="preserve">          </w:t>
      </w:r>
      <w:r w:rsidRPr="000F1312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30</w:t>
      </w:r>
      <w:r w:rsidRPr="000E5DB7">
        <w:rPr>
          <w:sz w:val="28"/>
          <w:szCs w:val="28"/>
        </w:rPr>
        <w:t>/</w:t>
      </w:r>
    </w:p>
    <w:p w:rsidR="0059557B" w:rsidRPr="000E5DB7" w:rsidRDefault="0059557B" w:rsidP="00A15C6E">
      <w:pPr>
        <w:jc w:val="both"/>
        <w:rPr>
          <w:b/>
          <w:lang w:val="uk-UA"/>
        </w:rPr>
      </w:pPr>
    </w:p>
    <w:p w:rsidR="0059557B" w:rsidRDefault="0059557B" w:rsidP="000E5DB7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0E5DB7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</w:t>
      </w:r>
      <w:r w:rsidRPr="000E5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пожежного</w:t>
      </w:r>
      <w:r w:rsidRPr="000E5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депо в смт.</w:t>
      </w:r>
      <w:r w:rsidRPr="000E5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Дубище</w:t>
      </w:r>
    </w:p>
    <w:p w:rsidR="0059557B" w:rsidRPr="000E5DB7" w:rsidRDefault="0059557B" w:rsidP="00361A2B">
      <w:pPr>
        <w:rPr>
          <w:b/>
          <w:color w:val="FF0000"/>
          <w:sz w:val="28"/>
          <w:szCs w:val="28"/>
          <w:lang w:val="en-US"/>
        </w:rPr>
      </w:pPr>
    </w:p>
    <w:p w:rsidR="0059557B" w:rsidRPr="00453D0C" w:rsidRDefault="0059557B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1 державного пожежно-рятувального загону ГУ ДСНС України у Волинській області, з</w:t>
      </w:r>
      <w:r w:rsidRPr="00453D0C">
        <w:rPr>
          <w:sz w:val="28"/>
          <w:szCs w:val="28"/>
          <w:lang w:val="uk-UA"/>
        </w:rPr>
        <w:t xml:space="preserve"> метою уточнення положень генерального плану </w:t>
      </w:r>
      <w:r>
        <w:rPr>
          <w:sz w:val="28"/>
          <w:szCs w:val="28"/>
          <w:lang w:val="uk-UA"/>
        </w:rPr>
        <w:t>смт.</w:t>
      </w:r>
      <w:r w:rsidRPr="000E5D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Дубище</w:t>
      </w:r>
      <w:r w:rsidRPr="00453D0C">
        <w:rPr>
          <w:sz w:val="28"/>
          <w:szCs w:val="28"/>
          <w:lang w:val="uk-UA"/>
        </w:rPr>
        <w:t>, відповідно до пункту 34 частини 1 статті 26 Закону України «Про місцеве самоврядування в Україні»”,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01.09.20</w:t>
      </w:r>
      <w:r>
        <w:rPr>
          <w:sz w:val="28"/>
          <w:szCs w:val="28"/>
          <w:lang w:val="uk-UA"/>
        </w:rPr>
        <w:t>2</w:t>
      </w:r>
      <w:r w:rsidRPr="00274FC3">
        <w:rPr>
          <w:sz w:val="28"/>
          <w:szCs w:val="28"/>
          <w:lang w:val="uk-UA"/>
        </w:rPr>
        <w:t>1</w:t>
      </w:r>
      <w:r w:rsidRPr="00453D0C">
        <w:rPr>
          <w:sz w:val="28"/>
          <w:szCs w:val="28"/>
          <w:lang w:val="uk-UA"/>
        </w:rPr>
        <w:t xml:space="preserve"> року №926 «Про затвердження Порядку розроблення, оновлення, внесення змін та затвердження містобудівної документації, 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>
        <w:rPr>
          <w:color w:val="000000"/>
          <w:sz w:val="28"/>
          <w:szCs w:val="28"/>
          <w:shd w:val="clear" w:color="auto" w:fill="FFFFFF"/>
        </w:rPr>
        <w:t xml:space="preserve"> 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>міська рада</w:t>
      </w:r>
    </w:p>
    <w:p w:rsidR="0059557B" w:rsidRPr="000E5DB7" w:rsidRDefault="0059557B" w:rsidP="000E5DB7">
      <w:pPr>
        <w:rPr>
          <w:b/>
          <w:sz w:val="28"/>
          <w:szCs w:val="28"/>
          <w:lang w:val="uk-UA"/>
        </w:rPr>
      </w:pPr>
      <w:r w:rsidRPr="000E5DB7">
        <w:rPr>
          <w:b/>
          <w:sz w:val="28"/>
          <w:szCs w:val="28"/>
          <w:lang w:val="uk-UA"/>
        </w:rPr>
        <w:t>ВИРІШИЛА:</w:t>
      </w:r>
    </w:p>
    <w:p w:rsidR="0059557B" w:rsidRPr="00F2496E" w:rsidRDefault="0059557B" w:rsidP="00B019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9375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</w:t>
      </w:r>
      <w:r w:rsidRPr="00B0196E">
        <w:rPr>
          <w:sz w:val="28"/>
          <w:szCs w:val="28"/>
          <w:lang w:val="uk-UA"/>
        </w:rPr>
        <w:t>розроблення</w:t>
      </w:r>
      <w:r>
        <w:rPr>
          <w:sz w:val="28"/>
          <w:szCs w:val="28"/>
          <w:lang w:val="uk-UA"/>
        </w:rPr>
        <w:t xml:space="preserve"> </w:t>
      </w:r>
      <w:r w:rsidRPr="00485E8A">
        <w:rPr>
          <w:sz w:val="28"/>
          <w:szCs w:val="28"/>
          <w:lang w:val="uk-UA"/>
        </w:rPr>
        <w:t>детальн</w:t>
      </w:r>
      <w:r w:rsidRPr="00B0196E">
        <w:rPr>
          <w:sz w:val="28"/>
          <w:szCs w:val="28"/>
          <w:lang w:val="uk-UA"/>
        </w:rPr>
        <w:t xml:space="preserve">ого плану </w:t>
      </w:r>
      <w:r w:rsidRPr="00485E8A">
        <w:rPr>
          <w:sz w:val="28"/>
          <w:szCs w:val="28"/>
          <w:lang w:val="uk-UA"/>
        </w:rPr>
        <w:t xml:space="preserve"> </w:t>
      </w:r>
      <w:r w:rsidRPr="00B0196E">
        <w:rPr>
          <w:sz w:val="28"/>
          <w:szCs w:val="28"/>
          <w:lang w:val="uk-UA"/>
        </w:rPr>
        <w:t xml:space="preserve">території </w:t>
      </w:r>
      <w:r>
        <w:rPr>
          <w:sz w:val="28"/>
          <w:szCs w:val="28"/>
          <w:lang w:val="uk-UA"/>
        </w:rPr>
        <w:t>пожежного депо</w:t>
      </w:r>
      <w:r w:rsidRPr="00AC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AC0534">
        <w:rPr>
          <w:sz w:val="28"/>
          <w:szCs w:val="28"/>
          <w:lang w:val="uk-UA"/>
        </w:rPr>
        <w:t xml:space="preserve"> державної пожежно-рятувальної частини</w:t>
      </w:r>
      <w:r>
        <w:rPr>
          <w:sz w:val="28"/>
          <w:szCs w:val="28"/>
          <w:lang w:val="uk-UA"/>
        </w:rPr>
        <w:t xml:space="preserve"> 1 державного пожежно-рятувального загону ГУ ДСНС України у Волинській області з метою реконструкції колишнього приміщення лазні на 10 відвідувань під адміністративно-побутове приміщення по вул.Зелена, 47-А</w:t>
      </w:r>
      <w:r w:rsidRPr="00AC05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смт. Дубище.</w:t>
      </w:r>
    </w:p>
    <w:p w:rsidR="0059557B" w:rsidRDefault="0059557B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1 державний пожежно-рятувальний загін ГУ ДСНС України у Волинській області.</w:t>
      </w:r>
    </w:p>
    <w:p w:rsidR="0059557B" w:rsidRDefault="0059557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1 державного пожежно-рятувального загону ГУ ДСНС України у Волинській області.</w:t>
      </w:r>
    </w:p>
    <w:p w:rsidR="0059557B" w:rsidRDefault="0059557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59557B" w:rsidRPr="00F2496E" w:rsidRDefault="0059557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59557B" w:rsidRPr="00F13E2E" w:rsidRDefault="0059557B" w:rsidP="00453D0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361A2B">
        <w:rPr>
          <w:sz w:val="28"/>
          <w:szCs w:val="28"/>
        </w:rPr>
        <w:t>. Контроль за виконанням даного рішення покласти на</w:t>
      </w:r>
      <w:r w:rsidRPr="00361A2B">
        <w:rPr>
          <w:rFonts w:ascii="Georgia" w:hAnsi="Georgia"/>
          <w:color w:val="333333"/>
          <w:shd w:val="clear" w:color="auto" w:fill="FFFFFF"/>
        </w:rPr>
        <w:t xml:space="preserve"> 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п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>остійн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>у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комісі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361A2B">
        <w:rPr>
          <w:rFonts w:ascii="Georgia" w:hAnsi="Georgia"/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361A2B">
        <w:rPr>
          <w:color w:val="000000"/>
          <w:sz w:val="28"/>
          <w:szCs w:val="28"/>
        </w:rPr>
        <w:t xml:space="preserve"> Рожищенської міської ради.</w:t>
      </w:r>
    </w:p>
    <w:p w:rsidR="0059557B" w:rsidRPr="00F13E2E" w:rsidRDefault="0059557B" w:rsidP="00453D0C">
      <w:pPr>
        <w:ind w:firstLine="284"/>
        <w:jc w:val="both"/>
        <w:rPr>
          <w:b/>
          <w:sz w:val="28"/>
          <w:szCs w:val="28"/>
        </w:rPr>
      </w:pPr>
    </w:p>
    <w:p w:rsidR="0059557B" w:rsidRDefault="0059557B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659B1">
        <w:rPr>
          <w:b/>
          <w:i/>
          <w:sz w:val="28"/>
          <w:szCs w:val="28"/>
        </w:rPr>
        <w:t>Вячеслав ПОЛІЩУК</w:t>
      </w:r>
    </w:p>
    <w:p w:rsidR="0059557B" w:rsidRPr="007659B1" w:rsidRDefault="0059557B" w:rsidP="00C15726">
      <w:pPr>
        <w:rPr>
          <w:i/>
          <w:lang w:val="uk-UA"/>
        </w:rPr>
      </w:pPr>
      <w:r w:rsidRPr="007659B1">
        <w:rPr>
          <w:i/>
          <w:lang w:val="uk-UA"/>
        </w:rPr>
        <w:t xml:space="preserve">Кузавка 0669901038                                                                                                                                                </w:t>
      </w:r>
    </w:p>
    <w:sectPr w:rsidR="0059557B" w:rsidRPr="007659B1" w:rsidSect="000E5DB7">
      <w:pgSz w:w="11906" w:h="16838"/>
      <w:pgMar w:top="454" w:right="567" w:bottom="454" w:left="158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345DF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E5DB7"/>
    <w:rsid w:val="000F1312"/>
    <w:rsid w:val="00101BF4"/>
    <w:rsid w:val="00102FB8"/>
    <w:rsid w:val="00144841"/>
    <w:rsid w:val="00156F0E"/>
    <w:rsid w:val="0016070F"/>
    <w:rsid w:val="001611EF"/>
    <w:rsid w:val="00164B36"/>
    <w:rsid w:val="00170421"/>
    <w:rsid w:val="001720C4"/>
    <w:rsid w:val="001733F7"/>
    <w:rsid w:val="00175D9E"/>
    <w:rsid w:val="00176758"/>
    <w:rsid w:val="0018057D"/>
    <w:rsid w:val="00184BDB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733F9"/>
    <w:rsid w:val="00274FC3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321C1F"/>
    <w:rsid w:val="00332993"/>
    <w:rsid w:val="00332DEA"/>
    <w:rsid w:val="00334328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3D0C"/>
    <w:rsid w:val="004603B3"/>
    <w:rsid w:val="00460B16"/>
    <w:rsid w:val="004713F1"/>
    <w:rsid w:val="00474E3F"/>
    <w:rsid w:val="00485E8A"/>
    <w:rsid w:val="0049189D"/>
    <w:rsid w:val="004A4375"/>
    <w:rsid w:val="004A6551"/>
    <w:rsid w:val="004B109D"/>
    <w:rsid w:val="004B6BF0"/>
    <w:rsid w:val="004C0605"/>
    <w:rsid w:val="004C0D00"/>
    <w:rsid w:val="004C524A"/>
    <w:rsid w:val="004D009C"/>
    <w:rsid w:val="004F1CFD"/>
    <w:rsid w:val="004F6692"/>
    <w:rsid w:val="005008AD"/>
    <w:rsid w:val="00513465"/>
    <w:rsid w:val="00522789"/>
    <w:rsid w:val="00530BEB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9557B"/>
    <w:rsid w:val="005B335C"/>
    <w:rsid w:val="005B3DB4"/>
    <w:rsid w:val="005C7969"/>
    <w:rsid w:val="005D7B88"/>
    <w:rsid w:val="005E0884"/>
    <w:rsid w:val="005E5517"/>
    <w:rsid w:val="00613364"/>
    <w:rsid w:val="0063169B"/>
    <w:rsid w:val="006469FC"/>
    <w:rsid w:val="0066564A"/>
    <w:rsid w:val="00693751"/>
    <w:rsid w:val="006944C8"/>
    <w:rsid w:val="00694B15"/>
    <w:rsid w:val="00694FAA"/>
    <w:rsid w:val="00697866"/>
    <w:rsid w:val="006A1E92"/>
    <w:rsid w:val="006C3157"/>
    <w:rsid w:val="006D714F"/>
    <w:rsid w:val="006E534F"/>
    <w:rsid w:val="006F13F1"/>
    <w:rsid w:val="006F213A"/>
    <w:rsid w:val="006F3D96"/>
    <w:rsid w:val="006F5A61"/>
    <w:rsid w:val="006F5D69"/>
    <w:rsid w:val="007329C4"/>
    <w:rsid w:val="0074003D"/>
    <w:rsid w:val="00742748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972EE"/>
    <w:rsid w:val="008A2258"/>
    <w:rsid w:val="008A72FF"/>
    <w:rsid w:val="008B5B3B"/>
    <w:rsid w:val="008B7338"/>
    <w:rsid w:val="008C107B"/>
    <w:rsid w:val="008C3D96"/>
    <w:rsid w:val="008D7D6E"/>
    <w:rsid w:val="008E38B4"/>
    <w:rsid w:val="008E6A36"/>
    <w:rsid w:val="0090120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7341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9483C"/>
    <w:rsid w:val="00AB3F95"/>
    <w:rsid w:val="00AC0534"/>
    <w:rsid w:val="00AC3FEB"/>
    <w:rsid w:val="00AC4604"/>
    <w:rsid w:val="00AC4DCD"/>
    <w:rsid w:val="00AE0A84"/>
    <w:rsid w:val="00AE1738"/>
    <w:rsid w:val="00AF3ABF"/>
    <w:rsid w:val="00B0196E"/>
    <w:rsid w:val="00B04C5F"/>
    <w:rsid w:val="00B10DEE"/>
    <w:rsid w:val="00B24969"/>
    <w:rsid w:val="00B413E2"/>
    <w:rsid w:val="00B4378B"/>
    <w:rsid w:val="00B6083F"/>
    <w:rsid w:val="00BA19FD"/>
    <w:rsid w:val="00BA56B8"/>
    <w:rsid w:val="00BA6ED8"/>
    <w:rsid w:val="00BA7860"/>
    <w:rsid w:val="00BB54D4"/>
    <w:rsid w:val="00BB5F13"/>
    <w:rsid w:val="00BC1A66"/>
    <w:rsid w:val="00BE1877"/>
    <w:rsid w:val="00BF572C"/>
    <w:rsid w:val="00BF60ED"/>
    <w:rsid w:val="00C1501D"/>
    <w:rsid w:val="00C15726"/>
    <w:rsid w:val="00C16905"/>
    <w:rsid w:val="00C31BAF"/>
    <w:rsid w:val="00C43CB4"/>
    <w:rsid w:val="00C54426"/>
    <w:rsid w:val="00C73217"/>
    <w:rsid w:val="00C7370C"/>
    <w:rsid w:val="00C7378E"/>
    <w:rsid w:val="00C83B33"/>
    <w:rsid w:val="00C86F7F"/>
    <w:rsid w:val="00C93E89"/>
    <w:rsid w:val="00CA6DB3"/>
    <w:rsid w:val="00CB26CE"/>
    <w:rsid w:val="00CB6DFD"/>
    <w:rsid w:val="00CC62CB"/>
    <w:rsid w:val="00CD12F5"/>
    <w:rsid w:val="00CD16EB"/>
    <w:rsid w:val="00CD2895"/>
    <w:rsid w:val="00CD316E"/>
    <w:rsid w:val="00CE0C62"/>
    <w:rsid w:val="00CF36A6"/>
    <w:rsid w:val="00CF3AB6"/>
    <w:rsid w:val="00D1042F"/>
    <w:rsid w:val="00D10A59"/>
    <w:rsid w:val="00D13770"/>
    <w:rsid w:val="00D16AAB"/>
    <w:rsid w:val="00D17A42"/>
    <w:rsid w:val="00D17BD1"/>
    <w:rsid w:val="00D2081C"/>
    <w:rsid w:val="00D20D64"/>
    <w:rsid w:val="00D32AA7"/>
    <w:rsid w:val="00D461A9"/>
    <w:rsid w:val="00D52D66"/>
    <w:rsid w:val="00D569A0"/>
    <w:rsid w:val="00D84D60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A3464"/>
    <w:rsid w:val="00EB0628"/>
    <w:rsid w:val="00EC17B2"/>
    <w:rsid w:val="00EC1A31"/>
    <w:rsid w:val="00ED7020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E170E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385</Words>
  <Characters>2200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2018-07-09T13:03:00Z</cp:lastPrinted>
  <dcterms:created xsi:type="dcterms:W3CDTF">2023-01-20T09:26:00Z</dcterms:created>
  <dcterms:modified xsi:type="dcterms:W3CDTF">2023-01-20T09:42:00Z</dcterms:modified>
</cp:coreProperties>
</file>