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AF" w:rsidRPr="00F439DD" w:rsidRDefault="00D860AF" w:rsidP="00F439DD">
      <w:pPr>
        <w:ind w:left="1416"/>
        <w:jc w:val="right"/>
        <w:rPr>
          <w:b/>
          <w:lang w:val="uk-UA"/>
        </w:rPr>
      </w:pPr>
      <w:r w:rsidRPr="00F13E2E">
        <w:rPr>
          <w:sz w:val="26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3852668" r:id="rId5"/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D860AF" w:rsidRDefault="00D860AF" w:rsidP="00F439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D860AF" w:rsidRDefault="00D860AF" w:rsidP="00F439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D860AF" w:rsidRPr="00363C82" w:rsidRDefault="00D860AF" w:rsidP="00F43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D860AF" w:rsidRDefault="00D860AF" w:rsidP="00F439DD">
      <w:pPr>
        <w:jc w:val="center"/>
        <w:rPr>
          <w:b/>
          <w:sz w:val="28"/>
          <w:szCs w:val="28"/>
        </w:rPr>
      </w:pPr>
    </w:p>
    <w:p w:rsidR="00D860AF" w:rsidRPr="00363C82" w:rsidRDefault="00D860AF" w:rsidP="00F439DD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D860AF" w:rsidRDefault="00D860AF" w:rsidP="00F439D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860AF" w:rsidRPr="00232D97" w:rsidTr="00505CAE">
        <w:trPr>
          <w:jc w:val="center"/>
        </w:trPr>
        <w:tc>
          <w:tcPr>
            <w:tcW w:w="3128" w:type="dxa"/>
          </w:tcPr>
          <w:p w:rsidR="00D860AF" w:rsidRPr="00E916BC" w:rsidRDefault="00D860AF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D860AF" w:rsidRPr="00232D97" w:rsidRDefault="00D860AF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D860AF" w:rsidRPr="00E916BC" w:rsidRDefault="00D860AF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D860AF" w:rsidRPr="00F439DD" w:rsidRDefault="00D860AF" w:rsidP="00F439DD">
      <w:pPr>
        <w:ind w:right="3968"/>
        <w:jc w:val="both"/>
        <w:rPr>
          <w:b/>
          <w:sz w:val="28"/>
          <w:szCs w:val="28"/>
          <w:lang w:val="uk-UA"/>
        </w:rPr>
      </w:pPr>
    </w:p>
    <w:p w:rsidR="00D860AF" w:rsidRDefault="00D860AF" w:rsidP="008566E8">
      <w:pPr>
        <w:ind w:right="46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               по вул.Центральна, в с.Пожарки</w:t>
      </w:r>
    </w:p>
    <w:p w:rsidR="00D860AF" w:rsidRDefault="00D860AF" w:rsidP="00CA7965">
      <w:pPr>
        <w:rPr>
          <w:sz w:val="28"/>
          <w:szCs w:val="28"/>
          <w:lang w:val="uk-UA"/>
        </w:rPr>
      </w:pPr>
    </w:p>
    <w:p w:rsidR="00D860AF" w:rsidRPr="00453D0C" w:rsidRDefault="00D860AF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гр.Остапчук М.Л. з метою уточнення положень генерального плану с.Пожарки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>міська рада</w:t>
      </w:r>
    </w:p>
    <w:p w:rsidR="00D860AF" w:rsidRPr="00D723E8" w:rsidRDefault="00D860AF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D860AF" w:rsidRPr="005B64E9" w:rsidRDefault="00D860AF" w:rsidP="001A72FF">
      <w:pPr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 xml:space="preserve">       </w:t>
      </w:r>
      <w:r w:rsidRPr="005B64E9">
        <w:rPr>
          <w:sz w:val="28"/>
          <w:szCs w:val="28"/>
        </w:rPr>
        <w:t xml:space="preserve"> </w:t>
      </w:r>
      <w:r w:rsidRPr="005B64E9">
        <w:rPr>
          <w:sz w:val="28"/>
          <w:szCs w:val="28"/>
          <w:lang w:val="uk-UA"/>
        </w:rPr>
        <w:t xml:space="preserve">1. </w:t>
      </w:r>
      <w:r w:rsidRPr="005B64E9">
        <w:rPr>
          <w:sz w:val="28"/>
          <w:szCs w:val="28"/>
        </w:rPr>
        <w:t xml:space="preserve"> </w:t>
      </w:r>
      <w:r w:rsidRPr="005B64E9"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кварталу житлової забудови з метою нового будівництва магазину продовольчих та промислових товарів по вул.Центральна, 56 в с.Пожарки(кадастровий номер земельної ділянки 0724585200:01:001:0739). </w:t>
      </w:r>
    </w:p>
    <w:p w:rsidR="00D860AF" w:rsidRPr="005B64E9" w:rsidRDefault="00D860AF" w:rsidP="00F13E2E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D860AF" w:rsidRPr="005B64E9" w:rsidRDefault="00D860AF" w:rsidP="00F13E2E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гр.Остапчук Мирославу Леонідівну.</w:t>
      </w:r>
    </w:p>
    <w:p w:rsidR="00D860AF" w:rsidRPr="005B64E9" w:rsidRDefault="00D860AF" w:rsidP="00F13E2E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D860AF" w:rsidRPr="005B64E9" w:rsidRDefault="00D860AF" w:rsidP="00297EAB">
      <w:pPr>
        <w:ind w:firstLine="567"/>
        <w:jc w:val="both"/>
        <w:rPr>
          <w:sz w:val="28"/>
          <w:szCs w:val="28"/>
          <w:lang w:val="uk-UA"/>
        </w:rPr>
      </w:pPr>
      <w:r w:rsidRPr="005B64E9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D860AF" w:rsidRPr="005B64E9" w:rsidRDefault="00D860AF" w:rsidP="001A72FF">
      <w:pPr>
        <w:ind w:firstLine="567"/>
        <w:jc w:val="both"/>
        <w:rPr>
          <w:b/>
          <w:sz w:val="28"/>
          <w:szCs w:val="28"/>
        </w:rPr>
      </w:pPr>
      <w:r w:rsidRPr="005B64E9">
        <w:rPr>
          <w:sz w:val="28"/>
          <w:szCs w:val="28"/>
          <w:lang w:val="uk-UA"/>
        </w:rPr>
        <w:t>6</w:t>
      </w:r>
      <w:r w:rsidRPr="005B64E9">
        <w:rPr>
          <w:sz w:val="28"/>
          <w:szCs w:val="28"/>
        </w:rPr>
        <w:t>. Контроль за виконанням даного рішення покласти на</w:t>
      </w:r>
      <w:r w:rsidRPr="005B64E9">
        <w:rPr>
          <w:color w:val="333333"/>
          <w:shd w:val="clear" w:color="auto" w:fill="FFFFFF"/>
        </w:rPr>
        <w:t xml:space="preserve"> 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5B64E9">
        <w:rPr>
          <w:color w:val="000000"/>
          <w:sz w:val="28"/>
          <w:szCs w:val="28"/>
          <w:shd w:val="clear" w:color="auto" w:fill="FFFFFF"/>
        </w:rPr>
        <w:t>остійн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5B64E9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5B64E9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5B64E9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5B64E9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5B64E9">
        <w:rPr>
          <w:color w:val="000000"/>
          <w:sz w:val="28"/>
          <w:szCs w:val="28"/>
        </w:rPr>
        <w:t xml:space="preserve"> Рожищенської міської ради.</w:t>
      </w:r>
    </w:p>
    <w:p w:rsidR="00D860AF" w:rsidRPr="00F13E2E" w:rsidRDefault="00D860AF" w:rsidP="00297EAB">
      <w:pPr>
        <w:ind w:firstLine="567"/>
        <w:jc w:val="both"/>
        <w:rPr>
          <w:b/>
          <w:sz w:val="28"/>
          <w:szCs w:val="28"/>
        </w:rPr>
      </w:pPr>
    </w:p>
    <w:p w:rsidR="00D860AF" w:rsidRPr="00F13E2E" w:rsidRDefault="00D860AF" w:rsidP="00F13E2E">
      <w:pPr>
        <w:ind w:firstLine="284"/>
        <w:jc w:val="both"/>
        <w:rPr>
          <w:b/>
          <w:sz w:val="28"/>
          <w:szCs w:val="28"/>
        </w:rPr>
      </w:pPr>
    </w:p>
    <w:p w:rsidR="00D860AF" w:rsidRPr="005B64E9" w:rsidRDefault="00D860AF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</w:r>
      <w:r w:rsidRPr="005B64E9">
        <w:rPr>
          <w:b/>
          <w:sz w:val="28"/>
          <w:szCs w:val="28"/>
        </w:rPr>
        <w:t xml:space="preserve"> </w:t>
      </w:r>
      <w:r w:rsidRPr="005B64E9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  </w:t>
      </w:r>
      <w:r w:rsidRPr="005B64E9">
        <w:rPr>
          <w:b/>
          <w:sz w:val="28"/>
          <w:szCs w:val="28"/>
          <w:lang w:val="uk-UA"/>
        </w:rPr>
        <w:t xml:space="preserve"> </w:t>
      </w:r>
      <w:r w:rsidRPr="005B64E9">
        <w:rPr>
          <w:b/>
          <w:sz w:val="28"/>
          <w:szCs w:val="28"/>
        </w:rPr>
        <w:t>Вячеслав ПОЛІЩУК</w:t>
      </w:r>
    </w:p>
    <w:p w:rsidR="00D860AF" w:rsidRDefault="00D860AF" w:rsidP="004C43E4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</w:p>
    <w:p w:rsidR="00D860AF" w:rsidRPr="000C42D6" w:rsidRDefault="00D860AF" w:rsidP="004C43E4">
      <w:pPr>
        <w:jc w:val="both"/>
        <w:rPr>
          <w:lang w:val="uk-UA"/>
        </w:rPr>
      </w:pPr>
      <w:r w:rsidRPr="000C42D6">
        <w:rPr>
          <w:lang w:val="uk-UA"/>
        </w:rPr>
        <w:t xml:space="preserve">Валентин Кузавка </w:t>
      </w:r>
      <w:r w:rsidRPr="000C42D6">
        <w:t>21541</w:t>
      </w:r>
    </w:p>
    <w:p w:rsidR="00D860AF" w:rsidRPr="000C42D6" w:rsidRDefault="00D860AF" w:rsidP="004C43E4">
      <w:pPr>
        <w:jc w:val="both"/>
        <w:rPr>
          <w:lang w:val="uk-UA"/>
        </w:rPr>
      </w:pPr>
      <w:r w:rsidRPr="000C42D6">
        <w:rPr>
          <w:lang w:val="uk-UA"/>
        </w:rPr>
        <w:t>Олег Данилюк 21541</w:t>
      </w:r>
    </w:p>
    <w:sectPr w:rsidR="00D860AF" w:rsidRPr="000C42D6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32F91"/>
    <w:rsid w:val="0004761F"/>
    <w:rsid w:val="00056577"/>
    <w:rsid w:val="000571F4"/>
    <w:rsid w:val="00062553"/>
    <w:rsid w:val="00087016"/>
    <w:rsid w:val="00087B35"/>
    <w:rsid w:val="000938F0"/>
    <w:rsid w:val="000C07FB"/>
    <w:rsid w:val="000C42D6"/>
    <w:rsid w:val="000D4DB7"/>
    <w:rsid w:val="000E4CFB"/>
    <w:rsid w:val="000F1312"/>
    <w:rsid w:val="00102FB8"/>
    <w:rsid w:val="00111761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00CA4"/>
    <w:rsid w:val="00321C1F"/>
    <w:rsid w:val="00332993"/>
    <w:rsid w:val="00332DEA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A729A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05CAE"/>
    <w:rsid w:val="00513465"/>
    <w:rsid w:val="00530BEB"/>
    <w:rsid w:val="00542BA9"/>
    <w:rsid w:val="00545998"/>
    <w:rsid w:val="00560778"/>
    <w:rsid w:val="005623F0"/>
    <w:rsid w:val="00564378"/>
    <w:rsid w:val="00573DFD"/>
    <w:rsid w:val="00586A17"/>
    <w:rsid w:val="00587533"/>
    <w:rsid w:val="00593430"/>
    <w:rsid w:val="00594AD5"/>
    <w:rsid w:val="005A27F6"/>
    <w:rsid w:val="005B3DB4"/>
    <w:rsid w:val="005B64E9"/>
    <w:rsid w:val="005C7969"/>
    <w:rsid w:val="005D7B88"/>
    <w:rsid w:val="005E5517"/>
    <w:rsid w:val="005F26EB"/>
    <w:rsid w:val="0063169B"/>
    <w:rsid w:val="006469FC"/>
    <w:rsid w:val="0066564A"/>
    <w:rsid w:val="006944C8"/>
    <w:rsid w:val="00694B15"/>
    <w:rsid w:val="006A362A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566E8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D5FC1"/>
    <w:rsid w:val="008D6A2B"/>
    <w:rsid w:val="008E38B4"/>
    <w:rsid w:val="00912CBC"/>
    <w:rsid w:val="00917086"/>
    <w:rsid w:val="00923E77"/>
    <w:rsid w:val="00925A35"/>
    <w:rsid w:val="00932669"/>
    <w:rsid w:val="00943F8E"/>
    <w:rsid w:val="00952D5B"/>
    <w:rsid w:val="00963361"/>
    <w:rsid w:val="00965637"/>
    <w:rsid w:val="0097554B"/>
    <w:rsid w:val="00976CFA"/>
    <w:rsid w:val="009778AE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32E3"/>
    <w:rsid w:val="00B24969"/>
    <w:rsid w:val="00B4378B"/>
    <w:rsid w:val="00B6083F"/>
    <w:rsid w:val="00BA56B8"/>
    <w:rsid w:val="00BA6ED8"/>
    <w:rsid w:val="00BA7860"/>
    <w:rsid w:val="00BB54D4"/>
    <w:rsid w:val="00BB5F13"/>
    <w:rsid w:val="00BD7717"/>
    <w:rsid w:val="00BE1877"/>
    <w:rsid w:val="00BF60ED"/>
    <w:rsid w:val="00C1501D"/>
    <w:rsid w:val="00C15726"/>
    <w:rsid w:val="00C16905"/>
    <w:rsid w:val="00C54426"/>
    <w:rsid w:val="00C7370C"/>
    <w:rsid w:val="00C77AF2"/>
    <w:rsid w:val="00C83B33"/>
    <w:rsid w:val="00C85069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60A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16BC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9DD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27F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caaieiaie4">
    <w:name w:val="caaieiaie 4"/>
    <w:basedOn w:val="Normal"/>
    <w:next w:val="Normal"/>
    <w:uiPriority w:val="99"/>
    <w:rsid w:val="00F439DD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paragraph" w:customStyle="1" w:styleId="a">
    <w:name w:val="заголов"/>
    <w:basedOn w:val="Normal"/>
    <w:uiPriority w:val="99"/>
    <w:rsid w:val="00F439DD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381</Words>
  <Characters>2172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2023-04-19T10:59:00Z</dcterms:created>
  <dcterms:modified xsi:type="dcterms:W3CDTF">2023-04-24T11:45:00Z</dcterms:modified>
</cp:coreProperties>
</file>