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4" w:rsidRPr="00B232E3" w:rsidRDefault="00046684" w:rsidP="00B41A7D">
      <w:pPr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45228121" r:id="rId5"/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232E3">
        <w:rPr>
          <w:b/>
          <w:lang w:val="uk-UA"/>
        </w:rPr>
        <w:t>ПРОЄКТ</w:t>
      </w:r>
      <w:r w:rsidRPr="00B232E3">
        <w:rPr>
          <w:b/>
        </w:rPr>
        <w:br w:type="textWrapping" w:clear="all"/>
      </w:r>
    </w:p>
    <w:p w:rsidR="00046684" w:rsidRDefault="00046684" w:rsidP="00B41A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046684" w:rsidRDefault="00046684" w:rsidP="00B41A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046684" w:rsidRPr="00363C82" w:rsidRDefault="00046684" w:rsidP="00B41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046684" w:rsidRDefault="00046684" w:rsidP="00B41A7D">
      <w:pPr>
        <w:jc w:val="center"/>
        <w:rPr>
          <w:b/>
          <w:sz w:val="28"/>
          <w:szCs w:val="28"/>
        </w:rPr>
      </w:pPr>
    </w:p>
    <w:p w:rsidR="00046684" w:rsidRPr="00363C82" w:rsidRDefault="00046684" w:rsidP="00B41A7D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046684" w:rsidRDefault="00046684" w:rsidP="00B41A7D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046684" w:rsidRPr="00232D97" w:rsidTr="00505CAE">
        <w:trPr>
          <w:jc w:val="center"/>
        </w:trPr>
        <w:tc>
          <w:tcPr>
            <w:tcW w:w="3128" w:type="dxa"/>
          </w:tcPr>
          <w:p w:rsidR="00046684" w:rsidRPr="00E916BC" w:rsidRDefault="00046684" w:rsidP="00505CA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046684" w:rsidRPr="00232D97" w:rsidRDefault="00046684" w:rsidP="00505CA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046684" w:rsidRPr="00E916BC" w:rsidRDefault="00046684" w:rsidP="00505CA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en-US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</w:p>
        </w:tc>
      </w:tr>
    </w:tbl>
    <w:p w:rsidR="00046684" w:rsidRPr="00B41A7D" w:rsidRDefault="00046684" w:rsidP="00B41A7D">
      <w:pPr>
        <w:ind w:right="3968"/>
        <w:jc w:val="both"/>
        <w:rPr>
          <w:b/>
          <w:sz w:val="28"/>
          <w:szCs w:val="28"/>
          <w:lang w:val="en-US"/>
        </w:rPr>
      </w:pPr>
    </w:p>
    <w:p w:rsidR="00046684" w:rsidRDefault="00046684" w:rsidP="00C53137">
      <w:pPr>
        <w:ind w:right="4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>Про</w:t>
      </w:r>
      <w:r w:rsidRPr="00C53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C53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забудови             по вул. Степана Бандери в м.Рожище</w:t>
      </w:r>
    </w:p>
    <w:p w:rsidR="00046684" w:rsidRDefault="00046684" w:rsidP="00CA7965">
      <w:pPr>
        <w:rPr>
          <w:sz w:val="28"/>
          <w:szCs w:val="28"/>
          <w:lang w:val="uk-UA"/>
        </w:rPr>
      </w:pPr>
    </w:p>
    <w:p w:rsidR="00046684" w:rsidRPr="00453D0C" w:rsidRDefault="00046684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об’єднання співвласників багатоквартирного будинку «Рожище-Гагаріна, 20» з метою уточнення положень генерального плану м.Рожище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         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комісії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046684" w:rsidRPr="00D723E8" w:rsidRDefault="00046684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046684" w:rsidRPr="00991B90" w:rsidRDefault="00046684" w:rsidP="001A72FF">
      <w:pPr>
        <w:jc w:val="both"/>
        <w:rPr>
          <w:sz w:val="28"/>
          <w:szCs w:val="28"/>
          <w:lang w:val="uk-UA"/>
        </w:rPr>
      </w:pPr>
      <w:r w:rsidRPr="00991B90">
        <w:rPr>
          <w:sz w:val="28"/>
          <w:szCs w:val="28"/>
          <w:lang w:val="uk-UA"/>
        </w:rPr>
        <w:t xml:space="preserve">       </w:t>
      </w:r>
      <w:r w:rsidRPr="00991B90">
        <w:rPr>
          <w:sz w:val="28"/>
          <w:szCs w:val="28"/>
        </w:rPr>
        <w:t xml:space="preserve"> </w:t>
      </w:r>
      <w:r w:rsidRPr="00991B90">
        <w:rPr>
          <w:sz w:val="28"/>
          <w:szCs w:val="28"/>
          <w:lang w:val="uk-UA"/>
        </w:rPr>
        <w:t xml:space="preserve">1. </w:t>
      </w:r>
      <w:r w:rsidRPr="00991B90">
        <w:rPr>
          <w:sz w:val="28"/>
          <w:szCs w:val="28"/>
        </w:rPr>
        <w:t xml:space="preserve"> </w:t>
      </w:r>
      <w:r w:rsidRPr="00991B90">
        <w:rPr>
          <w:sz w:val="28"/>
          <w:szCs w:val="28"/>
          <w:lang w:val="uk-UA"/>
        </w:rPr>
        <w:t>Надати дозвіл на розроблення детального плану території частини кварталу житлової забудови з метою нового будівництва гаражів  по вул.Степана Бандери, 20 в м.Рожище</w:t>
      </w:r>
      <w:r>
        <w:rPr>
          <w:sz w:val="28"/>
          <w:szCs w:val="28"/>
          <w:lang w:val="uk-UA"/>
        </w:rPr>
        <w:t xml:space="preserve"> </w:t>
      </w:r>
      <w:r w:rsidRPr="00991B90">
        <w:rPr>
          <w:sz w:val="28"/>
          <w:szCs w:val="28"/>
          <w:lang w:val="uk-UA"/>
        </w:rPr>
        <w:t xml:space="preserve">(кадастровий номер земельної ділянки 0724510100:03:010:0415). </w:t>
      </w:r>
    </w:p>
    <w:p w:rsidR="00046684" w:rsidRPr="00991B90" w:rsidRDefault="00046684" w:rsidP="00F13E2E">
      <w:pPr>
        <w:ind w:firstLine="567"/>
        <w:jc w:val="both"/>
        <w:rPr>
          <w:sz w:val="28"/>
          <w:szCs w:val="28"/>
          <w:lang w:val="uk-UA"/>
        </w:rPr>
      </w:pPr>
      <w:r w:rsidRPr="00991B90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046684" w:rsidRPr="00991B90" w:rsidRDefault="00046684" w:rsidP="00F13E2E">
      <w:pPr>
        <w:ind w:firstLine="567"/>
        <w:jc w:val="both"/>
        <w:rPr>
          <w:sz w:val="28"/>
          <w:szCs w:val="28"/>
          <w:lang w:val="uk-UA"/>
        </w:rPr>
      </w:pPr>
      <w:r w:rsidRPr="00991B90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об’єднання співвласників багатоквартирного будинку «Рожище-Гагаріна, 20».</w:t>
      </w:r>
    </w:p>
    <w:p w:rsidR="00046684" w:rsidRPr="00991B90" w:rsidRDefault="00046684" w:rsidP="00F13E2E">
      <w:pPr>
        <w:ind w:firstLine="567"/>
        <w:jc w:val="both"/>
        <w:rPr>
          <w:sz w:val="28"/>
          <w:szCs w:val="28"/>
          <w:lang w:val="uk-UA"/>
        </w:rPr>
      </w:pPr>
      <w:r w:rsidRPr="00991B90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046684" w:rsidRPr="00991B90" w:rsidRDefault="00046684" w:rsidP="00297EAB">
      <w:pPr>
        <w:ind w:firstLine="567"/>
        <w:jc w:val="both"/>
        <w:rPr>
          <w:sz w:val="28"/>
          <w:szCs w:val="28"/>
          <w:lang w:val="uk-UA"/>
        </w:rPr>
      </w:pPr>
      <w:r w:rsidRPr="00991B90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046684" w:rsidRPr="00991B90" w:rsidRDefault="00046684" w:rsidP="001A72FF">
      <w:pPr>
        <w:ind w:firstLine="567"/>
        <w:jc w:val="both"/>
        <w:rPr>
          <w:b/>
          <w:sz w:val="28"/>
          <w:szCs w:val="28"/>
        </w:rPr>
      </w:pPr>
      <w:r w:rsidRPr="00991B90">
        <w:rPr>
          <w:sz w:val="28"/>
          <w:szCs w:val="28"/>
          <w:lang w:val="uk-UA"/>
        </w:rPr>
        <w:t>6</w:t>
      </w:r>
      <w:r w:rsidRPr="00991B90">
        <w:rPr>
          <w:sz w:val="28"/>
          <w:szCs w:val="28"/>
        </w:rPr>
        <w:t>. Контроль за виконанням даного рішення покласти на</w:t>
      </w:r>
      <w:r w:rsidRPr="00991B90">
        <w:rPr>
          <w:color w:val="333333"/>
          <w:shd w:val="clear" w:color="auto" w:fill="FFFFFF"/>
        </w:rPr>
        <w:t xml:space="preserve"> </w:t>
      </w:r>
      <w:r w:rsidRPr="00991B90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91B90">
        <w:rPr>
          <w:color w:val="000000"/>
          <w:sz w:val="28"/>
          <w:szCs w:val="28"/>
          <w:shd w:val="clear" w:color="auto" w:fill="FFFFFF"/>
        </w:rPr>
        <w:t>остійн</w:t>
      </w:r>
      <w:r w:rsidRPr="00991B90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991B90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91B90">
        <w:rPr>
          <w:color w:val="000000"/>
          <w:sz w:val="28"/>
          <w:szCs w:val="28"/>
          <w:shd w:val="clear" w:color="auto" w:fill="FFFFFF"/>
          <w:lang w:val="uk-UA"/>
        </w:rPr>
        <w:t xml:space="preserve">ю з питань комунальної </w:t>
      </w:r>
      <w:r w:rsidRPr="00991B90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991B90">
        <w:rPr>
          <w:color w:val="000000"/>
          <w:sz w:val="28"/>
          <w:szCs w:val="28"/>
        </w:rPr>
        <w:t xml:space="preserve"> Рожищенської міської ради.</w:t>
      </w:r>
    </w:p>
    <w:p w:rsidR="00046684" w:rsidRPr="00991B90" w:rsidRDefault="00046684" w:rsidP="00297EAB">
      <w:pPr>
        <w:ind w:firstLine="567"/>
        <w:jc w:val="both"/>
        <w:rPr>
          <w:b/>
          <w:sz w:val="28"/>
          <w:szCs w:val="28"/>
        </w:rPr>
      </w:pPr>
    </w:p>
    <w:p w:rsidR="00046684" w:rsidRDefault="00046684" w:rsidP="00865ECE">
      <w:pPr>
        <w:jc w:val="both"/>
        <w:rPr>
          <w:b/>
          <w:sz w:val="28"/>
          <w:szCs w:val="28"/>
          <w:lang w:val="uk-UA"/>
        </w:rPr>
      </w:pPr>
    </w:p>
    <w:p w:rsidR="00046684" w:rsidRPr="000D1974" w:rsidRDefault="00046684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046684" w:rsidRDefault="00046684" w:rsidP="00865ECE">
      <w:pPr>
        <w:rPr>
          <w:iCs/>
        </w:rPr>
      </w:pPr>
    </w:p>
    <w:p w:rsidR="00046684" w:rsidRPr="000D1974" w:rsidRDefault="00046684" w:rsidP="00865ECE">
      <w:pPr>
        <w:rPr>
          <w:i/>
          <w:lang w:val="uk-UA"/>
        </w:rPr>
      </w:pPr>
      <w:r>
        <w:rPr>
          <w:i/>
          <w:lang w:val="uk-UA"/>
        </w:rPr>
        <w:t>Валентин Кузавка  21 5</w:t>
      </w:r>
      <w:r w:rsidRPr="000D1974">
        <w:rPr>
          <w:i/>
          <w:lang w:val="uk-UA"/>
        </w:rPr>
        <w:t>41</w:t>
      </w:r>
    </w:p>
    <w:p w:rsidR="00046684" w:rsidRPr="000D1974" w:rsidRDefault="00046684" w:rsidP="00865ECE">
      <w:pPr>
        <w:rPr>
          <w:lang w:val="uk-UA"/>
        </w:rPr>
      </w:pPr>
    </w:p>
    <w:p w:rsidR="00046684" w:rsidRDefault="00046684" w:rsidP="004C43E4">
      <w:pPr>
        <w:jc w:val="both"/>
        <w:rPr>
          <w:i/>
          <w:sz w:val="28"/>
          <w:lang w:val="uk-UA"/>
        </w:rPr>
      </w:pPr>
    </w:p>
    <w:p w:rsidR="00046684" w:rsidRPr="001A72FF" w:rsidRDefault="00046684" w:rsidP="004C43E4">
      <w:pPr>
        <w:jc w:val="both"/>
        <w:rPr>
          <w:i/>
          <w:sz w:val="28"/>
          <w:lang w:val="uk-UA"/>
        </w:rPr>
      </w:pPr>
    </w:p>
    <w:sectPr w:rsidR="00046684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6684"/>
    <w:rsid w:val="0004761F"/>
    <w:rsid w:val="00056577"/>
    <w:rsid w:val="000571F4"/>
    <w:rsid w:val="00062553"/>
    <w:rsid w:val="00087016"/>
    <w:rsid w:val="00087B35"/>
    <w:rsid w:val="000938F0"/>
    <w:rsid w:val="000A7B96"/>
    <w:rsid w:val="000C07FB"/>
    <w:rsid w:val="000D1974"/>
    <w:rsid w:val="000D4DB7"/>
    <w:rsid w:val="000E185C"/>
    <w:rsid w:val="000E4CFB"/>
    <w:rsid w:val="000F1312"/>
    <w:rsid w:val="00102FB8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68CE"/>
    <w:rsid w:val="001C54A3"/>
    <w:rsid w:val="001D27D7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B7F56"/>
    <w:rsid w:val="002C74DE"/>
    <w:rsid w:val="002D014D"/>
    <w:rsid w:val="002D179A"/>
    <w:rsid w:val="002D3308"/>
    <w:rsid w:val="002D6442"/>
    <w:rsid w:val="002E0E29"/>
    <w:rsid w:val="002E3160"/>
    <w:rsid w:val="002E71C0"/>
    <w:rsid w:val="002F104E"/>
    <w:rsid w:val="002F3FB7"/>
    <w:rsid w:val="00300CA4"/>
    <w:rsid w:val="00321C1F"/>
    <w:rsid w:val="00332993"/>
    <w:rsid w:val="00332DEA"/>
    <w:rsid w:val="00346AFA"/>
    <w:rsid w:val="003525B2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E1B8E"/>
    <w:rsid w:val="003F532F"/>
    <w:rsid w:val="00403628"/>
    <w:rsid w:val="004044BF"/>
    <w:rsid w:val="004128D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2062"/>
    <w:rsid w:val="004A4375"/>
    <w:rsid w:val="004A6551"/>
    <w:rsid w:val="004B109D"/>
    <w:rsid w:val="004B6BF0"/>
    <w:rsid w:val="004C0605"/>
    <w:rsid w:val="004C43E4"/>
    <w:rsid w:val="004C524A"/>
    <w:rsid w:val="004D009C"/>
    <w:rsid w:val="004F1CFD"/>
    <w:rsid w:val="004F6692"/>
    <w:rsid w:val="005008AD"/>
    <w:rsid w:val="00505CAE"/>
    <w:rsid w:val="00513465"/>
    <w:rsid w:val="0052156F"/>
    <w:rsid w:val="00530BEB"/>
    <w:rsid w:val="00542BA9"/>
    <w:rsid w:val="00545998"/>
    <w:rsid w:val="005623F0"/>
    <w:rsid w:val="00564378"/>
    <w:rsid w:val="00573DFD"/>
    <w:rsid w:val="00586A17"/>
    <w:rsid w:val="00587533"/>
    <w:rsid w:val="005926BD"/>
    <w:rsid w:val="00593430"/>
    <w:rsid w:val="00594AD5"/>
    <w:rsid w:val="005B3DB4"/>
    <w:rsid w:val="005C7969"/>
    <w:rsid w:val="005D7B88"/>
    <w:rsid w:val="005E5517"/>
    <w:rsid w:val="0063169B"/>
    <w:rsid w:val="006469FC"/>
    <w:rsid w:val="00647F9C"/>
    <w:rsid w:val="00663E6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0E71"/>
    <w:rsid w:val="00742748"/>
    <w:rsid w:val="00782112"/>
    <w:rsid w:val="007828A3"/>
    <w:rsid w:val="00785192"/>
    <w:rsid w:val="00786659"/>
    <w:rsid w:val="00794D07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43F72"/>
    <w:rsid w:val="00851523"/>
    <w:rsid w:val="0086287F"/>
    <w:rsid w:val="00865ECE"/>
    <w:rsid w:val="00874E09"/>
    <w:rsid w:val="00880BBF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91B90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748EE"/>
    <w:rsid w:val="00A940C4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32E3"/>
    <w:rsid w:val="00B24969"/>
    <w:rsid w:val="00B3174E"/>
    <w:rsid w:val="00B41A7D"/>
    <w:rsid w:val="00B4378B"/>
    <w:rsid w:val="00B6083F"/>
    <w:rsid w:val="00BA56B8"/>
    <w:rsid w:val="00BA6ED8"/>
    <w:rsid w:val="00BA7860"/>
    <w:rsid w:val="00BB54D4"/>
    <w:rsid w:val="00BB5F13"/>
    <w:rsid w:val="00BD7717"/>
    <w:rsid w:val="00BE1877"/>
    <w:rsid w:val="00BF60ED"/>
    <w:rsid w:val="00C0710A"/>
    <w:rsid w:val="00C1501D"/>
    <w:rsid w:val="00C15726"/>
    <w:rsid w:val="00C16905"/>
    <w:rsid w:val="00C53137"/>
    <w:rsid w:val="00C54426"/>
    <w:rsid w:val="00C7370C"/>
    <w:rsid w:val="00C77AF2"/>
    <w:rsid w:val="00C83B33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16BC"/>
    <w:rsid w:val="00E966F5"/>
    <w:rsid w:val="00EB0628"/>
    <w:rsid w:val="00EB266D"/>
    <w:rsid w:val="00EC1A31"/>
    <w:rsid w:val="00ED11FF"/>
    <w:rsid w:val="00ED7020"/>
    <w:rsid w:val="00EF4211"/>
    <w:rsid w:val="00F003EB"/>
    <w:rsid w:val="00F07ABF"/>
    <w:rsid w:val="00F1289E"/>
    <w:rsid w:val="00F13447"/>
    <w:rsid w:val="00F13E2E"/>
    <w:rsid w:val="00F2155E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10A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  <w:style w:type="paragraph" w:customStyle="1" w:styleId="caaieiaie4">
    <w:name w:val="caaieiaie 4"/>
    <w:basedOn w:val="Normal"/>
    <w:next w:val="Normal"/>
    <w:uiPriority w:val="99"/>
    <w:rsid w:val="00B41A7D"/>
    <w:pPr>
      <w:keepNext/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331</Words>
  <Characters>1887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7</cp:revision>
  <cp:lastPrinted>2018-07-09T13:03:00Z</cp:lastPrinted>
  <dcterms:created xsi:type="dcterms:W3CDTF">2023-04-18T08:34:00Z</dcterms:created>
  <dcterms:modified xsi:type="dcterms:W3CDTF">2023-05-10T09:49:00Z</dcterms:modified>
</cp:coreProperties>
</file>